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E0" w:rsidRPr="00F254E0" w:rsidRDefault="00F254E0" w:rsidP="00F254E0">
      <w:pPr>
        <w:pStyle w:val="a9"/>
      </w:pPr>
      <w:r w:rsidRPr="00F254E0">
        <w:rPr>
          <w:rFonts w:hint="eastAsia"/>
        </w:rPr>
        <w:t>指定通所介護事業所の運営規程例</w:t>
      </w:r>
    </w:p>
    <w:p w:rsidR="0024375B" w:rsidRDefault="006D485E" w:rsidP="0024375B">
      <w:r>
        <w:rPr>
          <w:noProof/>
        </w:rPr>
        <mc:AlternateContent>
          <mc:Choice Requires="wps">
            <w:drawing>
              <wp:anchor distT="0" distB="0" distL="114300" distR="114300" simplePos="0" relativeHeight="251656704" behindDoc="0" locked="0" layoutInCell="1" allowOverlap="1" wp14:anchorId="4D5D29E8" wp14:editId="0A1D9A21">
                <wp:simplePos x="0" y="0"/>
                <wp:positionH relativeFrom="column">
                  <wp:posOffset>0</wp:posOffset>
                </wp:positionH>
                <wp:positionV relativeFrom="paragraph">
                  <wp:posOffset>228600</wp:posOffset>
                </wp:positionV>
                <wp:extent cx="6104890" cy="48450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484505"/>
                        </a:xfrm>
                        <a:prstGeom prst="rect">
                          <a:avLst/>
                        </a:prstGeom>
                        <a:solidFill>
                          <a:srgbClr val="C0C0C0"/>
                        </a:solidFill>
                        <a:ln w="9525">
                          <a:solidFill>
                            <a:srgbClr val="000000"/>
                          </a:solidFill>
                          <a:prstDash val="dash"/>
                          <a:miter lim="800000"/>
                          <a:headEnd/>
                          <a:tailEnd/>
                        </a:ln>
                      </wps:spPr>
                      <wps:txbx>
                        <w:txbxContent>
                          <w:p w:rsidR="00790880" w:rsidRDefault="001B0F74" w:rsidP="00B44F1F">
                            <w:pPr>
                              <w:rPr>
                                <w:rFonts w:ascii="HGS創英角ﾎﾟｯﾌﾟ体" w:eastAsia="HGS創英角ﾎﾟｯﾌﾟ体"/>
                              </w:rPr>
                            </w:pPr>
                            <w:r>
                              <w:rPr>
                                <w:rFonts w:ascii="HGS創英角ﾎﾟｯﾌﾟ体" w:eastAsia="HGS創英角ﾎﾟｯﾌﾟ体" w:hint="eastAsia"/>
                              </w:rPr>
                              <w:t>作成例</w:t>
                            </w:r>
                          </w:p>
                          <w:p w:rsidR="00790880" w:rsidRPr="002F13E2" w:rsidRDefault="00790880" w:rsidP="00B44F1F">
                            <w:pPr>
                              <w:rPr>
                                <w:rFonts w:ascii="HGS創英角ﾎﾟｯﾌﾟ体" w:eastAsia="HGS創英角ﾎﾟｯﾌﾟ体"/>
                              </w:rPr>
                            </w:pPr>
                            <w:r>
                              <w:rPr>
                                <w:rFonts w:ascii="HGS創英角ﾎﾟｯﾌﾟ体" w:eastAsia="HGS創英角ﾎﾟｯﾌﾟ体" w:hint="eastAsia"/>
                              </w:rPr>
                              <w:t>※</w:t>
                            </w:r>
                            <w:r w:rsidRPr="00B44F1F">
                              <w:rPr>
                                <w:rFonts w:ascii="HGS創英角ﾎﾟｯﾌﾟ体" w:eastAsia="HGS創英角ﾎﾟｯﾌﾟ体" w:hint="eastAsia"/>
                                <w:highlight w:val="yellow"/>
                              </w:rPr>
                              <w:t>網掛け部分</w:t>
                            </w:r>
                            <w:r>
                              <w:rPr>
                                <w:rFonts w:ascii="HGS創英角ﾎﾟｯﾌﾟ体" w:eastAsia="HGS創英角ﾎﾟｯﾌﾟ体" w:hint="eastAsia"/>
                              </w:rPr>
                              <w:t>を適宜変更してください。これらの項目以外でも、必要に応じて記載してください。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5D29E8" id="_x0000_t202" coordsize="21600,21600" o:spt="202" path="m,l,21600r21600,l21600,xe">
                <v:stroke joinstyle="miter"/>
                <v:path gradientshapeok="t" o:connecttype="rect"/>
              </v:shapetype>
              <v:shape id="Text Box 7" o:spid="_x0000_s1026" type="#_x0000_t202" style="position:absolute;left:0;text-align:left;margin-left:0;margin-top:18pt;width:480.7pt;height:3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" fillcolor="silver">
                <v:stroke dashstyle="dash"/>
                <v:textbox style="mso-fit-shape-to-text:t" inset="5.85pt,.7pt,5.85pt,.7pt">
                  <w:txbxContent>
                    <w:p w:rsidR="00790880" w:rsidRDefault="001B0F74" w:rsidP="00B44F1F">
                      <w:pPr>
                        <w:rPr>
                          <w:rFonts w:ascii="HGS創英角ﾎﾟｯﾌﾟ体" w:eastAsia="HGS創英角ﾎﾟｯﾌﾟ体"/>
                        </w:rPr>
                      </w:pPr>
                      <w:r>
                        <w:rPr>
                          <w:rFonts w:ascii="HGS創英角ﾎﾟｯﾌﾟ体" w:eastAsia="HGS創英角ﾎﾟｯﾌﾟ体" w:hint="eastAsia"/>
                        </w:rPr>
                        <w:t>作成例</w:t>
                      </w:r>
                    </w:p>
                    <w:p w:rsidR="00790880" w:rsidRPr="002F13E2" w:rsidRDefault="00790880" w:rsidP="00B44F1F">
                      <w:pPr>
                        <w:rPr>
                          <w:rFonts w:ascii="HGS創英角ﾎﾟｯﾌﾟ体" w:eastAsia="HGS創英角ﾎﾟｯﾌﾟ体"/>
                        </w:rPr>
                      </w:pPr>
                      <w:r>
                        <w:rPr>
                          <w:rFonts w:ascii="HGS創英角ﾎﾟｯﾌﾟ体" w:eastAsia="HGS創英角ﾎﾟｯﾌﾟ体" w:hint="eastAsia"/>
                        </w:rPr>
                        <w:t>※</w:t>
                      </w:r>
                      <w:r w:rsidRPr="00B44F1F">
                        <w:rPr>
                          <w:rFonts w:ascii="HGS創英角ﾎﾟｯﾌﾟ体" w:eastAsia="HGS創英角ﾎﾟｯﾌﾟ体" w:hint="eastAsia"/>
                          <w:highlight w:val="yellow"/>
                        </w:rPr>
                        <w:t>網掛け部分</w:t>
                      </w:r>
                      <w:r>
                        <w:rPr>
                          <w:rFonts w:ascii="HGS創英角ﾎﾟｯﾌﾟ体" w:eastAsia="HGS創英角ﾎﾟｯﾌﾟ体" w:hint="eastAsia"/>
                        </w:rPr>
                        <w:t>を適宜変更してください。これらの項目以外でも、必要に応じて記載してください。</w:t>
                      </w:r>
                    </w:p>
                  </w:txbxContent>
                </v:textbox>
                <w10:wrap type="square"/>
              </v:shape>
            </w:pict>
          </mc:Fallback>
        </mc:AlternateContent>
      </w:r>
    </w:p>
    <w:p w:rsidR="0024375B" w:rsidRPr="0035770A" w:rsidRDefault="0024375B" w:rsidP="0024375B">
      <w:pPr>
        <w:jc w:val="center"/>
      </w:pPr>
    </w:p>
    <w:p w:rsidR="00F254E0" w:rsidRDefault="00F254E0" w:rsidP="00F254E0">
      <w:pPr>
        <w:pStyle w:val="a9"/>
        <w:jc w:val="center"/>
        <w:rPr>
          <w:lang w:eastAsia="zh-TW"/>
        </w:rPr>
      </w:pPr>
      <w:r w:rsidRPr="00F254E0">
        <w:rPr>
          <w:rFonts w:hint="eastAsia"/>
          <w:highlight w:val="yellow"/>
          <w:lang w:eastAsia="zh-TW"/>
        </w:rPr>
        <w:t>≪事業所名≫</w:t>
      </w:r>
      <w:r>
        <w:rPr>
          <w:rFonts w:hint="eastAsia"/>
        </w:rPr>
        <w:t>運営規程</w:t>
      </w:r>
    </w:p>
    <w:p w:rsidR="00F254E0" w:rsidRPr="00C50718" w:rsidRDefault="00F254E0" w:rsidP="00F254E0">
      <w:pPr>
        <w:pStyle w:val="a9"/>
        <w:rPr>
          <w:lang w:eastAsia="zh-TW"/>
        </w:rPr>
      </w:pPr>
    </w:p>
    <w:p w:rsidR="00F254E0" w:rsidRPr="00F254E0" w:rsidRDefault="00F254E0" w:rsidP="00F254E0">
      <w:pPr>
        <w:pStyle w:val="a9"/>
      </w:pPr>
      <w:r w:rsidRPr="00F254E0">
        <w:rPr>
          <w:rFonts w:hint="eastAsia"/>
        </w:rPr>
        <w:t>（事業の目的）</w:t>
      </w:r>
    </w:p>
    <w:p w:rsidR="009F0539" w:rsidRPr="00C95346" w:rsidRDefault="00F254E0" w:rsidP="009F0539">
      <w:pPr>
        <w:pStyle w:val="a9"/>
        <w:ind w:left="210" w:hangingChars="100" w:hanging="210"/>
      </w:pPr>
      <w:r w:rsidRPr="00F254E0">
        <w:rPr>
          <w:rFonts w:hint="eastAsia"/>
        </w:rPr>
        <w:t xml:space="preserve">第１条　</w:t>
      </w:r>
      <w:r w:rsidRPr="00F254E0">
        <w:rPr>
          <w:rFonts w:hint="eastAsia"/>
          <w:highlight w:val="yellow"/>
        </w:rPr>
        <w:t>≪開設者名≫</w:t>
      </w:r>
      <w:r>
        <w:rPr>
          <w:rFonts w:hint="eastAsia"/>
        </w:rPr>
        <w:t>が実施</w:t>
      </w:r>
      <w:r w:rsidRPr="00F254E0">
        <w:rPr>
          <w:rFonts w:hint="eastAsia"/>
        </w:rPr>
        <w:t>する指定通所介護事業の適正な運営を確保するために人員及び管理運営に関する事項を定め、</w:t>
      </w:r>
      <w:r w:rsidR="009F0539">
        <w:rPr>
          <w:rFonts w:hint="eastAsia"/>
        </w:rPr>
        <w:t>事業の円滑な運営管理を図るとともに、</w:t>
      </w:r>
      <w:r w:rsidR="009F0539" w:rsidRPr="00D460C5">
        <w:rPr>
          <w:rFonts w:hint="eastAsia"/>
        </w:rPr>
        <w:t>要介護状態となった場合においても、</w:t>
      </w:r>
      <w:r w:rsidR="009F0539" w:rsidRPr="00F254E0">
        <w:rPr>
          <w:rFonts w:hint="eastAsia"/>
        </w:rPr>
        <w:t>必要な日常生活上の世話及び機能訓練を行うことにより、</w:t>
      </w:r>
      <w:r w:rsidR="009F0539" w:rsidRPr="00C95346">
        <w:rPr>
          <w:rFonts w:hint="eastAsia"/>
        </w:rPr>
        <w:t>その利用者が可能な限りその居宅において、その有する能力に応じ自立した日常生活を営むことができるように支援することを目的とする。</w:t>
      </w:r>
    </w:p>
    <w:p w:rsidR="00F254E0" w:rsidRPr="009F0539" w:rsidRDefault="00F254E0" w:rsidP="009F0539">
      <w:pPr>
        <w:pStyle w:val="a9"/>
        <w:ind w:left="210" w:hangingChars="100" w:hanging="210"/>
      </w:pPr>
    </w:p>
    <w:p w:rsidR="00F254E0" w:rsidRPr="00F254E0" w:rsidRDefault="00F254E0" w:rsidP="00F254E0">
      <w:pPr>
        <w:pStyle w:val="a9"/>
      </w:pPr>
      <w:r w:rsidRPr="00F254E0">
        <w:rPr>
          <w:rFonts w:hint="eastAsia"/>
        </w:rPr>
        <w:t>（運営の方針）</w:t>
      </w:r>
    </w:p>
    <w:p w:rsidR="00F254E0" w:rsidRPr="00F254E0" w:rsidRDefault="00F254E0" w:rsidP="00F254E0">
      <w:pPr>
        <w:pStyle w:val="a9"/>
        <w:ind w:left="210" w:hangingChars="100" w:hanging="210"/>
      </w:pPr>
      <w:r w:rsidRPr="00F254E0">
        <w:rPr>
          <w:rFonts w:hint="eastAsia"/>
        </w:rPr>
        <w:t>第２条　本事業の運営の方針は、以下のとおりとする。</w:t>
      </w:r>
    </w:p>
    <w:p w:rsidR="00F254E0" w:rsidRPr="00F254E0" w:rsidRDefault="00F254E0" w:rsidP="00F254E0">
      <w:pPr>
        <w:pStyle w:val="a9"/>
        <w:ind w:leftChars="100" w:left="420" w:hangingChars="100" w:hanging="210"/>
      </w:pPr>
      <w:r w:rsidRPr="00F254E0">
        <w:rPr>
          <w:rFonts w:hint="eastAsia"/>
        </w:rPr>
        <w:t>(1) 指定通所介護は、</w:t>
      </w:r>
      <w:r w:rsidR="001A7256" w:rsidRPr="00BE730C">
        <w:rPr>
          <w:rFonts w:hint="eastAsia"/>
        </w:rPr>
        <w:t>利用者の要介護状態の</w:t>
      </w:r>
      <w:r w:rsidR="001A7256" w:rsidRPr="001C6D37">
        <w:rPr>
          <w:rFonts w:hint="eastAsia"/>
        </w:rPr>
        <w:t>軽減又は悪化の防止</w:t>
      </w:r>
      <w:r w:rsidR="001A7256">
        <w:rPr>
          <w:rFonts w:hint="eastAsia"/>
        </w:rPr>
        <w:t>に資するよう</w:t>
      </w:r>
      <w:r w:rsidR="00F65F47">
        <w:rPr>
          <w:rFonts w:hint="eastAsia"/>
        </w:rPr>
        <w:t>、その目標を設定し、計画的に行うものとする</w:t>
      </w:r>
      <w:r w:rsidR="004353E4">
        <w:rPr>
          <w:rFonts w:hint="eastAsia"/>
        </w:rPr>
        <w:t>。</w:t>
      </w:r>
    </w:p>
    <w:p w:rsidR="00F254E0" w:rsidRPr="00F254E0" w:rsidRDefault="00F254E0" w:rsidP="00F254E0">
      <w:pPr>
        <w:pStyle w:val="a9"/>
        <w:ind w:leftChars="100" w:left="420" w:hangingChars="100" w:hanging="210"/>
      </w:pPr>
      <w:r w:rsidRPr="00F254E0">
        <w:rPr>
          <w:rFonts w:hint="eastAsia"/>
        </w:rPr>
        <w:t>(2)</w:t>
      </w:r>
      <w:r w:rsidR="009328CD">
        <w:rPr>
          <w:rFonts w:hint="eastAsia"/>
        </w:rPr>
        <w:t xml:space="preserve"> </w:t>
      </w:r>
      <w:r w:rsidRPr="00F254E0">
        <w:rPr>
          <w:rFonts w:hint="eastAsia"/>
        </w:rPr>
        <w:t>事業者自らその提供</w:t>
      </w:r>
      <w:r w:rsidR="00F65F47">
        <w:rPr>
          <w:rFonts w:hint="eastAsia"/>
        </w:rPr>
        <w:t>する指定通所介護の質の評価を行い、常にその改善を図るものとする</w:t>
      </w:r>
      <w:r w:rsidR="004353E4">
        <w:rPr>
          <w:rFonts w:hint="eastAsia"/>
        </w:rPr>
        <w:t>。</w:t>
      </w:r>
    </w:p>
    <w:p w:rsidR="00F254E0" w:rsidRPr="00F254E0" w:rsidRDefault="00F254E0" w:rsidP="00F254E0">
      <w:pPr>
        <w:pStyle w:val="a9"/>
        <w:ind w:leftChars="100" w:left="420" w:hangingChars="100" w:hanging="210"/>
      </w:pPr>
      <w:r w:rsidRPr="00F254E0">
        <w:rPr>
          <w:rFonts w:hint="eastAsia"/>
        </w:rPr>
        <w:t>(3) 指定通所介護の提供に当たっては、通所介護計画に基づき、利用者の機能</w:t>
      </w:r>
      <w:r w:rsidR="00F65F47">
        <w:rPr>
          <w:rFonts w:hint="eastAsia"/>
        </w:rPr>
        <w:t>訓練及びその者が日常生活を営むことができるよう必要な援助を行う</w:t>
      </w:r>
      <w:r w:rsidR="004353E4">
        <w:rPr>
          <w:rFonts w:hint="eastAsia"/>
        </w:rPr>
        <w:t>。</w:t>
      </w:r>
    </w:p>
    <w:p w:rsidR="00F254E0" w:rsidRPr="00F254E0" w:rsidRDefault="00F254E0" w:rsidP="00F254E0">
      <w:pPr>
        <w:pStyle w:val="a9"/>
        <w:ind w:leftChars="100" w:left="420" w:hangingChars="100" w:hanging="210"/>
      </w:pPr>
      <w:r w:rsidRPr="00F254E0">
        <w:rPr>
          <w:rFonts w:hint="eastAsia"/>
        </w:rPr>
        <w:t>(4) 指定通所介護の提供に当たっては、懇切丁寧に行うことを旨とし、利用者又はその家族に対し、サービスの提供方法等について、理解</w:t>
      </w:r>
      <w:r w:rsidR="00F65F47">
        <w:rPr>
          <w:rFonts w:hint="eastAsia"/>
        </w:rPr>
        <w:t>しやすいように説明を行う</w:t>
      </w:r>
      <w:r w:rsidR="004353E4">
        <w:rPr>
          <w:rFonts w:hint="eastAsia"/>
        </w:rPr>
        <w:t>。</w:t>
      </w:r>
    </w:p>
    <w:p w:rsidR="00F254E0" w:rsidRPr="00F254E0" w:rsidRDefault="00F254E0" w:rsidP="00F254E0">
      <w:pPr>
        <w:pStyle w:val="a9"/>
        <w:ind w:leftChars="100" w:left="420" w:hangingChars="100" w:hanging="210"/>
      </w:pPr>
      <w:r w:rsidRPr="00F254E0">
        <w:rPr>
          <w:rFonts w:hint="eastAsia"/>
        </w:rPr>
        <w:t>(5) 指定通所介護の提供に当たっては、介護</w:t>
      </w:r>
      <w:r w:rsidR="00F65F47">
        <w:rPr>
          <w:rFonts w:hint="eastAsia"/>
        </w:rPr>
        <w:t>技術の進歩に対応し、適切な介護技術をもってサービスの提供を行う</w:t>
      </w:r>
      <w:r w:rsidR="004353E4">
        <w:rPr>
          <w:rFonts w:hint="eastAsia"/>
        </w:rPr>
        <w:t>。</w:t>
      </w:r>
    </w:p>
    <w:p w:rsidR="00F254E0" w:rsidRPr="00F254E0" w:rsidRDefault="00F254E0" w:rsidP="00F254E0">
      <w:pPr>
        <w:pStyle w:val="a9"/>
        <w:ind w:leftChars="100" w:left="420" w:hangingChars="100" w:hanging="210"/>
      </w:pPr>
      <w:r w:rsidRPr="00F254E0">
        <w:rPr>
          <w:rFonts w:hint="eastAsia"/>
        </w:rPr>
        <w:t>(6) 指定通所介護は、常に利用者の心身の状況を的確に把握しつつ、相談援助等の生活指導、機能訓練その他必要なサービスを利用者の希望に添って適切に提供する。特に、認知症の状態にある要介護者等に対しては、必</w:t>
      </w:r>
      <w:r w:rsidR="00F65F47">
        <w:rPr>
          <w:rFonts w:hint="eastAsia"/>
        </w:rPr>
        <w:t>要に応じ、その特性に対応したサービスの提供ができる体制を整える</w:t>
      </w:r>
      <w:r w:rsidR="004353E4">
        <w:rPr>
          <w:rFonts w:hint="eastAsia"/>
        </w:rPr>
        <w:t>。</w:t>
      </w:r>
    </w:p>
    <w:p w:rsidR="00F254E0" w:rsidRPr="00F254E0" w:rsidRDefault="00F254E0" w:rsidP="00F254E0">
      <w:pPr>
        <w:pStyle w:val="a9"/>
        <w:ind w:leftChars="100" w:left="420" w:hangingChars="100" w:hanging="210"/>
      </w:pPr>
      <w:r w:rsidRPr="00F254E0">
        <w:rPr>
          <w:rFonts w:hint="eastAsia"/>
        </w:rPr>
        <w:t>(7)</w:t>
      </w:r>
      <w:r w:rsidRPr="00F254E0">
        <w:t xml:space="preserve"> </w:t>
      </w:r>
      <w:r w:rsidRPr="00F254E0">
        <w:rPr>
          <w:rFonts w:hint="eastAsia"/>
        </w:rPr>
        <w:t>利用者の人権の擁護、虐待の防止等のため、必要な体制の整備を行うと</w:t>
      </w:r>
      <w:r w:rsidR="00F65F47">
        <w:rPr>
          <w:rFonts w:hint="eastAsia"/>
        </w:rPr>
        <w:t>ともに、従業者に対し、研修を実施する等の措置を講じるものとする</w:t>
      </w:r>
      <w:r w:rsidR="004353E4">
        <w:rPr>
          <w:rFonts w:hint="eastAsia"/>
        </w:rPr>
        <w:t>。</w:t>
      </w:r>
    </w:p>
    <w:p w:rsidR="00F254E0" w:rsidRPr="00F254E0" w:rsidRDefault="00F254E0" w:rsidP="00F254E0">
      <w:pPr>
        <w:pStyle w:val="a9"/>
        <w:ind w:leftChars="100" w:left="420" w:hangingChars="100" w:hanging="210"/>
      </w:pPr>
      <w:r w:rsidRPr="00F254E0">
        <w:t xml:space="preserve">(8) </w:t>
      </w:r>
      <w:r w:rsidR="009328CD">
        <w:rPr>
          <w:rFonts w:hint="eastAsia"/>
        </w:rPr>
        <w:t>指定通所介護の提供に当たって</w:t>
      </w:r>
      <w:r w:rsidRPr="00F254E0">
        <w:rPr>
          <w:rFonts w:hint="eastAsia"/>
        </w:rPr>
        <w:t>は、介護保険法第118条の２第１項に規定する介護保険等関連情報そ</w:t>
      </w:r>
      <w:r w:rsidR="00F65F47">
        <w:rPr>
          <w:rFonts w:hint="eastAsia"/>
        </w:rPr>
        <w:t>の他必要な情報を活用し、適切かつ有効に行うよう努めるものとする</w:t>
      </w:r>
      <w:r w:rsidR="004353E4">
        <w:rPr>
          <w:rFonts w:hint="eastAsia"/>
        </w:rPr>
        <w:t>。</w:t>
      </w:r>
    </w:p>
    <w:p w:rsidR="00F254E0" w:rsidRPr="00F254E0" w:rsidRDefault="00F254E0" w:rsidP="00F254E0">
      <w:pPr>
        <w:pStyle w:val="a9"/>
        <w:ind w:left="210" w:hangingChars="100" w:hanging="210"/>
      </w:pPr>
      <w:r w:rsidRPr="00F254E0">
        <w:rPr>
          <w:rFonts w:hint="eastAsia"/>
        </w:rPr>
        <w:t xml:space="preserve">２　</w:t>
      </w:r>
      <w:r w:rsidR="00441770">
        <w:rPr>
          <w:rFonts w:hint="eastAsia"/>
        </w:rPr>
        <w:t>指定通所介護の提供</w:t>
      </w:r>
      <w:r w:rsidRPr="00F254E0">
        <w:rPr>
          <w:rFonts w:hint="eastAsia"/>
        </w:rPr>
        <w:t>に当たっては、市町村、地域の保健・医療・福祉サービスとの綿密な連携に努める。</w:t>
      </w:r>
    </w:p>
    <w:p w:rsidR="00F254E0" w:rsidRPr="00F254E0" w:rsidRDefault="00F254E0" w:rsidP="00F254E0">
      <w:pPr>
        <w:pStyle w:val="a9"/>
      </w:pPr>
      <w:r w:rsidRPr="00F254E0">
        <w:rPr>
          <w:rFonts w:hint="eastAsia"/>
        </w:rPr>
        <w:t>３　事業所は、正当な理由なくサービス提供を拒まない。</w:t>
      </w:r>
    </w:p>
    <w:p w:rsidR="00F254E0" w:rsidRDefault="00F254E0" w:rsidP="00F254E0">
      <w:pPr>
        <w:pStyle w:val="a9"/>
      </w:pPr>
    </w:p>
    <w:p w:rsidR="00F254E0" w:rsidRPr="00F254E0" w:rsidRDefault="00F254E0" w:rsidP="00F254E0">
      <w:pPr>
        <w:pStyle w:val="a9"/>
      </w:pPr>
      <w:r w:rsidRPr="00F254E0">
        <w:rPr>
          <w:rFonts w:hint="eastAsia"/>
        </w:rPr>
        <w:t>（事業所の名称及び所在地）</w:t>
      </w:r>
    </w:p>
    <w:p w:rsidR="00F254E0" w:rsidRPr="00F254E0" w:rsidRDefault="00F254E0" w:rsidP="00F254E0">
      <w:pPr>
        <w:pStyle w:val="a9"/>
      </w:pPr>
      <w:r w:rsidRPr="00F254E0">
        <w:rPr>
          <w:rFonts w:hint="eastAsia"/>
        </w:rPr>
        <w:t>第３条　事業所の名称及び所在地は、次のとおりとする。</w:t>
      </w:r>
    </w:p>
    <w:p w:rsidR="00F254E0" w:rsidRPr="00F254E0" w:rsidRDefault="00F254E0" w:rsidP="00F254E0">
      <w:pPr>
        <w:pStyle w:val="a9"/>
      </w:pPr>
      <w:r w:rsidRPr="00F254E0">
        <w:rPr>
          <w:rFonts w:hint="eastAsia"/>
        </w:rPr>
        <w:t xml:space="preserve">  １　名　称　　</w:t>
      </w:r>
      <w:r w:rsidRPr="00F254E0">
        <w:rPr>
          <w:rFonts w:hint="eastAsia"/>
          <w:highlight w:val="yellow"/>
        </w:rPr>
        <w:t>≪事業所名≫</w:t>
      </w:r>
    </w:p>
    <w:p w:rsidR="00F254E0" w:rsidRPr="00F254E0" w:rsidRDefault="00F254E0" w:rsidP="00F254E0">
      <w:pPr>
        <w:pStyle w:val="a9"/>
      </w:pPr>
      <w:r w:rsidRPr="00F254E0">
        <w:rPr>
          <w:rFonts w:hint="eastAsia"/>
        </w:rPr>
        <w:t xml:space="preserve">  ２  所在地　　</w:t>
      </w:r>
      <w:r w:rsidRPr="00F254E0">
        <w:rPr>
          <w:rFonts w:hint="eastAsia"/>
          <w:highlight w:val="yellow"/>
        </w:rPr>
        <w:t>≪事業所の所在地≫</w:t>
      </w:r>
    </w:p>
    <w:p w:rsidR="00F254E0" w:rsidRPr="00F254E0" w:rsidRDefault="00F254E0" w:rsidP="00F254E0">
      <w:pPr>
        <w:pStyle w:val="a9"/>
      </w:pPr>
    </w:p>
    <w:p w:rsidR="00F254E0" w:rsidRPr="00F254E0" w:rsidRDefault="00F254E0" w:rsidP="00F254E0">
      <w:pPr>
        <w:pStyle w:val="a9"/>
      </w:pPr>
      <w:r w:rsidRPr="00F254E0">
        <w:rPr>
          <w:rFonts w:hint="eastAsia"/>
        </w:rPr>
        <w:t>（従業者の職種、員数及び職務の内容）</w:t>
      </w:r>
    </w:p>
    <w:p w:rsidR="00F254E0" w:rsidRPr="00F254E0" w:rsidRDefault="00F254E0" w:rsidP="00F254E0">
      <w:pPr>
        <w:pStyle w:val="a9"/>
        <w:ind w:left="210" w:hangingChars="100" w:hanging="210"/>
      </w:pPr>
      <w:r w:rsidRPr="00F254E0">
        <w:rPr>
          <w:rFonts w:hint="eastAsia"/>
        </w:rPr>
        <w:t>第４条　この事業所に勤務する従業者の職種、員数及び職務の内容は、次のとおりとする。</w:t>
      </w:r>
    </w:p>
    <w:p w:rsidR="00F254E0" w:rsidRPr="00F254E0" w:rsidRDefault="00F254E0" w:rsidP="00F254E0">
      <w:pPr>
        <w:pStyle w:val="a9"/>
        <w:ind w:leftChars="100" w:left="420" w:hangingChars="100" w:hanging="210"/>
      </w:pPr>
      <w:r>
        <w:rPr>
          <w:rFonts w:hint="eastAsia"/>
        </w:rPr>
        <w:t xml:space="preserve">(1) </w:t>
      </w:r>
      <w:r w:rsidRPr="00F254E0">
        <w:rPr>
          <w:rFonts w:hint="eastAsia"/>
        </w:rPr>
        <w:t>管理者　１名（常勤）</w:t>
      </w:r>
    </w:p>
    <w:p w:rsidR="00F254E0" w:rsidRPr="00F254E0" w:rsidRDefault="00F254E0" w:rsidP="00F254E0">
      <w:pPr>
        <w:pStyle w:val="a9"/>
        <w:ind w:leftChars="200" w:left="420"/>
      </w:pPr>
      <w:r w:rsidRPr="00F254E0">
        <w:rPr>
          <w:rFonts w:hint="eastAsia"/>
        </w:rPr>
        <w:t xml:space="preserve">　管理者は、この事業所の従業者の管理及び業務の管理を一元的に行う。</w:t>
      </w:r>
    </w:p>
    <w:p w:rsidR="00F254E0" w:rsidRPr="00F254E0" w:rsidRDefault="00F254E0" w:rsidP="00F254E0">
      <w:pPr>
        <w:pStyle w:val="a9"/>
        <w:ind w:leftChars="100" w:left="420" w:hangingChars="100" w:hanging="210"/>
      </w:pPr>
      <w:r>
        <w:rPr>
          <w:rFonts w:hint="eastAsia"/>
        </w:rPr>
        <w:lastRenderedPageBreak/>
        <w:t xml:space="preserve">(2) </w:t>
      </w:r>
      <w:r w:rsidRPr="00F254E0">
        <w:rPr>
          <w:rFonts w:hint="eastAsia"/>
        </w:rPr>
        <w:t xml:space="preserve">生活相談員　</w:t>
      </w:r>
      <w:r w:rsidRPr="00F254E0">
        <w:rPr>
          <w:rFonts w:hint="eastAsia"/>
          <w:highlight w:val="yellow"/>
        </w:rPr>
        <w:t>○名以上（うち１人管理者と兼務）</w:t>
      </w:r>
    </w:p>
    <w:p w:rsidR="00F254E0" w:rsidRPr="00F254E0" w:rsidRDefault="00F254E0" w:rsidP="00F254E0">
      <w:pPr>
        <w:pStyle w:val="a9"/>
        <w:ind w:leftChars="100" w:left="420" w:hangingChars="100" w:hanging="210"/>
      </w:pPr>
      <w:r w:rsidRPr="00F254E0">
        <w:rPr>
          <w:rFonts w:hint="eastAsia"/>
        </w:rPr>
        <w:t xml:space="preserve">　 </w:t>
      </w:r>
      <w:r>
        <w:t xml:space="preserve"> </w:t>
      </w:r>
      <w:r w:rsidRPr="00F254E0">
        <w:rPr>
          <w:rFonts w:hint="eastAsia"/>
        </w:rPr>
        <w:t>生活相談員は、利用者の生活の向上を図るため適切な相談、援助その他指定通所介護の提供を行う。</w:t>
      </w:r>
    </w:p>
    <w:p w:rsidR="00F254E0" w:rsidRPr="00F254E0" w:rsidRDefault="00F254E0" w:rsidP="00F254E0">
      <w:pPr>
        <w:pStyle w:val="a9"/>
        <w:ind w:leftChars="100" w:left="420" w:hangingChars="100" w:hanging="210"/>
        <w:rPr>
          <w:lang w:eastAsia="zh-TW"/>
        </w:rPr>
      </w:pPr>
      <w:r>
        <w:rPr>
          <w:rFonts w:hint="eastAsia"/>
        </w:rPr>
        <w:t xml:space="preserve">(3) </w:t>
      </w:r>
      <w:r w:rsidRPr="00F254E0">
        <w:rPr>
          <w:rFonts w:hint="eastAsia"/>
          <w:lang w:eastAsia="zh-TW"/>
        </w:rPr>
        <w:t xml:space="preserve">看護職員　</w:t>
      </w:r>
      <w:r w:rsidRPr="00F254E0">
        <w:rPr>
          <w:rFonts w:hint="eastAsia"/>
          <w:highlight w:val="yellow"/>
          <w:lang w:eastAsia="zh-TW"/>
        </w:rPr>
        <w:t>○名以上</w:t>
      </w:r>
    </w:p>
    <w:p w:rsidR="00F254E0" w:rsidRPr="00F254E0" w:rsidRDefault="00F254E0" w:rsidP="00F254E0">
      <w:pPr>
        <w:pStyle w:val="a9"/>
        <w:ind w:leftChars="200" w:left="420" w:firstLineChars="100" w:firstLine="210"/>
      </w:pPr>
      <w:r w:rsidRPr="00F254E0">
        <w:rPr>
          <w:rFonts w:hint="eastAsia"/>
        </w:rPr>
        <w:t>看護職員は、看護その他の指定通所介護の提供に当たる。</w:t>
      </w:r>
    </w:p>
    <w:p w:rsidR="00F254E0" w:rsidRPr="00F254E0" w:rsidRDefault="00F254E0" w:rsidP="00F254E0">
      <w:pPr>
        <w:pStyle w:val="a9"/>
        <w:ind w:leftChars="100" w:left="420" w:hangingChars="100" w:hanging="210"/>
        <w:rPr>
          <w:lang w:eastAsia="zh-TW"/>
        </w:rPr>
      </w:pPr>
      <w:r w:rsidRPr="00F254E0">
        <w:rPr>
          <w:rFonts w:hint="eastAsia"/>
        </w:rPr>
        <w:t>(</w:t>
      </w:r>
      <w:r w:rsidRPr="00F254E0">
        <w:t xml:space="preserve">4) </w:t>
      </w:r>
      <w:r w:rsidRPr="00F254E0">
        <w:rPr>
          <w:rFonts w:hint="eastAsia"/>
        </w:rPr>
        <w:t>介護職員</w:t>
      </w:r>
      <w:r w:rsidRPr="00F254E0">
        <w:rPr>
          <w:rFonts w:hint="eastAsia"/>
          <w:lang w:eastAsia="zh-TW"/>
        </w:rPr>
        <w:t xml:space="preserve">　</w:t>
      </w:r>
      <w:r w:rsidRPr="00F254E0">
        <w:rPr>
          <w:rFonts w:hint="eastAsia"/>
          <w:highlight w:val="yellow"/>
          <w:lang w:eastAsia="zh-TW"/>
        </w:rPr>
        <w:t>○名以上</w:t>
      </w:r>
    </w:p>
    <w:p w:rsidR="00F254E0" w:rsidRPr="00F254E0" w:rsidRDefault="00F254E0" w:rsidP="00F254E0">
      <w:pPr>
        <w:pStyle w:val="a9"/>
        <w:ind w:leftChars="200" w:left="420" w:firstLineChars="100" w:firstLine="210"/>
      </w:pPr>
      <w:r w:rsidRPr="00F254E0">
        <w:rPr>
          <w:rFonts w:hint="eastAsia"/>
        </w:rPr>
        <w:t>介護職員は、介護その他の指定通所介護の提供に当たる。</w:t>
      </w:r>
    </w:p>
    <w:p w:rsidR="00F254E0" w:rsidRPr="00F254E0" w:rsidRDefault="00F254E0" w:rsidP="00F254E0">
      <w:pPr>
        <w:pStyle w:val="a9"/>
        <w:ind w:leftChars="100" w:left="420" w:hangingChars="100" w:hanging="210"/>
      </w:pPr>
      <w:r w:rsidRPr="00F254E0">
        <w:rPr>
          <w:rFonts w:hint="eastAsia"/>
        </w:rPr>
        <w:t>(</w:t>
      </w:r>
      <w:r w:rsidRPr="00F254E0">
        <w:t>5)</w:t>
      </w:r>
      <w:r w:rsidRPr="00F254E0">
        <w:rPr>
          <w:rFonts w:hint="eastAsia"/>
        </w:rPr>
        <w:t xml:space="preserve">　機能訓練指導員</w:t>
      </w:r>
      <w:r w:rsidRPr="00F254E0">
        <w:rPr>
          <w:rFonts w:hint="eastAsia"/>
          <w:lang w:eastAsia="zh-TW"/>
        </w:rPr>
        <w:t xml:space="preserve">　</w:t>
      </w:r>
      <w:r w:rsidRPr="00F254E0">
        <w:rPr>
          <w:rFonts w:hint="eastAsia"/>
          <w:highlight w:val="yellow"/>
          <w:lang w:eastAsia="zh-TW"/>
        </w:rPr>
        <w:t>○名以上（常勤○名、非常勤○名</w:t>
      </w:r>
      <w:r w:rsidRPr="00F254E0">
        <w:rPr>
          <w:rFonts w:hint="eastAsia"/>
          <w:highlight w:val="yellow"/>
        </w:rPr>
        <w:t>、うち○名看護職員と兼務</w:t>
      </w:r>
      <w:r w:rsidRPr="00F254E0">
        <w:rPr>
          <w:rFonts w:hint="eastAsia"/>
          <w:highlight w:val="yellow"/>
          <w:lang w:eastAsia="zh-TW"/>
        </w:rPr>
        <w:t>）</w:t>
      </w:r>
    </w:p>
    <w:p w:rsidR="00F254E0" w:rsidRPr="00F254E0" w:rsidRDefault="00F254E0" w:rsidP="00F254E0">
      <w:pPr>
        <w:pStyle w:val="a9"/>
        <w:ind w:leftChars="200" w:left="420"/>
      </w:pPr>
      <w:r w:rsidRPr="00F254E0">
        <w:rPr>
          <w:rFonts w:hint="eastAsia"/>
        </w:rPr>
        <w:t xml:space="preserve">　機能訓練指導員は、日常生活を営むのに必要な機能の減退を防止するための訓練、指導、助言を行う。</w:t>
      </w:r>
    </w:p>
    <w:p w:rsidR="00F254E0" w:rsidRPr="00F254E0" w:rsidRDefault="00F254E0" w:rsidP="00F254E0">
      <w:pPr>
        <w:pStyle w:val="a9"/>
        <w:ind w:leftChars="100" w:left="210"/>
      </w:pPr>
      <w:r w:rsidRPr="00F254E0">
        <w:rPr>
          <w:rFonts w:hint="eastAsia"/>
        </w:rPr>
        <w:t>(</w:t>
      </w:r>
      <w:r w:rsidRPr="00F254E0">
        <w:t>6)</w:t>
      </w:r>
      <w:r w:rsidRPr="00F254E0">
        <w:rPr>
          <w:rFonts w:hint="eastAsia"/>
        </w:rPr>
        <w:t xml:space="preserve">　調理員</w:t>
      </w:r>
    </w:p>
    <w:p w:rsidR="00F254E0" w:rsidRPr="00F254E0" w:rsidRDefault="00F254E0" w:rsidP="00F254E0">
      <w:pPr>
        <w:pStyle w:val="a9"/>
        <w:ind w:leftChars="200" w:left="420"/>
      </w:pPr>
      <w:r w:rsidRPr="00F254E0">
        <w:rPr>
          <w:rFonts w:hint="eastAsia"/>
          <w:lang w:eastAsia="zh-TW"/>
        </w:rPr>
        <w:t xml:space="preserve">  </w:t>
      </w:r>
      <w:r w:rsidRPr="00F254E0">
        <w:rPr>
          <w:rFonts w:hint="eastAsia"/>
        </w:rPr>
        <w:t>調理業務を行う。</w:t>
      </w:r>
    </w:p>
    <w:p w:rsidR="00F254E0" w:rsidRPr="00F254E0" w:rsidRDefault="00F254E0" w:rsidP="00F254E0">
      <w:pPr>
        <w:pStyle w:val="a9"/>
      </w:pPr>
    </w:p>
    <w:p w:rsidR="00F254E0" w:rsidRPr="00F254E0" w:rsidRDefault="00F254E0" w:rsidP="00F254E0">
      <w:pPr>
        <w:pStyle w:val="a9"/>
      </w:pPr>
      <w:r w:rsidRPr="00F254E0">
        <w:rPr>
          <w:rFonts w:hint="eastAsia"/>
        </w:rPr>
        <w:t>（営業日及び営業時間）</w:t>
      </w:r>
    </w:p>
    <w:p w:rsidR="00F254E0" w:rsidRPr="00F254E0" w:rsidRDefault="00F254E0" w:rsidP="00F254E0">
      <w:pPr>
        <w:pStyle w:val="a9"/>
        <w:ind w:left="210" w:hangingChars="100" w:hanging="210"/>
      </w:pPr>
      <w:r w:rsidRPr="00F254E0">
        <w:rPr>
          <w:rFonts w:hint="eastAsia"/>
        </w:rPr>
        <w:t>第５条　事業所の営業日及び営業時間は、次のとおりとする。ただし、災害、悪天候等やむを得ない事業が生じた場合は、利用者等に連絡の上変更することがある。</w:t>
      </w:r>
    </w:p>
    <w:p w:rsidR="00F254E0" w:rsidRPr="00F254E0" w:rsidRDefault="00F254E0" w:rsidP="00F254E0">
      <w:pPr>
        <w:pStyle w:val="a9"/>
        <w:ind w:leftChars="100" w:left="1469" w:hangingChars="600" w:hanging="1259"/>
        <w:rPr>
          <w:highlight w:val="yellow"/>
        </w:rPr>
      </w:pPr>
      <w:r>
        <w:rPr>
          <w:rFonts w:hint="eastAsia"/>
        </w:rPr>
        <w:t>(</w:t>
      </w:r>
      <w:r>
        <w:t>1)</w:t>
      </w:r>
      <w:r w:rsidRPr="00F254E0">
        <w:rPr>
          <w:rFonts w:hint="eastAsia"/>
        </w:rPr>
        <w:t xml:space="preserve"> 営業日　</w:t>
      </w:r>
      <w:r w:rsidRPr="00F254E0">
        <w:rPr>
          <w:rFonts w:hint="eastAsia"/>
          <w:highlight w:val="yellow"/>
        </w:rPr>
        <w:t>○曜日から○曜日</w:t>
      </w:r>
      <w:r w:rsidRPr="00F254E0">
        <w:rPr>
          <w:rFonts w:hint="eastAsia"/>
        </w:rPr>
        <w:t>までとする。ただし、</w:t>
      </w:r>
      <w:r w:rsidRPr="00F254E0">
        <w:rPr>
          <w:rFonts w:hint="eastAsia"/>
          <w:highlight w:val="yellow"/>
        </w:rPr>
        <w:t>８月○○日から８月○○日まで、１２月○○日から１月○日まで及び国民の休日を除く。</w:t>
      </w:r>
    </w:p>
    <w:p w:rsidR="00F254E0" w:rsidRPr="00F254E0" w:rsidRDefault="00F254E0" w:rsidP="00F254E0">
      <w:pPr>
        <w:pStyle w:val="a9"/>
        <w:ind w:firstLineChars="100" w:firstLine="210"/>
      </w:pPr>
      <w:r w:rsidRPr="00F254E0">
        <w:rPr>
          <w:rFonts w:hint="eastAsia"/>
        </w:rPr>
        <w:t xml:space="preserve">(2) 営業時間　</w:t>
      </w:r>
      <w:r w:rsidR="0075346E" w:rsidRPr="0075346E">
        <w:rPr>
          <w:rFonts w:hint="eastAsia"/>
          <w:highlight w:val="yellow"/>
        </w:rPr>
        <w:t xml:space="preserve">平日 </w:t>
      </w:r>
      <w:r w:rsidRPr="0075346E">
        <w:rPr>
          <w:rFonts w:hint="eastAsia"/>
          <w:highlight w:val="yellow"/>
        </w:rPr>
        <w:t>午前○時から午後○時</w:t>
      </w:r>
      <w:r w:rsidRPr="00F254E0">
        <w:rPr>
          <w:rFonts w:hint="eastAsia"/>
        </w:rPr>
        <w:t>まで</w:t>
      </w:r>
      <w:r w:rsidR="004353E4">
        <w:rPr>
          <w:rFonts w:hint="eastAsia"/>
        </w:rPr>
        <w:t>。</w:t>
      </w:r>
    </w:p>
    <w:p w:rsidR="00F254E0" w:rsidRPr="00F254E0" w:rsidRDefault="00F254E0" w:rsidP="00F254E0">
      <w:pPr>
        <w:pStyle w:val="a9"/>
        <w:ind w:leftChars="200" w:left="420"/>
      </w:pPr>
      <w:r w:rsidRPr="00F254E0">
        <w:rPr>
          <w:rFonts w:hint="eastAsia"/>
        </w:rPr>
        <w:t xml:space="preserve">　</w:t>
      </w:r>
      <w:r w:rsidR="0075346E">
        <w:rPr>
          <w:rFonts w:hint="eastAsia"/>
        </w:rPr>
        <w:t xml:space="preserve"> </w:t>
      </w:r>
      <w:r w:rsidR="0075346E">
        <w:t xml:space="preserve">         </w:t>
      </w:r>
      <w:r w:rsidR="0075346E" w:rsidRPr="0075346E">
        <w:rPr>
          <w:rFonts w:hint="eastAsia"/>
          <w:highlight w:val="yellow"/>
        </w:rPr>
        <w:t xml:space="preserve">土曜 </w:t>
      </w:r>
      <w:r w:rsidRPr="0075346E">
        <w:rPr>
          <w:rFonts w:hint="eastAsia"/>
          <w:highlight w:val="yellow"/>
        </w:rPr>
        <w:t>午前○時から午後○時</w:t>
      </w:r>
      <w:r w:rsidRPr="00F254E0">
        <w:rPr>
          <w:rFonts w:hint="eastAsia"/>
        </w:rPr>
        <w:t>まで</w:t>
      </w:r>
      <w:r w:rsidR="004353E4">
        <w:rPr>
          <w:rFonts w:hint="eastAsia"/>
        </w:rPr>
        <w:t>。</w:t>
      </w:r>
    </w:p>
    <w:p w:rsidR="00F254E0" w:rsidRPr="00F254E0" w:rsidRDefault="00F254E0" w:rsidP="00F254E0">
      <w:pPr>
        <w:pStyle w:val="a9"/>
        <w:ind w:leftChars="100" w:left="420" w:hangingChars="100" w:hanging="210"/>
      </w:pPr>
      <w:r w:rsidRPr="00F254E0">
        <w:rPr>
          <w:rFonts w:hint="eastAsia"/>
        </w:rPr>
        <w:t>(</w:t>
      </w:r>
      <w:r w:rsidRPr="00F254E0">
        <w:t>3)</w:t>
      </w:r>
      <w:r w:rsidR="0075346E">
        <w:rPr>
          <w:rFonts w:hint="eastAsia"/>
        </w:rPr>
        <w:t xml:space="preserve"> </w:t>
      </w:r>
      <w:r w:rsidRPr="00F254E0">
        <w:rPr>
          <w:rFonts w:hint="eastAsia"/>
        </w:rPr>
        <w:t>サービス提供時間（前号の時間から送迎に要する時間を除く時間）</w:t>
      </w:r>
    </w:p>
    <w:p w:rsidR="00F254E0" w:rsidRPr="00F254E0" w:rsidRDefault="0075346E" w:rsidP="00F254E0">
      <w:pPr>
        <w:pStyle w:val="a9"/>
        <w:ind w:leftChars="200" w:left="420"/>
      </w:pPr>
      <w:r>
        <w:rPr>
          <w:rFonts w:hint="eastAsia"/>
        </w:rPr>
        <w:t xml:space="preserve">　 </w:t>
      </w:r>
      <w:r>
        <w:t xml:space="preserve">         </w:t>
      </w:r>
      <w:r w:rsidRPr="0075346E">
        <w:rPr>
          <w:rFonts w:hint="eastAsia"/>
          <w:highlight w:val="yellow"/>
        </w:rPr>
        <w:t>平日</w:t>
      </w:r>
      <w:r w:rsidRPr="0075346E">
        <w:rPr>
          <w:highlight w:val="yellow"/>
        </w:rPr>
        <w:t xml:space="preserve"> </w:t>
      </w:r>
      <w:r w:rsidR="00F254E0" w:rsidRPr="0075346E">
        <w:rPr>
          <w:rFonts w:hint="eastAsia"/>
          <w:highlight w:val="yellow"/>
        </w:rPr>
        <w:t>午前○時から午後○時</w:t>
      </w:r>
      <w:r w:rsidR="00F254E0" w:rsidRPr="00F254E0">
        <w:rPr>
          <w:rFonts w:hint="eastAsia"/>
        </w:rPr>
        <w:t>まで</w:t>
      </w:r>
      <w:r w:rsidR="004353E4">
        <w:rPr>
          <w:rFonts w:hint="eastAsia"/>
        </w:rPr>
        <w:t>。</w:t>
      </w:r>
    </w:p>
    <w:p w:rsidR="00F254E0" w:rsidRPr="00F254E0" w:rsidRDefault="0075346E" w:rsidP="00F254E0">
      <w:pPr>
        <w:pStyle w:val="a9"/>
        <w:ind w:leftChars="200" w:left="420"/>
      </w:pPr>
      <w:r>
        <w:rPr>
          <w:rFonts w:hint="eastAsia"/>
        </w:rPr>
        <w:t xml:space="preserve">　 </w:t>
      </w:r>
      <w:r>
        <w:t xml:space="preserve">         </w:t>
      </w:r>
      <w:r w:rsidRPr="0075346E">
        <w:rPr>
          <w:rFonts w:hint="eastAsia"/>
          <w:highlight w:val="yellow"/>
        </w:rPr>
        <w:t>土曜</w:t>
      </w:r>
      <w:r w:rsidRPr="0075346E">
        <w:rPr>
          <w:highlight w:val="yellow"/>
        </w:rPr>
        <w:t xml:space="preserve"> </w:t>
      </w:r>
      <w:r w:rsidR="00F254E0" w:rsidRPr="0075346E">
        <w:rPr>
          <w:rFonts w:hint="eastAsia"/>
          <w:highlight w:val="yellow"/>
        </w:rPr>
        <w:t>午前○時から午後○時</w:t>
      </w:r>
      <w:r w:rsidR="00F254E0" w:rsidRPr="00F254E0">
        <w:rPr>
          <w:rFonts w:hint="eastAsia"/>
        </w:rPr>
        <w:t>まで</w:t>
      </w:r>
      <w:r w:rsidR="004353E4">
        <w:rPr>
          <w:rFonts w:hint="eastAsia"/>
        </w:rPr>
        <w:t>。</w:t>
      </w:r>
    </w:p>
    <w:p w:rsidR="00F254E0" w:rsidRPr="00F254E0" w:rsidRDefault="00F254E0" w:rsidP="00F254E0">
      <w:pPr>
        <w:pStyle w:val="a9"/>
      </w:pPr>
    </w:p>
    <w:p w:rsidR="00F254E0" w:rsidRPr="00F254E0" w:rsidRDefault="00F254E0" w:rsidP="00F254E0">
      <w:pPr>
        <w:pStyle w:val="a9"/>
      </w:pPr>
      <w:r w:rsidRPr="00F254E0">
        <w:rPr>
          <w:rFonts w:hint="eastAsia"/>
        </w:rPr>
        <w:t>（指定通所介護の利用定員）</w:t>
      </w:r>
    </w:p>
    <w:p w:rsidR="00F254E0" w:rsidRPr="00F254E0" w:rsidRDefault="00F254E0" w:rsidP="00F254E0">
      <w:pPr>
        <w:pStyle w:val="a9"/>
        <w:ind w:left="420" w:hangingChars="200" w:hanging="420"/>
      </w:pPr>
      <w:r w:rsidRPr="00F254E0">
        <w:rPr>
          <w:rFonts w:hint="eastAsia"/>
        </w:rPr>
        <w:t>第６条　本事業所の利用定員は、</w:t>
      </w:r>
      <w:r w:rsidRPr="0075346E">
        <w:rPr>
          <w:rFonts w:hint="eastAsia"/>
          <w:highlight w:val="yellow"/>
        </w:rPr>
        <w:t>１単位○○名</w:t>
      </w:r>
      <w:r w:rsidRPr="00F254E0">
        <w:rPr>
          <w:rFonts w:hint="eastAsia"/>
        </w:rPr>
        <w:t>とする。</w:t>
      </w:r>
    </w:p>
    <w:p w:rsidR="00F254E0" w:rsidRPr="00F254E0" w:rsidRDefault="00F254E0" w:rsidP="00F254E0">
      <w:pPr>
        <w:pStyle w:val="a9"/>
      </w:pPr>
    </w:p>
    <w:p w:rsidR="00F254E0" w:rsidRPr="00F254E0" w:rsidRDefault="00F254E0" w:rsidP="00F254E0">
      <w:pPr>
        <w:pStyle w:val="a9"/>
      </w:pPr>
      <w:r w:rsidRPr="00F254E0">
        <w:rPr>
          <w:rFonts w:hint="eastAsia"/>
        </w:rPr>
        <w:t>（指定通所介護の内容）</w:t>
      </w:r>
    </w:p>
    <w:p w:rsidR="00F254E0" w:rsidRPr="00F254E0" w:rsidRDefault="00F254E0" w:rsidP="00F254E0">
      <w:pPr>
        <w:pStyle w:val="a9"/>
        <w:ind w:left="210" w:hangingChars="100" w:hanging="210"/>
      </w:pPr>
      <w:r w:rsidRPr="00F254E0">
        <w:rPr>
          <w:rFonts w:hint="eastAsia"/>
        </w:rPr>
        <w:t>第７条　事業所が行う通所介護の内容は、次のとおりとする。</w:t>
      </w:r>
    </w:p>
    <w:p w:rsidR="00F254E0" w:rsidRPr="00F254E0" w:rsidRDefault="00F254E0" w:rsidP="00F254E0">
      <w:pPr>
        <w:pStyle w:val="a9"/>
        <w:ind w:leftChars="100" w:left="420" w:hangingChars="100" w:hanging="210"/>
      </w:pPr>
      <w:r w:rsidRPr="00F254E0">
        <w:rPr>
          <w:rFonts w:hint="eastAsia"/>
        </w:rPr>
        <w:t>１　通所介護計画の作成</w:t>
      </w:r>
    </w:p>
    <w:p w:rsidR="00F254E0" w:rsidRPr="00F254E0" w:rsidRDefault="00F254E0" w:rsidP="00F254E0">
      <w:pPr>
        <w:pStyle w:val="a9"/>
        <w:ind w:leftChars="100" w:left="420" w:hangingChars="100" w:hanging="210"/>
      </w:pPr>
      <w:r w:rsidRPr="00F254E0">
        <w:rPr>
          <w:rFonts w:hint="eastAsia"/>
        </w:rPr>
        <w:t>２　生活指導</w:t>
      </w:r>
    </w:p>
    <w:p w:rsidR="00F254E0" w:rsidRPr="00F254E0" w:rsidRDefault="00F254E0" w:rsidP="00F254E0">
      <w:pPr>
        <w:pStyle w:val="a9"/>
        <w:ind w:leftChars="100" w:left="420" w:hangingChars="100" w:hanging="210"/>
      </w:pPr>
      <w:r w:rsidRPr="00F254E0">
        <w:rPr>
          <w:rFonts w:hint="eastAsia"/>
        </w:rPr>
        <w:t>３　機能訓練</w:t>
      </w:r>
    </w:p>
    <w:p w:rsidR="00F254E0" w:rsidRPr="00F254E0" w:rsidRDefault="00F254E0" w:rsidP="00F254E0">
      <w:pPr>
        <w:pStyle w:val="a9"/>
        <w:ind w:leftChars="100" w:left="420" w:hangingChars="100" w:hanging="210"/>
      </w:pPr>
      <w:r w:rsidRPr="00F254E0">
        <w:rPr>
          <w:rFonts w:hint="eastAsia"/>
        </w:rPr>
        <w:t>４　介護サービス</w:t>
      </w:r>
    </w:p>
    <w:p w:rsidR="00F254E0" w:rsidRPr="00F254E0" w:rsidRDefault="00F254E0" w:rsidP="00F254E0">
      <w:pPr>
        <w:pStyle w:val="a9"/>
        <w:ind w:leftChars="100" w:left="420" w:hangingChars="100" w:hanging="210"/>
      </w:pPr>
      <w:r w:rsidRPr="00F254E0">
        <w:rPr>
          <w:rFonts w:hint="eastAsia"/>
        </w:rPr>
        <w:t>５　健康状態の確認</w:t>
      </w:r>
    </w:p>
    <w:p w:rsidR="00F254E0" w:rsidRPr="00F254E0" w:rsidRDefault="00F254E0" w:rsidP="00F254E0">
      <w:pPr>
        <w:pStyle w:val="a9"/>
        <w:ind w:leftChars="100" w:left="420" w:hangingChars="100" w:hanging="210"/>
      </w:pPr>
      <w:r w:rsidRPr="00F254E0">
        <w:rPr>
          <w:rFonts w:hint="eastAsia"/>
        </w:rPr>
        <w:t>６　送迎</w:t>
      </w:r>
    </w:p>
    <w:p w:rsidR="00F254E0" w:rsidRPr="00F254E0" w:rsidRDefault="00F254E0" w:rsidP="00F254E0">
      <w:pPr>
        <w:pStyle w:val="a9"/>
        <w:ind w:leftChars="100" w:left="420" w:hangingChars="100" w:hanging="210"/>
      </w:pPr>
      <w:r w:rsidRPr="00F254E0">
        <w:rPr>
          <w:rFonts w:hint="eastAsia"/>
        </w:rPr>
        <w:t>７　給食サービス</w:t>
      </w:r>
    </w:p>
    <w:p w:rsidR="00F254E0" w:rsidRPr="00F254E0" w:rsidRDefault="00F254E0" w:rsidP="00F254E0">
      <w:pPr>
        <w:pStyle w:val="a9"/>
        <w:ind w:leftChars="100" w:left="420" w:hangingChars="100" w:hanging="210"/>
      </w:pPr>
      <w:r w:rsidRPr="00F254E0">
        <w:rPr>
          <w:rFonts w:hint="eastAsia"/>
        </w:rPr>
        <w:t>８　入浴サービス</w:t>
      </w:r>
    </w:p>
    <w:p w:rsidR="00F254E0" w:rsidRPr="00F254E0" w:rsidRDefault="00F254E0" w:rsidP="0075346E">
      <w:pPr>
        <w:pStyle w:val="a9"/>
        <w:ind w:leftChars="100" w:left="420" w:hangingChars="100" w:hanging="210"/>
      </w:pPr>
      <w:r w:rsidRPr="00F254E0">
        <w:rPr>
          <w:rFonts w:hint="eastAsia"/>
        </w:rPr>
        <w:t>９　介護に関する相談援助</w:t>
      </w:r>
    </w:p>
    <w:p w:rsidR="00F254E0" w:rsidRPr="00F254E0" w:rsidRDefault="00F254E0" w:rsidP="00F254E0">
      <w:pPr>
        <w:pStyle w:val="a9"/>
        <w:ind w:left="210" w:hangingChars="100" w:hanging="210"/>
      </w:pPr>
      <w:r w:rsidRPr="00F254E0">
        <w:rPr>
          <w:rFonts w:hint="eastAsia"/>
        </w:rPr>
        <w:t>２　事業所がサービスを提供するに当たっては、次のことを遵守するものとする。</w:t>
      </w:r>
    </w:p>
    <w:p w:rsidR="00F254E0" w:rsidRPr="00F254E0" w:rsidRDefault="0075346E" w:rsidP="00F254E0">
      <w:pPr>
        <w:pStyle w:val="a9"/>
        <w:ind w:leftChars="100" w:left="420" w:hangingChars="100" w:hanging="210"/>
      </w:pPr>
      <w:r>
        <w:rPr>
          <w:rFonts w:hint="eastAsia"/>
        </w:rPr>
        <w:t>(</w:t>
      </w:r>
      <w:r>
        <w:t xml:space="preserve">1) </w:t>
      </w:r>
      <w:r w:rsidR="00F254E0" w:rsidRPr="00F254E0">
        <w:rPr>
          <w:rFonts w:hint="eastAsia"/>
        </w:rPr>
        <w:t>あらかじめ利用（申込）者又はその家族に、サービスの選択に資すると認められる重要事項を記した文書を交付して説明を行い、同意を得て、提供を開始する。</w:t>
      </w:r>
    </w:p>
    <w:p w:rsidR="00F254E0" w:rsidRPr="00F254E0" w:rsidRDefault="0075346E" w:rsidP="00F254E0">
      <w:pPr>
        <w:pStyle w:val="a9"/>
        <w:ind w:leftChars="100" w:left="420" w:hangingChars="100" w:hanging="210"/>
      </w:pPr>
      <w:r>
        <w:rPr>
          <w:rFonts w:hint="eastAsia"/>
        </w:rPr>
        <w:t>(</w:t>
      </w:r>
      <w:r>
        <w:t xml:space="preserve">2) </w:t>
      </w:r>
      <w:r w:rsidR="00F254E0" w:rsidRPr="00F254E0">
        <w:rPr>
          <w:rFonts w:hint="eastAsia"/>
        </w:rPr>
        <w:t>利用者の被保険者証により認定の有無や有効期間を確認する。また、認定審査会意見があるときには、それに配慮する。</w:t>
      </w:r>
    </w:p>
    <w:p w:rsidR="00F254E0" w:rsidRPr="00F254E0" w:rsidRDefault="0075346E" w:rsidP="00F254E0">
      <w:pPr>
        <w:pStyle w:val="a9"/>
        <w:ind w:leftChars="100" w:left="420" w:hangingChars="100" w:hanging="210"/>
      </w:pPr>
      <w:r>
        <w:rPr>
          <w:rFonts w:hint="eastAsia"/>
        </w:rPr>
        <w:t>(</w:t>
      </w:r>
      <w:r>
        <w:t xml:space="preserve">3) </w:t>
      </w:r>
      <w:r w:rsidR="00F254E0" w:rsidRPr="00F254E0">
        <w:rPr>
          <w:rFonts w:hint="eastAsia"/>
        </w:rPr>
        <w:t>前項第１号の通所介護計画を作成し、計画に沿ったサービスを提供する。既に、居宅サービス計画が作成されている利用者においては、その内容に沿った通所介護計画を作成する。</w:t>
      </w:r>
    </w:p>
    <w:p w:rsidR="00F254E0" w:rsidRPr="00F254E0" w:rsidRDefault="00F254E0" w:rsidP="00F254E0">
      <w:pPr>
        <w:pStyle w:val="a9"/>
      </w:pPr>
    </w:p>
    <w:p w:rsidR="00F254E0" w:rsidRPr="00F254E0" w:rsidRDefault="00F254E0" w:rsidP="00F254E0">
      <w:pPr>
        <w:pStyle w:val="a9"/>
      </w:pPr>
      <w:r w:rsidRPr="00F254E0">
        <w:rPr>
          <w:rFonts w:hint="eastAsia"/>
        </w:rPr>
        <w:t>（指定通所介護の利用料その他の費用）</w:t>
      </w:r>
    </w:p>
    <w:p w:rsidR="00F254E0" w:rsidRPr="00F254E0" w:rsidRDefault="00F254E0" w:rsidP="0075346E">
      <w:pPr>
        <w:pStyle w:val="a9"/>
        <w:ind w:left="210" w:hangingChars="100" w:hanging="210"/>
      </w:pPr>
      <w:r w:rsidRPr="00F254E0">
        <w:rPr>
          <w:rFonts w:hint="eastAsia"/>
        </w:rPr>
        <w:t>第８条　指定通所介護を提供した場合の利用料の額は、</w:t>
      </w:r>
      <w:r w:rsidRPr="00A27555">
        <w:rPr>
          <w:rFonts w:hint="eastAsia"/>
          <w:highlight w:val="yellow"/>
        </w:rPr>
        <w:t>別表</w:t>
      </w:r>
      <w:r w:rsidRPr="00F254E0">
        <w:rPr>
          <w:rFonts w:hint="eastAsia"/>
        </w:rPr>
        <w:t>のとおり厚生労働大臣が定める基準によるものとし、当該指定通所介護が法定代理受領サービスであるときは、その１割の額とする。ただし、介護保険法第４９条の２に規定する要介護被保険者は、その２割の額とする。また、介護保険法第４９条の２第２項に規定する要介護被保険者は、その３割の額とする。</w:t>
      </w:r>
    </w:p>
    <w:p w:rsidR="00F254E0" w:rsidRPr="00F254E0" w:rsidRDefault="00F254E0" w:rsidP="00F254E0">
      <w:pPr>
        <w:pStyle w:val="a9"/>
        <w:ind w:left="210" w:hangingChars="100" w:hanging="210"/>
      </w:pPr>
      <w:r w:rsidRPr="00F254E0">
        <w:rPr>
          <w:rFonts w:hint="eastAsia"/>
        </w:rPr>
        <w:t>２　前項に定めるもののほか、事業所は利用者から次の費用の支払を受けるものとし、その額は</w:t>
      </w:r>
      <w:r w:rsidRPr="00A27555">
        <w:rPr>
          <w:rFonts w:hint="eastAsia"/>
          <w:highlight w:val="yellow"/>
        </w:rPr>
        <w:t>別表</w:t>
      </w:r>
      <w:r w:rsidRPr="00F254E0">
        <w:rPr>
          <w:rFonts w:hint="eastAsia"/>
        </w:rPr>
        <w:t>のとおりとする。</w:t>
      </w:r>
    </w:p>
    <w:p w:rsidR="00F254E0" w:rsidRPr="00F254E0" w:rsidRDefault="00F254E0" w:rsidP="00F254E0">
      <w:pPr>
        <w:pStyle w:val="a9"/>
        <w:ind w:leftChars="100" w:left="420" w:hangingChars="100" w:hanging="210"/>
      </w:pPr>
      <w:r w:rsidRPr="00F254E0">
        <w:rPr>
          <w:rFonts w:hint="eastAsia"/>
        </w:rPr>
        <w:t>(1) 食事の提供に要する費用、おむつ代、その他の日常生活費</w:t>
      </w:r>
      <w:r w:rsidR="004353E4">
        <w:rPr>
          <w:rFonts w:hint="eastAsia"/>
        </w:rPr>
        <w:t>。</w:t>
      </w:r>
    </w:p>
    <w:p w:rsidR="00F254E0" w:rsidRPr="00F254E0" w:rsidRDefault="00F254E0" w:rsidP="0075346E">
      <w:pPr>
        <w:pStyle w:val="a9"/>
        <w:ind w:leftChars="100" w:left="420" w:hangingChars="100" w:hanging="210"/>
      </w:pPr>
      <w:r w:rsidRPr="00F254E0">
        <w:rPr>
          <w:rFonts w:hint="eastAsia"/>
        </w:rPr>
        <w:t>(2) 次条に定める通常の事業の実施地域を越えて行う場合の送迎費用</w:t>
      </w:r>
      <w:r w:rsidR="004353E4">
        <w:rPr>
          <w:rFonts w:hint="eastAsia"/>
        </w:rPr>
        <w:t>。</w:t>
      </w:r>
    </w:p>
    <w:p w:rsidR="001B3B90" w:rsidRDefault="00F254E0" w:rsidP="001B3B90">
      <w:pPr>
        <w:pStyle w:val="a9"/>
        <w:ind w:left="210" w:hangingChars="100" w:hanging="210"/>
      </w:pPr>
      <w:r w:rsidRPr="00F254E0">
        <w:rPr>
          <w:rFonts w:hint="eastAsia"/>
        </w:rPr>
        <w:t xml:space="preserve">３　</w:t>
      </w:r>
      <w:r w:rsidR="001B3B90" w:rsidRPr="001B3B90">
        <w:rPr>
          <w:rFonts w:hint="eastAsia"/>
        </w:rPr>
        <w:t>前項までの費用の支払いを受ける場合には、利用者又はその家族に対して事前に当該サービスの内容及び費用について文書で説明した</w:t>
      </w:r>
      <w:r w:rsidR="001B3B90">
        <w:rPr>
          <w:rFonts w:hint="eastAsia"/>
        </w:rPr>
        <w:t>上で、支払いに同意する旨の文書に署名（押印）を受けることとする。</w:t>
      </w:r>
    </w:p>
    <w:p w:rsidR="00F254E0" w:rsidRPr="00F254E0" w:rsidRDefault="00F254E0" w:rsidP="00F254E0">
      <w:pPr>
        <w:pStyle w:val="a9"/>
        <w:ind w:left="210" w:hangingChars="100" w:hanging="210"/>
      </w:pPr>
      <w:r w:rsidRPr="00F254E0">
        <w:rPr>
          <w:rFonts w:hint="eastAsia"/>
        </w:rPr>
        <w:t>４　事業所は、利用者に指定通所介護を提供した際には、以下の事項を記したサービス提供記録を作成しなければならない。</w:t>
      </w:r>
    </w:p>
    <w:p w:rsidR="00F254E0" w:rsidRPr="00F254E0" w:rsidRDefault="00F254E0" w:rsidP="00F254E0">
      <w:pPr>
        <w:pStyle w:val="a9"/>
        <w:ind w:leftChars="100" w:left="420" w:hangingChars="100" w:hanging="210"/>
      </w:pPr>
      <w:r w:rsidRPr="00F254E0">
        <w:rPr>
          <w:rFonts w:hint="eastAsia"/>
        </w:rPr>
        <w:t>(1) 指定通所介護の提供日、提供時間</w:t>
      </w:r>
      <w:r w:rsidR="004353E4">
        <w:rPr>
          <w:rFonts w:hint="eastAsia"/>
        </w:rPr>
        <w:t>。</w:t>
      </w:r>
    </w:p>
    <w:p w:rsidR="00F254E0" w:rsidRPr="00F254E0" w:rsidRDefault="00F254E0" w:rsidP="00F254E0">
      <w:pPr>
        <w:pStyle w:val="a9"/>
        <w:ind w:leftChars="100" w:left="420" w:hangingChars="100" w:hanging="210"/>
      </w:pPr>
      <w:r w:rsidRPr="00F254E0">
        <w:rPr>
          <w:rFonts w:hint="eastAsia"/>
        </w:rPr>
        <w:t>(2) 指定通所介護の具体的な内容</w:t>
      </w:r>
      <w:r w:rsidR="004353E4">
        <w:rPr>
          <w:rFonts w:hint="eastAsia"/>
        </w:rPr>
        <w:t>。</w:t>
      </w:r>
    </w:p>
    <w:p w:rsidR="00F254E0" w:rsidRPr="00F254E0" w:rsidRDefault="00F254E0" w:rsidP="00F254E0">
      <w:pPr>
        <w:pStyle w:val="a9"/>
        <w:ind w:leftChars="100" w:left="420" w:hangingChars="100" w:hanging="210"/>
      </w:pPr>
      <w:r w:rsidRPr="00F254E0">
        <w:rPr>
          <w:rFonts w:hint="eastAsia"/>
        </w:rPr>
        <w:t>(3) 利用料金、保険給付の額</w:t>
      </w:r>
      <w:r w:rsidR="004353E4">
        <w:rPr>
          <w:rFonts w:hint="eastAsia"/>
        </w:rPr>
        <w:t>。</w:t>
      </w:r>
    </w:p>
    <w:p w:rsidR="00F254E0" w:rsidRPr="00F254E0" w:rsidRDefault="00F254E0" w:rsidP="00F254E0">
      <w:pPr>
        <w:pStyle w:val="a9"/>
        <w:ind w:leftChars="100" w:left="420" w:hangingChars="100" w:hanging="210"/>
      </w:pPr>
      <w:r w:rsidRPr="00F254E0">
        <w:rPr>
          <w:rFonts w:hint="eastAsia"/>
        </w:rPr>
        <w:t>(4) 利用者の心身の状況</w:t>
      </w:r>
      <w:r w:rsidR="004353E4">
        <w:rPr>
          <w:rFonts w:hint="eastAsia"/>
        </w:rPr>
        <w:t>。</w:t>
      </w:r>
    </w:p>
    <w:p w:rsidR="00F254E0" w:rsidRPr="00F254E0" w:rsidRDefault="00F254E0" w:rsidP="0075346E">
      <w:pPr>
        <w:pStyle w:val="a9"/>
        <w:ind w:leftChars="100" w:left="420" w:hangingChars="100" w:hanging="210"/>
      </w:pPr>
      <w:r w:rsidRPr="00F254E0">
        <w:rPr>
          <w:rFonts w:hint="eastAsia"/>
        </w:rPr>
        <w:t>(5) その他必要な事項</w:t>
      </w:r>
      <w:r w:rsidR="004353E4">
        <w:rPr>
          <w:rFonts w:hint="eastAsia"/>
        </w:rPr>
        <w:t>。</w:t>
      </w:r>
    </w:p>
    <w:p w:rsidR="00F254E0" w:rsidRPr="00F254E0" w:rsidRDefault="0075346E" w:rsidP="00F254E0">
      <w:pPr>
        <w:pStyle w:val="a9"/>
        <w:ind w:left="210" w:hangingChars="100" w:hanging="210"/>
      </w:pPr>
      <w:r>
        <w:t>５</w:t>
      </w:r>
      <w:r w:rsidR="00F254E0" w:rsidRPr="00F254E0">
        <w:rPr>
          <w:rFonts w:hint="eastAsia"/>
        </w:rPr>
        <w:t xml:space="preserve">　事業所が利用者から第１項及び第２項の費用の支払を受けたときは、サービスの内容・金額を記載した領収書（法定代理受領サービスに該当しない場合、サービス提供証明書）を利用者に交付することとする。</w:t>
      </w:r>
    </w:p>
    <w:p w:rsidR="00F254E0" w:rsidRPr="00F254E0" w:rsidRDefault="00F254E0" w:rsidP="00F254E0">
      <w:pPr>
        <w:pStyle w:val="a9"/>
      </w:pPr>
    </w:p>
    <w:p w:rsidR="00F254E0" w:rsidRPr="00F254E0" w:rsidRDefault="00F254E0" w:rsidP="00F254E0">
      <w:pPr>
        <w:pStyle w:val="a9"/>
      </w:pPr>
      <w:r w:rsidRPr="00F254E0">
        <w:rPr>
          <w:rFonts w:hint="eastAsia"/>
        </w:rPr>
        <w:t>（通常の事業の実施地域）</w:t>
      </w:r>
    </w:p>
    <w:p w:rsidR="00F254E0" w:rsidRDefault="00F254E0" w:rsidP="0075346E">
      <w:pPr>
        <w:pStyle w:val="a9"/>
        <w:ind w:left="210" w:hangingChars="100" w:hanging="210"/>
      </w:pPr>
      <w:r w:rsidRPr="00F254E0">
        <w:rPr>
          <w:rFonts w:hint="eastAsia"/>
        </w:rPr>
        <w:t>第９条　通常の事業の実施地域（送迎の実施地域）は、</w:t>
      </w:r>
      <w:r w:rsidR="0075346E" w:rsidRPr="00FE5078">
        <w:rPr>
          <w:rFonts w:hint="eastAsia"/>
          <w:highlight w:val="yellow"/>
        </w:rPr>
        <w:t>○○市</w:t>
      </w:r>
      <w:r w:rsidR="0075346E" w:rsidRPr="00C95346">
        <w:rPr>
          <w:rFonts w:hint="eastAsia"/>
        </w:rPr>
        <w:t>、</w:t>
      </w:r>
      <w:r w:rsidR="0075346E" w:rsidRPr="00FE5078">
        <w:rPr>
          <w:rFonts w:hint="eastAsia"/>
          <w:highlight w:val="yellow"/>
        </w:rPr>
        <w:t>○○町</w:t>
      </w:r>
      <w:r w:rsidR="0075346E" w:rsidRPr="00C95346">
        <w:rPr>
          <w:rFonts w:hint="eastAsia"/>
        </w:rPr>
        <w:t>の区域とする。</w:t>
      </w:r>
    </w:p>
    <w:p w:rsidR="0075346E" w:rsidRPr="00F254E0" w:rsidRDefault="0075346E" w:rsidP="0075346E">
      <w:pPr>
        <w:pStyle w:val="a9"/>
        <w:ind w:left="210" w:hangingChars="100" w:hanging="210"/>
      </w:pPr>
    </w:p>
    <w:p w:rsidR="00F254E0" w:rsidRPr="00F254E0" w:rsidRDefault="00F254E0" w:rsidP="00F254E0">
      <w:pPr>
        <w:pStyle w:val="a9"/>
      </w:pPr>
      <w:r w:rsidRPr="00F254E0">
        <w:rPr>
          <w:rFonts w:hint="eastAsia"/>
        </w:rPr>
        <w:t>（サービス利用に当たっての留意事項）</w:t>
      </w:r>
    </w:p>
    <w:p w:rsidR="00F254E0" w:rsidRPr="00F254E0" w:rsidRDefault="00F254E0" w:rsidP="00F254E0">
      <w:pPr>
        <w:pStyle w:val="a9"/>
        <w:ind w:left="210" w:hangingChars="100" w:hanging="210"/>
      </w:pPr>
      <w:r w:rsidRPr="00F254E0">
        <w:rPr>
          <w:rFonts w:hint="eastAsia"/>
        </w:rPr>
        <w:t>第</w:t>
      </w:r>
      <w:r w:rsidRPr="00F254E0">
        <w:t>10</w:t>
      </w:r>
      <w:r w:rsidRPr="00F254E0">
        <w:rPr>
          <w:rFonts w:hint="eastAsia"/>
        </w:rPr>
        <w:t>条　利用者が事業所の提供するサービスを利用するに当たっての留意事項は次のとおりとする。</w:t>
      </w:r>
    </w:p>
    <w:p w:rsidR="00F254E0" w:rsidRPr="00F254E0" w:rsidRDefault="00F254E0" w:rsidP="00F254E0">
      <w:pPr>
        <w:pStyle w:val="a9"/>
        <w:ind w:leftChars="100" w:left="420" w:hangingChars="100" w:hanging="210"/>
      </w:pPr>
      <w:r w:rsidRPr="00F254E0">
        <w:rPr>
          <w:rFonts w:hint="eastAsia"/>
        </w:rPr>
        <w:t>(1) 利用者又はその家族は、利用者の心身の状況等に変化が見られた場合は、速やかに事業所の従業者に連絡すること。</w:t>
      </w:r>
    </w:p>
    <w:p w:rsidR="00F254E0" w:rsidRPr="00F254E0" w:rsidRDefault="00F254E0" w:rsidP="00F254E0">
      <w:pPr>
        <w:pStyle w:val="a9"/>
        <w:ind w:leftChars="100" w:left="420" w:hangingChars="100" w:hanging="210"/>
      </w:pPr>
      <w:r w:rsidRPr="00F254E0">
        <w:rPr>
          <w:rFonts w:hint="eastAsia"/>
        </w:rPr>
        <w:t>(2) 事業所の設備・備品を利用する際には、事業所の従業者の指示に従うこと。</w:t>
      </w:r>
    </w:p>
    <w:p w:rsidR="00F254E0" w:rsidRPr="00F254E0" w:rsidRDefault="00F254E0" w:rsidP="00F254E0">
      <w:pPr>
        <w:pStyle w:val="a9"/>
        <w:ind w:leftChars="100" w:left="420" w:hangingChars="100" w:hanging="210"/>
      </w:pPr>
      <w:r w:rsidRPr="00F254E0">
        <w:rPr>
          <w:rFonts w:hint="eastAsia"/>
        </w:rPr>
        <w:t>(3) 他のサービス利用者の迷惑となる行動等を慎むこと。</w:t>
      </w:r>
    </w:p>
    <w:p w:rsidR="00F254E0" w:rsidRPr="00F254E0" w:rsidRDefault="00F254E0" w:rsidP="00F254E0">
      <w:pPr>
        <w:pStyle w:val="a9"/>
        <w:ind w:leftChars="200" w:left="420"/>
      </w:pPr>
      <w:r w:rsidRPr="00F254E0">
        <w:rPr>
          <w:rFonts w:hint="eastAsia"/>
        </w:rPr>
        <w:t>①　飲酒は禁止する。</w:t>
      </w:r>
    </w:p>
    <w:p w:rsidR="00F254E0" w:rsidRPr="00F254E0" w:rsidRDefault="0075346E" w:rsidP="00F254E0">
      <w:pPr>
        <w:pStyle w:val="a9"/>
        <w:ind w:leftChars="200" w:left="420"/>
      </w:pPr>
      <w:r>
        <w:rPr>
          <w:rFonts w:hint="eastAsia"/>
          <w:highlight w:val="yellow"/>
        </w:rPr>
        <w:t>②　････････････････</w:t>
      </w:r>
    </w:p>
    <w:p w:rsidR="00A51766" w:rsidRPr="00F254E0" w:rsidRDefault="00A51766" w:rsidP="00A51766">
      <w:pPr>
        <w:pStyle w:val="a9"/>
        <w:ind w:leftChars="200" w:left="420"/>
      </w:pPr>
      <w:r>
        <w:rPr>
          <w:rFonts w:hint="eastAsia"/>
          <w:highlight w:val="yellow"/>
        </w:rPr>
        <w:t>③　････････････････</w:t>
      </w:r>
    </w:p>
    <w:p w:rsidR="00A51766" w:rsidRPr="00F254E0" w:rsidRDefault="00A51766" w:rsidP="00F254E0">
      <w:pPr>
        <w:pStyle w:val="a9"/>
      </w:pPr>
    </w:p>
    <w:p w:rsidR="00F254E0" w:rsidRPr="00F254E0" w:rsidRDefault="00F254E0" w:rsidP="00F254E0">
      <w:pPr>
        <w:pStyle w:val="a9"/>
      </w:pPr>
      <w:r w:rsidRPr="00F254E0">
        <w:rPr>
          <w:rFonts w:hint="eastAsia"/>
        </w:rPr>
        <w:t>（緊急時又は事故発生時の対応）</w:t>
      </w:r>
    </w:p>
    <w:p w:rsidR="00F254E0" w:rsidRPr="00F254E0" w:rsidRDefault="00F254E0" w:rsidP="0075346E">
      <w:pPr>
        <w:pStyle w:val="a9"/>
        <w:ind w:left="210" w:hangingChars="100" w:hanging="210"/>
      </w:pPr>
      <w:r w:rsidRPr="00F254E0">
        <w:rPr>
          <w:rFonts w:hint="eastAsia"/>
        </w:rPr>
        <w:t>第11条　事業所及びその従業者は、サービスの提供中に利用者の病状に急変、その他緊急事態が生じたとき、又は事故が発生したときは、速やかに主治医に連絡し適切な措置を講ずるとともに、管理者の指示に従い、市町村</w:t>
      </w:r>
      <w:r w:rsidR="00AA78F1">
        <w:rPr>
          <w:rFonts w:hint="eastAsia"/>
        </w:rPr>
        <w:t>（一部事務組合及び広域連合を含む。以下、同じ。）</w:t>
      </w:r>
      <w:r w:rsidRPr="00F254E0">
        <w:rPr>
          <w:rFonts w:hint="eastAsia"/>
        </w:rPr>
        <w:t>、当該利用者の家族、当該利用者に係る居宅介護支援事業者等に報告を行うものとする。</w:t>
      </w:r>
    </w:p>
    <w:p w:rsidR="00F254E0" w:rsidRPr="0075346E" w:rsidRDefault="00F254E0" w:rsidP="0075346E">
      <w:pPr>
        <w:pStyle w:val="a9"/>
        <w:ind w:left="210" w:hangingChars="100" w:hanging="210"/>
      </w:pPr>
      <w:r w:rsidRPr="00F254E0">
        <w:rPr>
          <w:rFonts w:hint="eastAsia"/>
        </w:rPr>
        <w:t>２　事業所は、事故の状況や事故に際して取った処置について記録するとともに、事故発生の原因を解明し、再発生を防ぐための対策を講じるものとする。</w:t>
      </w:r>
    </w:p>
    <w:p w:rsidR="00F254E0" w:rsidRDefault="0075346E" w:rsidP="00A51766">
      <w:pPr>
        <w:pStyle w:val="a9"/>
        <w:ind w:left="210" w:hangingChars="100" w:hanging="210"/>
      </w:pPr>
      <w:r w:rsidRPr="0075346E">
        <w:t>３</w:t>
      </w:r>
      <w:r w:rsidR="00F254E0" w:rsidRPr="0075346E">
        <w:t xml:space="preserve">　事業所は、利用者に賠償すべき事故が発生した場合には、速やかに損害賠償を行う</w:t>
      </w:r>
      <w:r>
        <w:t>ものとする</w:t>
      </w:r>
      <w:r w:rsidR="00F254E0" w:rsidRPr="0075346E">
        <w:t>。</w:t>
      </w:r>
    </w:p>
    <w:p w:rsidR="00A51766" w:rsidRPr="00F254E0" w:rsidRDefault="00A51766" w:rsidP="00A51766">
      <w:pPr>
        <w:pStyle w:val="a9"/>
        <w:ind w:left="210" w:hangingChars="100" w:hanging="210"/>
      </w:pPr>
    </w:p>
    <w:p w:rsidR="00A27555" w:rsidRPr="007E2B67" w:rsidRDefault="00A27555" w:rsidP="00A27555">
      <w:pPr>
        <w:pStyle w:val="a9"/>
        <w:rPr>
          <w:rFonts w:ascii="Century" w:hAnsi="Century" w:cs="Times New Roman"/>
        </w:rPr>
      </w:pPr>
      <w:r w:rsidRPr="007E2B67">
        <w:rPr>
          <w:rFonts w:ascii="Century" w:hAnsi="Century" w:cs="Times New Roman" w:hint="eastAsia"/>
        </w:rPr>
        <w:t>（衛生管理等）</w:t>
      </w:r>
    </w:p>
    <w:p w:rsidR="00A27555" w:rsidRDefault="00F254E0" w:rsidP="0075346E">
      <w:pPr>
        <w:pStyle w:val="a9"/>
        <w:ind w:left="210" w:hangingChars="100" w:hanging="210"/>
      </w:pPr>
      <w:r w:rsidRPr="00F254E0">
        <w:rPr>
          <w:rFonts w:hint="eastAsia"/>
        </w:rPr>
        <w:t>第12条　事業所は、利用者の使用する施設、食器その他の設備等について「衛生管理マニュアル」を作成し、衛生的な管理に努める。</w:t>
      </w:r>
    </w:p>
    <w:p w:rsidR="00F254E0" w:rsidRPr="0075346E" w:rsidRDefault="0075346E" w:rsidP="0075346E">
      <w:pPr>
        <w:pStyle w:val="a9"/>
        <w:ind w:left="210" w:hangingChars="100" w:hanging="210"/>
      </w:pPr>
      <w:r>
        <w:rPr>
          <w:rFonts w:hint="eastAsia"/>
        </w:rPr>
        <w:t>２</w:t>
      </w:r>
      <w:r w:rsidR="00F254E0" w:rsidRPr="00F254E0">
        <w:rPr>
          <w:rFonts w:hint="eastAsia"/>
        </w:rPr>
        <w:t xml:space="preserve">　事業所は、感染症が発生又はまん延しないように必要な措置を講じるとともに、従業者については、適宜に健康診断等を実施する。</w:t>
      </w:r>
    </w:p>
    <w:p w:rsidR="00F254E0" w:rsidRPr="00F254E0" w:rsidRDefault="0075346E" w:rsidP="00F254E0">
      <w:pPr>
        <w:pStyle w:val="a9"/>
        <w:ind w:left="210" w:hangingChars="100" w:hanging="210"/>
      </w:pPr>
      <w:r>
        <w:t>３</w:t>
      </w:r>
      <w:r w:rsidR="00F254E0" w:rsidRPr="00F254E0">
        <w:rPr>
          <w:rFonts w:hint="eastAsia"/>
        </w:rPr>
        <w:t xml:space="preserve">　事業所は、事業所において感染症が発生し、又はまん延しないように、次の各号に掲げる措置を講じるものとする。</w:t>
      </w:r>
    </w:p>
    <w:p w:rsidR="00F254E0" w:rsidRPr="00F254E0" w:rsidRDefault="00F254E0" w:rsidP="00F254E0">
      <w:pPr>
        <w:pStyle w:val="a9"/>
        <w:ind w:leftChars="100" w:left="420" w:hangingChars="100" w:hanging="210"/>
      </w:pPr>
      <w:r w:rsidRPr="00F254E0">
        <w:t>(1)</w:t>
      </w:r>
      <w:r w:rsidR="0075346E">
        <w:t xml:space="preserve"> </w:t>
      </w:r>
      <w:r w:rsidRPr="00F254E0">
        <w:rPr>
          <w:rFonts w:hint="eastAsia"/>
        </w:rPr>
        <w:t>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F254E0" w:rsidRPr="00F254E0" w:rsidRDefault="00F254E0" w:rsidP="00F254E0">
      <w:pPr>
        <w:pStyle w:val="a9"/>
        <w:ind w:leftChars="100" w:left="420" w:hangingChars="100" w:hanging="210"/>
      </w:pPr>
      <w:r w:rsidRPr="00F254E0">
        <w:t>(2)</w:t>
      </w:r>
      <w:r w:rsidRPr="00F254E0">
        <w:rPr>
          <w:rFonts w:hint="eastAsia"/>
        </w:rPr>
        <w:t xml:space="preserve"> 事業所における感染症の予防及びまん延防止のための指針を整備する。</w:t>
      </w:r>
    </w:p>
    <w:p w:rsidR="00F254E0" w:rsidRPr="00F254E0" w:rsidRDefault="00F254E0" w:rsidP="00F254E0">
      <w:pPr>
        <w:pStyle w:val="a9"/>
        <w:ind w:leftChars="100" w:left="420" w:hangingChars="100" w:hanging="210"/>
      </w:pPr>
      <w:r w:rsidRPr="00F254E0">
        <w:t xml:space="preserve">(3) </w:t>
      </w:r>
      <w:r w:rsidRPr="00F254E0">
        <w:rPr>
          <w:rFonts w:hint="eastAsia"/>
        </w:rPr>
        <w:t>事業所において、従業者に対し、感染症の予防及びまん延の防止のための研修及び訓練を定期的に実施する。</w:t>
      </w:r>
    </w:p>
    <w:p w:rsidR="00F254E0" w:rsidRPr="00F254E0" w:rsidRDefault="00F254E0" w:rsidP="00F254E0">
      <w:pPr>
        <w:pStyle w:val="a9"/>
      </w:pPr>
    </w:p>
    <w:p w:rsidR="00F254E0" w:rsidRPr="00F254E0" w:rsidRDefault="00F254E0" w:rsidP="00F254E0">
      <w:pPr>
        <w:pStyle w:val="a9"/>
      </w:pPr>
      <w:r w:rsidRPr="00F254E0">
        <w:rPr>
          <w:rFonts w:hint="eastAsia"/>
        </w:rPr>
        <w:t>（非常災害対策）</w:t>
      </w:r>
    </w:p>
    <w:p w:rsidR="00F254E0" w:rsidRPr="00F254E0" w:rsidRDefault="00C737B3" w:rsidP="0075346E">
      <w:pPr>
        <w:pStyle w:val="a9"/>
        <w:ind w:left="210" w:hangingChars="100" w:hanging="210"/>
      </w:pPr>
      <w:r>
        <w:rPr>
          <w:rFonts w:hint="eastAsia"/>
        </w:rPr>
        <w:t>第1</w:t>
      </w:r>
      <w:r>
        <w:t>3</w:t>
      </w:r>
      <w:r w:rsidR="00F254E0" w:rsidRPr="00F254E0">
        <w:rPr>
          <w:rFonts w:hint="eastAsia"/>
        </w:rPr>
        <w:t>条　事業所及びその従業者は、風水害、地震、火災等の非常災害に際して、利用者の安全確保を最優先とした避難、誘導等の措置を取るものとする。</w:t>
      </w:r>
    </w:p>
    <w:p w:rsidR="00F254E0" w:rsidRPr="00F254E0" w:rsidRDefault="00F254E0" w:rsidP="00F254E0">
      <w:pPr>
        <w:pStyle w:val="a9"/>
        <w:ind w:left="210" w:hangingChars="100" w:hanging="210"/>
      </w:pPr>
      <w:r w:rsidRPr="00F254E0">
        <w:rPr>
          <w:rFonts w:hint="eastAsia"/>
        </w:rPr>
        <w:t>２　事業所の従業者は、消火設備、救急品、避難器具等の備付け及びその使用方法並びに非常災害時の避難場所及び避難経路を熟知しておくものとする。</w:t>
      </w:r>
    </w:p>
    <w:p w:rsidR="00F254E0" w:rsidRPr="00F254E0" w:rsidRDefault="00F254E0" w:rsidP="0075346E">
      <w:pPr>
        <w:pStyle w:val="a9"/>
        <w:ind w:left="210" w:hangingChars="100" w:hanging="210"/>
      </w:pPr>
      <w:r w:rsidRPr="00F254E0">
        <w:rPr>
          <w:rFonts w:hint="eastAsia"/>
        </w:rPr>
        <w:t>３　事業所の従業者は、非常災害等を発見又は発生の危険性を察知したときは、臨機の措置を取るとともに、所轄消防署に通報する等の適切な措置を講じるものとする。</w:t>
      </w:r>
    </w:p>
    <w:p w:rsidR="00F254E0" w:rsidRPr="00F254E0" w:rsidRDefault="00F254E0" w:rsidP="00F254E0">
      <w:pPr>
        <w:pStyle w:val="a9"/>
        <w:ind w:left="210" w:hangingChars="100" w:hanging="210"/>
      </w:pPr>
      <w:r w:rsidRPr="00F254E0">
        <w:rPr>
          <w:rFonts w:hint="eastAsia"/>
        </w:rPr>
        <w:t>４　防火管理者は、非常災害に関する具体的計画を策定するとともに、当該計画に基づく防災訓練（消火、避難等）を年に</w:t>
      </w:r>
      <w:r w:rsidRPr="001B3B90">
        <w:rPr>
          <w:rFonts w:hint="eastAsia"/>
          <w:highlight w:val="yellow"/>
        </w:rPr>
        <w:t>２回</w:t>
      </w:r>
      <w:r w:rsidRPr="00F254E0">
        <w:rPr>
          <w:rFonts w:hint="eastAsia"/>
        </w:rPr>
        <w:t>以上行うこととする。</w:t>
      </w:r>
    </w:p>
    <w:p w:rsidR="00F254E0" w:rsidRDefault="00F254E0" w:rsidP="00F254E0">
      <w:pPr>
        <w:pStyle w:val="a9"/>
      </w:pPr>
    </w:p>
    <w:p w:rsidR="00966B92" w:rsidRPr="00F254E0" w:rsidRDefault="00966B92" w:rsidP="00966B92">
      <w:pPr>
        <w:pStyle w:val="a9"/>
      </w:pPr>
      <w:r w:rsidRPr="00F254E0">
        <w:rPr>
          <w:rFonts w:hint="eastAsia"/>
        </w:rPr>
        <w:t>（居宅介護支援事業者</w:t>
      </w:r>
      <w:r w:rsidRPr="0075346E">
        <w:rPr>
          <w:rFonts w:hint="eastAsia"/>
        </w:rPr>
        <w:t>等</w:t>
      </w:r>
      <w:r w:rsidRPr="00F254E0">
        <w:rPr>
          <w:rFonts w:hint="eastAsia"/>
        </w:rPr>
        <w:t>との連携）</w:t>
      </w:r>
    </w:p>
    <w:p w:rsidR="00966B92" w:rsidRPr="00F254E0" w:rsidRDefault="00966B92" w:rsidP="00966B92">
      <w:pPr>
        <w:pStyle w:val="a9"/>
        <w:ind w:left="210" w:hangingChars="100" w:hanging="210"/>
      </w:pPr>
      <w:r>
        <w:rPr>
          <w:rFonts w:hint="eastAsia"/>
        </w:rPr>
        <w:t>第1</w:t>
      </w:r>
      <w:r>
        <w:t>4</w:t>
      </w:r>
      <w:r w:rsidRPr="00F254E0">
        <w:rPr>
          <w:rFonts w:hint="eastAsia"/>
        </w:rPr>
        <w:t>条　事業所は、事業の実施に際し、居宅介護支援事業者（必要と判断される場合は、主治医、保健</w:t>
      </w:r>
      <w:r>
        <w:rPr>
          <w:rFonts w:hint="eastAsia"/>
        </w:rPr>
        <w:t>・</w:t>
      </w:r>
      <w:r w:rsidRPr="00F254E0">
        <w:rPr>
          <w:rFonts w:hint="eastAsia"/>
        </w:rPr>
        <w:t>医療・福祉サービス提供者を含む。）と連携し、次の場合には必要な情報を提供することとする。</w:t>
      </w:r>
    </w:p>
    <w:p w:rsidR="00966B92" w:rsidRPr="00F254E0" w:rsidRDefault="00966B92" w:rsidP="00966B92">
      <w:pPr>
        <w:pStyle w:val="a9"/>
        <w:ind w:leftChars="100" w:left="420" w:hangingChars="100" w:hanging="210"/>
      </w:pPr>
      <w:r w:rsidRPr="00F254E0">
        <w:rPr>
          <w:rFonts w:hint="eastAsia"/>
        </w:rPr>
        <w:t>１　利用者がサービス計画の変更を希望し、それが適切と判断される場合</w:t>
      </w:r>
      <w:r w:rsidR="004353E4">
        <w:rPr>
          <w:rFonts w:hint="eastAsia"/>
        </w:rPr>
        <w:t>。</w:t>
      </w:r>
    </w:p>
    <w:p w:rsidR="00966B92" w:rsidRPr="00F254E0" w:rsidRDefault="00966B92" w:rsidP="00966B92">
      <w:pPr>
        <w:pStyle w:val="a9"/>
        <w:ind w:leftChars="100" w:left="420" w:hangingChars="100" w:hanging="210"/>
      </w:pPr>
      <w:r w:rsidRPr="00F254E0">
        <w:rPr>
          <w:rFonts w:hint="eastAsia"/>
        </w:rPr>
        <w:t>２　次の理由により適切なサービス提供は困難と判断されるとき</w:t>
      </w:r>
      <w:r w:rsidR="004353E4">
        <w:rPr>
          <w:rFonts w:hint="eastAsia"/>
        </w:rPr>
        <w:t>。</w:t>
      </w:r>
    </w:p>
    <w:p w:rsidR="00966B92" w:rsidRPr="00F254E0" w:rsidRDefault="00966B92" w:rsidP="00966B92">
      <w:pPr>
        <w:pStyle w:val="a9"/>
        <w:ind w:leftChars="200" w:left="420"/>
      </w:pPr>
      <w:r>
        <w:t>(1</w:t>
      </w:r>
      <w:r w:rsidRPr="00F254E0">
        <w:t>)</w:t>
      </w:r>
      <w:r>
        <w:t xml:space="preserve"> </w:t>
      </w:r>
      <w:r w:rsidRPr="00F254E0">
        <w:rPr>
          <w:rFonts w:hint="eastAsia"/>
        </w:rPr>
        <w:t>第６条に定める利用定員を超える場合</w:t>
      </w:r>
      <w:r w:rsidR="004353E4">
        <w:rPr>
          <w:rFonts w:hint="eastAsia"/>
        </w:rPr>
        <w:t>。</w:t>
      </w:r>
    </w:p>
    <w:p w:rsidR="00966B92" w:rsidRPr="00F254E0" w:rsidRDefault="00966B92" w:rsidP="00966B92">
      <w:pPr>
        <w:pStyle w:val="a9"/>
        <w:ind w:leftChars="200" w:left="630" w:hangingChars="100" w:hanging="210"/>
      </w:pPr>
      <w:r>
        <w:t>(2</w:t>
      </w:r>
      <w:r w:rsidRPr="00F254E0">
        <w:t>)</w:t>
      </w:r>
      <w:r>
        <w:t xml:space="preserve"> </w:t>
      </w:r>
      <w:r w:rsidRPr="00F254E0">
        <w:rPr>
          <w:rFonts w:hint="eastAsia"/>
        </w:rPr>
        <w:t>第９条に定める通常の事業の実施地域外の利用者で送迎等に対応できない場合</w:t>
      </w:r>
      <w:r w:rsidR="004353E4">
        <w:rPr>
          <w:rFonts w:hint="eastAsia"/>
        </w:rPr>
        <w:t>。</w:t>
      </w:r>
    </w:p>
    <w:p w:rsidR="00966B92" w:rsidRPr="00F254E0" w:rsidRDefault="00966B92" w:rsidP="00966B92">
      <w:pPr>
        <w:pStyle w:val="a9"/>
        <w:ind w:leftChars="200" w:left="630" w:hangingChars="100" w:hanging="210"/>
      </w:pPr>
      <w:r>
        <w:t>(3</w:t>
      </w:r>
      <w:r w:rsidRPr="00F254E0">
        <w:t>)</w:t>
      </w:r>
      <w:r>
        <w:rPr>
          <w:rFonts w:hint="eastAsia"/>
        </w:rPr>
        <w:t xml:space="preserve"> </w:t>
      </w:r>
      <w:r w:rsidRPr="00F254E0">
        <w:rPr>
          <w:rFonts w:hint="eastAsia"/>
        </w:rPr>
        <w:t>利用者が正当な理由がなく指定通所介護の利用に関する指示に従わないため、サービス提供ができない場合</w:t>
      </w:r>
      <w:r w:rsidR="004353E4">
        <w:rPr>
          <w:rFonts w:hint="eastAsia"/>
        </w:rPr>
        <w:t>。</w:t>
      </w:r>
    </w:p>
    <w:p w:rsidR="00966B92" w:rsidRPr="00F254E0" w:rsidRDefault="00966B92" w:rsidP="00966B92">
      <w:pPr>
        <w:pStyle w:val="a9"/>
        <w:ind w:leftChars="200" w:left="630" w:hangingChars="100" w:hanging="210"/>
      </w:pPr>
      <w:r>
        <w:t>(4</w:t>
      </w:r>
      <w:r w:rsidRPr="00F254E0">
        <w:t>)</w:t>
      </w:r>
      <w:r>
        <w:t xml:space="preserve"> </w:t>
      </w:r>
      <w:r w:rsidRPr="00F254E0">
        <w:rPr>
          <w:rFonts w:hint="eastAsia"/>
        </w:rPr>
        <w:t>その他正当な理由により受け入れられないと判断した場合</w:t>
      </w:r>
      <w:r w:rsidR="004353E4">
        <w:rPr>
          <w:rFonts w:hint="eastAsia"/>
        </w:rPr>
        <w:t>。</w:t>
      </w:r>
    </w:p>
    <w:p w:rsidR="00966B92" w:rsidRPr="00966B92" w:rsidRDefault="00966B92" w:rsidP="00966B92">
      <w:pPr>
        <w:pStyle w:val="a9"/>
        <w:rPr>
          <w:rFonts w:ascii="Century" w:hAnsi="Century" w:cs="Times New Roman"/>
          <w:highlight w:val="yellow"/>
        </w:rPr>
      </w:pPr>
    </w:p>
    <w:p w:rsidR="00966B92" w:rsidRPr="00966B92" w:rsidRDefault="00966B92" w:rsidP="00966B92">
      <w:pPr>
        <w:pStyle w:val="a9"/>
        <w:rPr>
          <w:rFonts w:ascii="Century" w:hAnsi="Century" w:cs="Times New Roman"/>
        </w:rPr>
      </w:pPr>
      <w:r w:rsidRPr="00966B92">
        <w:rPr>
          <w:rFonts w:ascii="Century" w:hAnsi="Century" w:cs="Times New Roman" w:hint="eastAsia"/>
        </w:rPr>
        <w:t>（利用者に関する市町村への通知）</w:t>
      </w:r>
    </w:p>
    <w:p w:rsidR="00F254E0" w:rsidRPr="00F254E0" w:rsidRDefault="00966B92" w:rsidP="00966B92">
      <w:pPr>
        <w:pStyle w:val="a9"/>
        <w:ind w:left="210" w:hangingChars="100" w:hanging="210"/>
      </w:pPr>
      <w:r w:rsidRPr="00966B92">
        <w:rPr>
          <w:rFonts w:ascii="Century" w:hAnsi="Century" w:cs="Times New Roman" w:hint="eastAsia"/>
        </w:rPr>
        <w:t>第</w:t>
      </w:r>
      <w:r w:rsidRPr="00966B92">
        <w:rPr>
          <w:rFonts w:hint="eastAsia"/>
        </w:rPr>
        <w:t>15</w:t>
      </w:r>
      <w:r w:rsidRPr="00966B92">
        <w:rPr>
          <w:rFonts w:ascii="Century" w:hAnsi="Century" w:cs="Times New Roman" w:hint="eastAsia"/>
        </w:rPr>
        <w:t>条</w:t>
      </w:r>
      <w:r>
        <w:t xml:space="preserve">　</w:t>
      </w:r>
      <w:r w:rsidRPr="00966B92">
        <w:rPr>
          <w:rFonts w:hint="eastAsia"/>
        </w:rPr>
        <w:t>事業所は、利用者が正当な理由なしに指定通所介護の利用に関する指示に従わないことにより</w:t>
      </w:r>
      <w:r w:rsidR="00F254E0" w:rsidRPr="00F254E0">
        <w:rPr>
          <w:rFonts w:hint="eastAsia"/>
        </w:rPr>
        <w:t>利用者の要介護状態の程度を悪化させたとき又は悪化させるおそれがあるとき、及び利用者に不正な受給があるとき等には、意見を付して当該市町村（一部事務組合及び広域連合を含む。以下同じ。）に通知することとする。</w:t>
      </w:r>
    </w:p>
    <w:p w:rsidR="00F254E0" w:rsidRPr="00F254E0" w:rsidRDefault="00F254E0" w:rsidP="00F254E0">
      <w:pPr>
        <w:pStyle w:val="a9"/>
      </w:pPr>
    </w:p>
    <w:p w:rsidR="00F254E0" w:rsidRPr="00F254E0" w:rsidRDefault="00F254E0" w:rsidP="00F254E0">
      <w:pPr>
        <w:pStyle w:val="a9"/>
      </w:pPr>
      <w:r w:rsidRPr="00F254E0">
        <w:rPr>
          <w:rFonts w:hint="eastAsia"/>
        </w:rPr>
        <w:t>（利益供与の禁止）</w:t>
      </w:r>
    </w:p>
    <w:p w:rsidR="00F254E0" w:rsidRPr="00F254E0" w:rsidRDefault="00C737B3" w:rsidP="00F254E0">
      <w:pPr>
        <w:pStyle w:val="a9"/>
        <w:ind w:left="210" w:hangingChars="100" w:hanging="210"/>
      </w:pPr>
      <w:r>
        <w:rPr>
          <w:rFonts w:hint="eastAsia"/>
        </w:rPr>
        <w:t>第1</w:t>
      </w:r>
      <w:r w:rsidR="00966B92">
        <w:t>6</w:t>
      </w:r>
      <w:r w:rsidR="00F254E0" w:rsidRPr="00F254E0">
        <w:rPr>
          <w:rFonts w:hint="eastAsia"/>
        </w:rPr>
        <w:t>条　事業所及びその従業者は、居宅介護支援事業者又はその従業者等に対し、利用者にサービスを利</w:t>
      </w:r>
      <w:r w:rsidR="00F254E0" w:rsidRPr="00F254E0">
        <w:rPr>
          <w:rFonts w:hint="eastAsia"/>
        </w:rPr>
        <w:lastRenderedPageBreak/>
        <w:t>用させることの対償として、金品その他の財産上の利益を供与してはならない。</w:t>
      </w:r>
    </w:p>
    <w:p w:rsidR="00F254E0" w:rsidRPr="00F254E0" w:rsidRDefault="00F254E0" w:rsidP="00F254E0">
      <w:pPr>
        <w:pStyle w:val="a9"/>
      </w:pPr>
    </w:p>
    <w:p w:rsidR="00F254E0" w:rsidRPr="00F254E0" w:rsidRDefault="00F254E0" w:rsidP="00F254E0">
      <w:pPr>
        <w:pStyle w:val="a9"/>
      </w:pPr>
      <w:r w:rsidRPr="00F254E0">
        <w:rPr>
          <w:rFonts w:hint="eastAsia"/>
        </w:rPr>
        <w:t>（秘密保持）</w:t>
      </w:r>
    </w:p>
    <w:p w:rsidR="00F254E0" w:rsidRPr="00F254E0" w:rsidRDefault="00C737B3" w:rsidP="00C737B3">
      <w:pPr>
        <w:pStyle w:val="a9"/>
        <w:ind w:left="210" w:hangingChars="100" w:hanging="210"/>
      </w:pPr>
      <w:r>
        <w:rPr>
          <w:rFonts w:hint="eastAsia"/>
        </w:rPr>
        <w:t>第1</w:t>
      </w:r>
      <w:r w:rsidR="00966B92">
        <w:t>7</w:t>
      </w:r>
      <w:r w:rsidR="00F254E0" w:rsidRPr="00F254E0">
        <w:rPr>
          <w:rFonts w:hint="eastAsia"/>
        </w:rPr>
        <w:t>条　事業所及びその従業者は、業務上知り得た利用者又はその家族の秘密を保持する。</w:t>
      </w:r>
    </w:p>
    <w:p w:rsidR="00F254E0" w:rsidRPr="00A51766" w:rsidRDefault="00F254E0" w:rsidP="00A51766">
      <w:pPr>
        <w:pStyle w:val="a9"/>
        <w:ind w:left="210" w:hangingChars="100" w:hanging="210"/>
      </w:pPr>
      <w:r w:rsidRPr="00F254E0">
        <w:rPr>
          <w:rFonts w:hint="eastAsia"/>
        </w:rPr>
        <w:t>２　従業者であった者に、業務上知り得た利用者又はその家族の秘密を保持させるため、従業者でなくなった後においても、これらの秘密を保持する旨を従業者との雇用契約の内容とする。</w:t>
      </w:r>
    </w:p>
    <w:p w:rsidR="00F254E0" w:rsidRPr="00F254E0" w:rsidRDefault="00F254E0" w:rsidP="00F254E0">
      <w:pPr>
        <w:pStyle w:val="a9"/>
        <w:ind w:left="210" w:hangingChars="100" w:hanging="210"/>
      </w:pPr>
      <w:r w:rsidRPr="00F254E0">
        <w:rPr>
          <w:rFonts w:hint="eastAsia"/>
        </w:rPr>
        <w:t>３　サービス担当者会議等において、利用者又はその家族の個人情報を用いる場合は、利用者又はその家族の同意をあらかじめ文書で得ておくものとする。</w:t>
      </w:r>
    </w:p>
    <w:p w:rsidR="00F254E0" w:rsidRPr="00A51766" w:rsidRDefault="00F254E0" w:rsidP="00F254E0">
      <w:pPr>
        <w:pStyle w:val="a9"/>
      </w:pPr>
    </w:p>
    <w:p w:rsidR="00F254E0" w:rsidRPr="00F254E0" w:rsidRDefault="00F254E0" w:rsidP="00F254E0">
      <w:pPr>
        <w:pStyle w:val="a9"/>
      </w:pPr>
      <w:r w:rsidRPr="00F254E0">
        <w:rPr>
          <w:rFonts w:hint="eastAsia"/>
        </w:rPr>
        <w:t>（苦情処理）</w:t>
      </w:r>
    </w:p>
    <w:p w:rsidR="00CB2D60" w:rsidRDefault="00C737B3" w:rsidP="00F254E0">
      <w:pPr>
        <w:pStyle w:val="a9"/>
        <w:ind w:left="210" w:hangingChars="100" w:hanging="210"/>
      </w:pPr>
      <w:r>
        <w:rPr>
          <w:rFonts w:hint="eastAsia"/>
        </w:rPr>
        <w:t>第1</w:t>
      </w:r>
      <w:r w:rsidR="00966B92">
        <w:t>8</w:t>
      </w:r>
      <w:r w:rsidR="00F254E0" w:rsidRPr="00F254E0">
        <w:rPr>
          <w:rFonts w:hint="eastAsia"/>
        </w:rPr>
        <w:t>条　利用者やその家族からの苦情等に迅速かつ適切に対応するために、事業所に苦情受付窓口を設置する。苦情が生じた場合は、直ちに相手方に連絡を取り、詳しい事情を把握するとともに、従業者で検討会議を行い、必ず具体的な対応を行う。また、苦情記録、その対応を台帳に保管し、再発を防ぐ。</w:t>
      </w:r>
    </w:p>
    <w:p w:rsidR="00F254E0" w:rsidRPr="00F254E0" w:rsidRDefault="00F254E0" w:rsidP="00CB2D60">
      <w:pPr>
        <w:pStyle w:val="a9"/>
        <w:ind w:leftChars="100" w:left="210"/>
      </w:pPr>
      <w:r w:rsidRPr="00F254E0">
        <w:rPr>
          <w:rFonts w:hint="eastAsia"/>
        </w:rPr>
        <w:t>詳細は別紙「利用者からの苦情を処理するために講ずる措置の概要」による。</w:t>
      </w:r>
    </w:p>
    <w:p w:rsidR="00F254E0" w:rsidRPr="00F254E0" w:rsidRDefault="00F254E0" w:rsidP="00F254E0">
      <w:pPr>
        <w:pStyle w:val="a9"/>
      </w:pPr>
    </w:p>
    <w:p w:rsidR="00F254E0" w:rsidRPr="00A51766" w:rsidRDefault="00F254E0" w:rsidP="00F254E0">
      <w:pPr>
        <w:pStyle w:val="a9"/>
      </w:pPr>
      <w:r w:rsidRPr="00A51766">
        <w:rPr>
          <w:rFonts w:hint="eastAsia"/>
        </w:rPr>
        <w:t>（虐待の防止）</w:t>
      </w:r>
    </w:p>
    <w:p w:rsidR="00F254E0" w:rsidRPr="00A51766" w:rsidRDefault="00F254E0" w:rsidP="00F254E0">
      <w:pPr>
        <w:pStyle w:val="a9"/>
      </w:pPr>
      <w:r w:rsidRPr="00A51766">
        <w:rPr>
          <w:rFonts w:hint="eastAsia"/>
        </w:rPr>
        <w:t>第</w:t>
      </w:r>
      <w:r w:rsidR="00966B92">
        <w:rPr>
          <w:rFonts w:hint="eastAsia"/>
        </w:rPr>
        <w:t>19</w:t>
      </w:r>
      <w:r w:rsidRPr="00A51766">
        <w:rPr>
          <w:rFonts w:hint="eastAsia"/>
        </w:rPr>
        <w:t>条　事業所は、利用者の人権の擁護、虐待の発生又はその再発を防止するため次の措置を講ずるものとする。</w:t>
      </w:r>
    </w:p>
    <w:p w:rsidR="00F254E0" w:rsidRPr="00A51766" w:rsidRDefault="00F254E0" w:rsidP="00F254E0">
      <w:pPr>
        <w:pStyle w:val="a9"/>
        <w:ind w:leftChars="50" w:left="210" w:hangingChars="50" w:hanging="105"/>
      </w:pPr>
      <w:r w:rsidRPr="00A51766">
        <w:t>(1)</w:t>
      </w:r>
      <w:r w:rsidR="00A51766" w:rsidRPr="00A51766">
        <w:t xml:space="preserve"> </w:t>
      </w:r>
      <w:r w:rsidRPr="00A51766">
        <w:rPr>
          <w:rFonts w:hint="eastAsia"/>
        </w:rPr>
        <w:t>虐待防止のための対策を検討する委員会（テレビ電話装置等を活用して行うことができるものとする。）を定期的に開催するとともに、その結果について従業者に周知徹底を図る</w:t>
      </w:r>
      <w:r w:rsidR="004353E4">
        <w:rPr>
          <w:rFonts w:hint="eastAsia"/>
        </w:rPr>
        <w:t>。</w:t>
      </w:r>
    </w:p>
    <w:p w:rsidR="00F254E0" w:rsidRPr="00A51766" w:rsidRDefault="00F254E0" w:rsidP="00F254E0">
      <w:pPr>
        <w:pStyle w:val="a9"/>
        <w:ind w:firstLineChars="50" w:firstLine="105"/>
      </w:pPr>
      <w:r w:rsidRPr="00A51766">
        <w:rPr>
          <w:rFonts w:hint="eastAsia"/>
        </w:rPr>
        <w:t>(</w:t>
      </w:r>
      <w:r w:rsidRPr="00A51766">
        <w:t>2</w:t>
      </w:r>
      <w:r w:rsidRPr="00A51766">
        <w:rPr>
          <w:rFonts w:hint="eastAsia"/>
        </w:rPr>
        <w:t>)</w:t>
      </w:r>
      <w:r w:rsidR="00A51766" w:rsidRPr="00A51766">
        <w:t xml:space="preserve"> </w:t>
      </w:r>
      <w:r w:rsidRPr="00A51766">
        <w:rPr>
          <w:rFonts w:hint="eastAsia"/>
        </w:rPr>
        <w:t>虐待防止のための指針の整備</w:t>
      </w:r>
      <w:r w:rsidR="004353E4">
        <w:rPr>
          <w:rFonts w:hint="eastAsia"/>
        </w:rPr>
        <w:t>。</w:t>
      </w:r>
    </w:p>
    <w:p w:rsidR="00F254E0" w:rsidRPr="00A51766" w:rsidRDefault="00F254E0" w:rsidP="00F254E0">
      <w:pPr>
        <w:pStyle w:val="a9"/>
        <w:ind w:firstLineChars="50" w:firstLine="105"/>
      </w:pPr>
      <w:r w:rsidRPr="00A51766">
        <w:rPr>
          <w:rFonts w:hint="eastAsia"/>
        </w:rPr>
        <w:t>(</w:t>
      </w:r>
      <w:r w:rsidRPr="00A51766">
        <w:t>3</w:t>
      </w:r>
      <w:r w:rsidRPr="00A51766">
        <w:rPr>
          <w:rFonts w:hint="eastAsia"/>
        </w:rPr>
        <w:t>)</w:t>
      </w:r>
      <w:r w:rsidR="00A51766" w:rsidRPr="00A51766">
        <w:t xml:space="preserve"> </w:t>
      </w:r>
      <w:r w:rsidRPr="00A51766">
        <w:rPr>
          <w:rFonts w:hint="eastAsia"/>
        </w:rPr>
        <w:t>虐待を防止するための定期的な研修の実施</w:t>
      </w:r>
      <w:r w:rsidR="004353E4">
        <w:rPr>
          <w:rFonts w:hint="eastAsia"/>
        </w:rPr>
        <w:t>。</w:t>
      </w:r>
    </w:p>
    <w:p w:rsidR="00F254E0" w:rsidRPr="00A51766" w:rsidRDefault="00F254E0" w:rsidP="00A51766">
      <w:pPr>
        <w:pStyle w:val="a9"/>
        <w:ind w:firstLineChars="50" w:firstLine="105"/>
      </w:pPr>
      <w:r w:rsidRPr="00A51766">
        <w:t>(4)</w:t>
      </w:r>
      <w:r w:rsidR="00A51766" w:rsidRPr="00A51766">
        <w:t xml:space="preserve"> </w:t>
      </w:r>
      <w:r w:rsidRPr="00A51766">
        <w:rPr>
          <w:rFonts w:hint="eastAsia"/>
        </w:rPr>
        <w:t>前３号に掲げる措置を適切に実施するための担当者の設置</w:t>
      </w:r>
      <w:r w:rsidR="004353E4">
        <w:rPr>
          <w:rFonts w:hint="eastAsia"/>
        </w:rPr>
        <w:t>。</w:t>
      </w:r>
    </w:p>
    <w:p w:rsidR="00F254E0" w:rsidRPr="00A51766" w:rsidRDefault="00F254E0" w:rsidP="00C737B3">
      <w:pPr>
        <w:pStyle w:val="a9"/>
        <w:ind w:left="210" w:hangingChars="100" w:hanging="210"/>
      </w:pPr>
      <w:r w:rsidRPr="00A51766">
        <w:rPr>
          <w:rFonts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F254E0" w:rsidRPr="00F254E0" w:rsidRDefault="00F254E0" w:rsidP="00F254E0">
      <w:pPr>
        <w:pStyle w:val="a9"/>
        <w:rPr>
          <w:color w:val="FF0000"/>
        </w:rPr>
      </w:pPr>
    </w:p>
    <w:p w:rsidR="00F254E0" w:rsidRPr="00F254E0" w:rsidRDefault="00F254E0" w:rsidP="00F254E0">
      <w:pPr>
        <w:pStyle w:val="a9"/>
      </w:pPr>
      <w:r w:rsidRPr="00F254E0">
        <w:rPr>
          <w:rFonts w:hint="eastAsia"/>
        </w:rPr>
        <w:t>（業務継続計画の策定等）</w:t>
      </w:r>
    </w:p>
    <w:p w:rsidR="00F254E0" w:rsidRPr="00F254E0" w:rsidRDefault="00F254E0" w:rsidP="00C737B3">
      <w:pPr>
        <w:pStyle w:val="a9"/>
        <w:ind w:left="210" w:hangingChars="100" w:hanging="210"/>
      </w:pPr>
      <w:r w:rsidRPr="00F254E0">
        <w:rPr>
          <w:rFonts w:hint="eastAsia"/>
        </w:rPr>
        <w:t>第</w:t>
      </w:r>
      <w:r w:rsidR="00966B92">
        <w:rPr>
          <w:rFonts w:hint="eastAsia"/>
        </w:rPr>
        <w:t>20</w:t>
      </w:r>
      <w:r w:rsidRPr="00F254E0">
        <w:rPr>
          <w:rFonts w:hint="eastAsia"/>
        </w:rPr>
        <w:t>条　事業所は、感染症や非常災害の発生時において、利用者に対する指定通所介護の提供を継続的に実施するための、及び非常時の体制で早期の業務再開を図るための計画（以下「業務継続計画」という。）を策定し、当該業務継続計画に従い必要な措置を講じるものとする。</w:t>
      </w:r>
    </w:p>
    <w:p w:rsidR="00F254E0" w:rsidRPr="00F254E0" w:rsidRDefault="00F254E0" w:rsidP="00C737B3">
      <w:pPr>
        <w:pStyle w:val="a9"/>
        <w:ind w:left="210" w:hangingChars="100" w:hanging="210"/>
      </w:pPr>
      <w:r w:rsidRPr="00F254E0">
        <w:rPr>
          <w:rFonts w:hint="eastAsia"/>
        </w:rPr>
        <w:t>２　事業所は、従業者に対し、業務継続計画について周知するとともに、必要な研修及び訓練を定期的に実施するものとする。</w:t>
      </w:r>
    </w:p>
    <w:p w:rsidR="00F254E0" w:rsidRPr="00F254E0" w:rsidRDefault="00F254E0" w:rsidP="00C737B3">
      <w:pPr>
        <w:pStyle w:val="a9"/>
        <w:ind w:left="210" w:hangingChars="100" w:hanging="210"/>
      </w:pPr>
      <w:r w:rsidRPr="00F254E0">
        <w:rPr>
          <w:rFonts w:hint="eastAsia"/>
        </w:rPr>
        <w:t>３　事業所は、定期的に業務継続計画の見直しを行い、必要に応じて業務継続計画の変更を行うものとする。</w:t>
      </w:r>
    </w:p>
    <w:p w:rsidR="00F254E0" w:rsidRPr="00F254E0" w:rsidRDefault="00F254E0" w:rsidP="00F254E0">
      <w:pPr>
        <w:pStyle w:val="a9"/>
      </w:pPr>
    </w:p>
    <w:p w:rsidR="00F254E0" w:rsidRPr="00F254E0" w:rsidRDefault="00F254E0" w:rsidP="00F254E0">
      <w:pPr>
        <w:pStyle w:val="a9"/>
      </w:pPr>
      <w:r w:rsidRPr="00F254E0">
        <w:rPr>
          <w:rFonts w:hint="eastAsia"/>
        </w:rPr>
        <w:t>（地域との連携等）</w:t>
      </w:r>
    </w:p>
    <w:p w:rsidR="00F254E0" w:rsidRPr="00F254E0" w:rsidRDefault="00F254E0" w:rsidP="00C737B3">
      <w:pPr>
        <w:pStyle w:val="a9"/>
        <w:ind w:left="210" w:hangingChars="100" w:hanging="210"/>
      </w:pPr>
      <w:r w:rsidRPr="00F254E0">
        <w:rPr>
          <w:rFonts w:hint="eastAsia"/>
        </w:rPr>
        <w:t>第</w:t>
      </w:r>
      <w:r w:rsidR="00966B92">
        <w:rPr>
          <w:rFonts w:hint="eastAsia"/>
        </w:rPr>
        <w:t>21</w:t>
      </w:r>
      <w:r w:rsidRPr="00F254E0">
        <w:rPr>
          <w:rFonts w:hint="eastAsia"/>
        </w:rPr>
        <w:t>条　事業所は、指定通所介護事業所の所在する建物と同一の建物に居住する利用者に対して指定</w:t>
      </w:r>
      <w:r w:rsidR="00E10C9F">
        <w:rPr>
          <w:rFonts w:hint="eastAsia"/>
        </w:rPr>
        <w:t>通所</w:t>
      </w:r>
      <w:bookmarkStart w:id="0" w:name="_GoBack"/>
      <w:bookmarkEnd w:id="0"/>
      <w:r w:rsidRPr="00F254E0">
        <w:rPr>
          <w:rFonts w:hint="eastAsia"/>
        </w:rPr>
        <w:t>介護を提供する場合には、当該建物に居住する利用者以外の者に対しても指定通所介護の提供を行うよう努めるものとする。</w:t>
      </w:r>
    </w:p>
    <w:p w:rsidR="00F254E0" w:rsidRPr="00F254E0" w:rsidRDefault="00F254E0" w:rsidP="00F254E0">
      <w:pPr>
        <w:pStyle w:val="a9"/>
      </w:pPr>
    </w:p>
    <w:p w:rsidR="00F254E0" w:rsidRPr="00F254E0" w:rsidRDefault="00F254E0" w:rsidP="00F254E0">
      <w:pPr>
        <w:pStyle w:val="a9"/>
      </w:pPr>
      <w:r w:rsidRPr="00F254E0">
        <w:rPr>
          <w:rFonts w:hint="eastAsia"/>
        </w:rPr>
        <w:t>（その他運営に関する重要事項）</w:t>
      </w:r>
    </w:p>
    <w:p w:rsidR="00F254E0" w:rsidRPr="00F254E0" w:rsidRDefault="00F254E0" w:rsidP="00F254E0">
      <w:pPr>
        <w:pStyle w:val="a9"/>
        <w:ind w:left="210" w:hangingChars="100" w:hanging="210"/>
      </w:pPr>
      <w:r w:rsidRPr="00F254E0">
        <w:rPr>
          <w:rFonts w:hint="eastAsia"/>
        </w:rPr>
        <w:t>第</w:t>
      </w:r>
      <w:r w:rsidR="00966B92">
        <w:rPr>
          <w:rFonts w:hint="eastAsia"/>
        </w:rPr>
        <w:t>22</w:t>
      </w:r>
      <w:r w:rsidRPr="00F254E0">
        <w:rPr>
          <w:rFonts w:hint="eastAsia"/>
        </w:rPr>
        <w:t>条　事業所は、全ての通所介護従業者（看護師、准看護師、介護福祉士、介護支援専門員、介護保険法第８条第２項に規定する政令で定める者等の資格を有する者その他これに類する者を除く。）に対し、</w:t>
      </w:r>
      <w:r w:rsidRPr="00F254E0">
        <w:rPr>
          <w:rFonts w:hint="eastAsia"/>
        </w:rPr>
        <w:lastRenderedPageBreak/>
        <w:t>認知症介護に係る基礎的な研修を受講させるために必要な措置を講じるものとする。また、従業者の資質向上のために研修の機会を次のとおり設けるものとし、業務の執行体制についても検証、整備する。</w:t>
      </w:r>
    </w:p>
    <w:p w:rsidR="00F254E0" w:rsidRPr="00F254E0" w:rsidRDefault="00F254E0" w:rsidP="00F254E0">
      <w:pPr>
        <w:pStyle w:val="a9"/>
        <w:ind w:left="210" w:hangingChars="100" w:hanging="210"/>
      </w:pPr>
      <w:r w:rsidRPr="00F254E0">
        <w:rPr>
          <w:rFonts w:hint="eastAsia"/>
        </w:rPr>
        <w:t>（1）採用時研修　採用後</w:t>
      </w:r>
      <w:r w:rsidRPr="00A51766">
        <w:rPr>
          <w:rFonts w:hint="eastAsia"/>
          <w:highlight w:val="yellow"/>
        </w:rPr>
        <w:t>○ヵ月</w:t>
      </w:r>
      <w:r w:rsidRPr="00F254E0">
        <w:rPr>
          <w:rFonts w:hint="eastAsia"/>
        </w:rPr>
        <w:t>以内</w:t>
      </w:r>
    </w:p>
    <w:p w:rsidR="00F254E0" w:rsidRPr="00F254E0" w:rsidRDefault="00F254E0" w:rsidP="00A51766">
      <w:pPr>
        <w:pStyle w:val="a9"/>
        <w:ind w:left="210" w:hangingChars="100" w:hanging="210"/>
      </w:pPr>
      <w:r w:rsidRPr="00F254E0">
        <w:rPr>
          <w:rFonts w:hint="eastAsia"/>
        </w:rPr>
        <w:t>（2）継続研修　　年</w:t>
      </w:r>
      <w:r w:rsidRPr="00A51766">
        <w:rPr>
          <w:rFonts w:hint="eastAsia"/>
          <w:highlight w:val="yellow"/>
        </w:rPr>
        <w:t>○</w:t>
      </w:r>
      <w:r w:rsidRPr="00F254E0">
        <w:rPr>
          <w:rFonts w:hint="eastAsia"/>
        </w:rPr>
        <w:t>回</w:t>
      </w:r>
    </w:p>
    <w:p w:rsidR="00F254E0" w:rsidRPr="00A51766" w:rsidRDefault="00F254E0" w:rsidP="00A51766">
      <w:pPr>
        <w:pStyle w:val="a9"/>
        <w:ind w:left="210" w:hangingChars="100" w:hanging="210"/>
      </w:pPr>
      <w:r w:rsidRPr="00F254E0">
        <w:rPr>
          <w:rFonts w:hint="eastAsia"/>
        </w:rPr>
        <w:t>２　この規程の概要等、利用（申込）者のサービス選択に関係する事項については、事業所内の見やすい場所に掲示する。</w:t>
      </w:r>
    </w:p>
    <w:p w:rsidR="00F254E0" w:rsidRPr="00A51766" w:rsidRDefault="00F254E0" w:rsidP="00A51766">
      <w:pPr>
        <w:pStyle w:val="a9"/>
        <w:ind w:left="210" w:hangingChars="100" w:hanging="210"/>
      </w:pPr>
      <w:r w:rsidRPr="00F254E0">
        <w:rPr>
          <w:rFonts w:hint="eastAsia"/>
        </w:rPr>
        <w:t>３　通所介護計画及びサービス提供記録については、それらを当該利用者に交付する。</w:t>
      </w:r>
    </w:p>
    <w:p w:rsidR="00F254E0" w:rsidRPr="00A51766" w:rsidRDefault="00F254E0" w:rsidP="00A51766">
      <w:pPr>
        <w:pStyle w:val="a9"/>
        <w:ind w:left="210" w:hangingChars="100" w:hanging="210"/>
      </w:pPr>
      <w:r w:rsidRPr="00F254E0">
        <w:rPr>
          <w:rFonts w:hint="eastAsia"/>
        </w:rPr>
        <w:t>４　通所介護計画及びサービス提供記録については、サービスの提供に係る保険給付支払の日から５年間、事故発生時の記録、市町村への通知、並びに苦情処理に関する記録については、その記録が完結してから２年間保存する。</w:t>
      </w:r>
    </w:p>
    <w:p w:rsidR="00F254E0" w:rsidRPr="00F254E0" w:rsidRDefault="00F254E0" w:rsidP="00A51766">
      <w:pPr>
        <w:pStyle w:val="a9"/>
        <w:ind w:left="210" w:hangingChars="100" w:hanging="210"/>
      </w:pPr>
      <w:r w:rsidRPr="00F254E0">
        <w:rPr>
          <w:rFonts w:hint="eastAsia"/>
        </w:rPr>
        <w:t>５　都道府県及び市町村並びに国民健康保険団体連合会（以下「都道府県等」という。）からの物件提出の求めや質問・照会等に対応し、その調査に協力するとともに、都道府県等からの指導・助言に従って必要な改善を行う。また、都道府県等から求められた場合には、その改善の内容を都道府県等に報告する。</w:t>
      </w:r>
    </w:p>
    <w:p w:rsidR="00F254E0" w:rsidRPr="00F254E0" w:rsidRDefault="00F254E0" w:rsidP="00CB2D60">
      <w:pPr>
        <w:pStyle w:val="a9"/>
        <w:ind w:left="210" w:hangingChars="100" w:hanging="210"/>
      </w:pPr>
      <w:r w:rsidRPr="00F254E0">
        <w:rPr>
          <w:rFonts w:hint="eastAsia"/>
        </w:rPr>
        <w:t>６　この規程に定める事項のほか、運営に関する重要事項は</w:t>
      </w:r>
      <w:r w:rsidR="00CB2D60">
        <w:rPr>
          <w:rFonts w:hint="eastAsia"/>
        </w:rPr>
        <w:t>、</w:t>
      </w:r>
      <w:r w:rsidRPr="00A51766">
        <w:rPr>
          <w:rFonts w:hint="eastAsia"/>
          <w:highlight w:val="yellow"/>
        </w:rPr>
        <w:t>≪開設者名≫</w:t>
      </w:r>
      <w:r w:rsidRPr="00F254E0">
        <w:rPr>
          <w:rFonts w:hint="eastAsia"/>
        </w:rPr>
        <w:t>と事業所の管理者との協議に基づいて定めるものとする。</w:t>
      </w:r>
    </w:p>
    <w:p w:rsidR="00F254E0" w:rsidRPr="00F254E0" w:rsidRDefault="00F254E0" w:rsidP="00F254E0">
      <w:pPr>
        <w:pStyle w:val="a9"/>
      </w:pPr>
    </w:p>
    <w:p w:rsidR="00F254E0" w:rsidRPr="00F254E0" w:rsidRDefault="00F254E0" w:rsidP="00F254E0">
      <w:pPr>
        <w:pStyle w:val="a9"/>
      </w:pPr>
      <w:r w:rsidRPr="00F254E0">
        <w:rPr>
          <w:rFonts w:hint="eastAsia"/>
        </w:rPr>
        <w:t>（附　則）</w:t>
      </w:r>
    </w:p>
    <w:p w:rsidR="00F254E0" w:rsidRPr="00F254E0" w:rsidRDefault="00F254E0" w:rsidP="00F254E0">
      <w:pPr>
        <w:pStyle w:val="a9"/>
      </w:pPr>
      <w:r w:rsidRPr="00F254E0">
        <w:rPr>
          <w:rFonts w:hint="eastAsia"/>
        </w:rPr>
        <w:t>この規程は、</w:t>
      </w:r>
      <w:r w:rsidRPr="00A51766">
        <w:rPr>
          <w:rFonts w:hint="eastAsia"/>
          <w:highlight w:val="yellow"/>
        </w:rPr>
        <w:t>平成○○年○月○日</w:t>
      </w:r>
      <w:r w:rsidRPr="00F254E0">
        <w:rPr>
          <w:rFonts w:hint="eastAsia"/>
        </w:rPr>
        <w:t>から施行する。</w:t>
      </w:r>
    </w:p>
    <w:p w:rsidR="0035770A" w:rsidRPr="00F254E0" w:rsidRDefault="00F254E0" w:rsidP="00F254E0">
      <w:pPr>
        <w:pStyle w:val="a9"/>
        <w:ind w:left="210" w:hangingChars="100" w:hanging="210"/>
      </w:pPr>
      <w:r w:rsidRPr="00F254E0">
        <w:rPr>
          <w:rFonts w:hint="eastAsia"/>
        </w:rPr>
        <w:t>この規程は、</w:t>
      </w:r>
      <w:r w:rsidRPr="00A51766">
        <w:rPr>
          <w:rFonts w:hint="eastAsia"/>
          <w:highlight w:val="yellow"/>
        </w:rPr>
        <w:t>令和○年○月○日</w:t>
      </w:r>
      <w:r w:rsidRPr="00F254E0">
        <w:rPr>
          <w:rFonts w:hint="eastAsia"/>
        </w:rPr>
        <w:t>から施行する。</w:t>
      </w:r>
    </w:p>
    <w:sectPr w:rsidR="0035770A" w:rsidRPr="00F254E0" w:rsidSect="00B44F1F">
      <w:pgSz w:w="11906" w:h="16838" w:code="9"/>
      <w:pgMar w:top="794" w:right="1021" w:bottom="794" w:left="1021" w:header="851" w:footer="992" w:gutter="0"/>
      <w:cols w:space="425"/>
      <w:docGrid w:type="linesAndChars" w:linePitch="346"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200" w:rsidRDefault="00CC5200" w:rsidP="008A2F7F">
      <w:r>
        <w:separator/>
      </w:r>
    </w:p>
  </w:endnote>
  <w:endnote w:type="continuationSeparator" w:id="0">
    <w:p w:rsidR="00CC5200" w:rsidRDefault="00CC5200" w:rsidP="008A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200" w:rsidRDefault="00CC5200" w:rsidP="008A2F7F">
      <w:r>
        <w:separator/>
      </w:r>
    </w:p>
  </w:footnote>
  <w:footnote w:type="continuationSeparator" w:id="0">
    <w:p w:rsidR="00CC5200" w:rsidRDefault="00CC5200" w:rsidP="008A2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85"/>
    <w:multiLevelType w:val="hybridMultilevel"/>
    <w:tmpl w:val="7F24E636"/>
    <w:lvl w:ilvl="0" w:tplc="124689C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3D5106"/>
    <w:multiLevelType w:val="hybridMultilevel"/>
    <w:tmpl w:val="49025938"/>
    <w:lvl w:ilvl="0" w:tplc="9EBC05D0">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D918F3"/>
    <w:multiLevelType w:val="hybridMultilevel"/>
    <w:tmpl w:val="58308F30"/>
    <w:lvl w:ilvl="0" w:tplc="6CF8EDE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9B0F0F"/>
    <w:multiLevelType w:val="singleLevel"/>
    <w:tmpl w:val="CD140F0C"/>
    <w:lvl w:ilvl="0">
      <w:start w:val="1"/>
      <w:numFmt w:val="decimalFullWidth"/>
      <w:pStyle w:val="1"/>
      <w:lvlText w:val="%1."/>
      <w:lvlJc w:val="left"/>
      <w:pPr>
        <w:tabs>
          <w:tab w:val="num" w:pos="360"/>
        </w:tabs>
        <w:ind w:left="360" w:hanging="360"/>
      </w:pPr>
      <w:rPr>
        <w:rFonts w:hint="eastAsia"/>
      </w:rPr>
    </w:lvl>
  </w:abstractNum>
  <w:abstractNum w:abstractNumId="4" w15:restartNumberingAfterBreak="0">
    <w:nsid w:val="19E110E6"/>
    <w:multiLevelType w:val="singleLevel"/>
    <w:tmpl w:val="F60E348A"/>
    <w:lvl w:ilvl="0">
      <w:start w:val="1"/>
      <w:numFmt w:val="decimalFullWidth"/>
      <w:lvlText w:val="第%1条"/>
      <w:lvlJc w:val="left"/>
      <w:pPr>
        <w:tabs>
          <w:tab w:val="num" w:pos="840"/>
        </w:tabs>
        <w:ind w:left="840" w:hanging="840"/>
      </w:pPr>
      <w:rPr>
        <w:rFonts w:hint="eastAsia"/>
      </w:rPr>
    </w:lvl>
  </w:abstractNum>
  <w:abstractNum w:abstractNumId="5" w15:restartNumberingAfterBreak="0">
    <w:nsid w:val="246C6E97"/>
    <w:multiLevelType w:val="singleLevel"/>
    <w:tmpl w:val="D108A0EA"/>
    <w:lvl w:ilvl="0">
      <w:start w:val="3"/>
      <w:numFmt w:val="decimalFullWidth"/>
      <w:lvlText w:val="%1．"/>
      <w:lvlJc w:val="left"/>
      <w:pPr>
        <w:tabs>
          <w:tab w:val="num" w:pos="720"/>
        </w:tabs>
        <w:ind w:left="720" w:hanging="720"/>
      </w:pPr>
      <w:rPr>
        <w:rFonts w:hint="eastAsia"/>
      </w:rPr>
    </w:lvl>
  </w:abstractNum>
  <w:abstractNum w:abstractNumId="6" w15:restartNumberingAfterBreak="0">
    <w:nsid w:val="2AC91921"/>
    <w:multiLevelType w:val="singleLevel"/>
    <w:tmpl w:val="77EAE358"/>
    <w:lvl w:ilvl="0">
      <w:start w:val="11"/>
      <w:numFmt w:val="bullet"/>
      <w:lvlText w:val="☆"/>
      <w:lvlJc w:val="left"/>
      <w:pPr>
        <w:tabs>
          <w:tab w:val="num" w:pos="420"/>
        </w:tabs>
        <w:ind w:left="420" w:hanging="420"/>
      </w:pPr>
      <w:rPr>
        <w:rFonts w:ascii="ＭＳ 明朝" w:eastAsia="ＭＳ 明朝" w:hAnsi="Century" w:hint="eastAsia"/>
      </w:rPr>
    </w:lvl>
  </w:abstractNum>
  <w:abstractNum w:abstractNumId="7" w15:restartNumberingAfterBreak="0">
    <w:nsid w:val="2CB4342E"/>
    <w:multiLevelType w:val="singleLevel"/>
    <w:tmpl w:val="079E718E"/>
    <w:lvl w:ilvl="0">
      <w:start w:val="2"/>
      <w:numFmt w:val="decimalFullWidth"/>
      <w:lvlText w:val="第%1条"/>
      <w:lvlJc w:val="left"/>
      <w:pPr>
        <w:tabs>
          <w:tab w:val="num" w:pos="840"/>
        </w:tabs>
        <w:ind w:left="840" w:hanging="840"/>
      </w:pPr>
      <w:rPr>
        <w:rFonts w:hint="eastAsia"/>
      </w:rPr>
    </w:lvl>
  </w:abstractNum>
  <w:abstractNum w:abstractNumId="8" w15:restartNumberingAfterBreak="0">
    <w:nsid w:val="378C241F"/>
    <w:multiLevelType w:val="hybridMultilevel"/>
    <w:tmpl w:val="1C90407C"/>
    <w:lvl w:ilvl="0" w:tplc="78A2716E">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C3530D"/>
    <w:multiLevelType w:val="singleLevel"/>
    <w:tmpl w:val="A03EEF00"/>
    <w:lvl w:ilvl="0">
      <w:start w:val="17"/>
      <w:numFmt w:val="decimalFullWidth"/>
      <w:lvlText w:val="第%1条"/>
      <w:lvlJc w:val="left"/>
      <w:pPr>
        <w:tabs>
          <w:tab w:val="num" w:pos="960"/>
        </w:tabs>
        <w:ind w:left="960" w:hanging="960"/>
      </w:pPr>
      <w:rPr>
        <w:rFonts w:hint="default"/>
      </w:rPr>
    </w:lvl>
  </w:abstractNum>
  <w:abstractNum w:abstractNumId="10" w15:restartNumberingAfterBreak="0">
    <w:nsid w:val="45905E13"/>
    <w:multiLevelType w:val="hybridMultilevel"/>
    <w:tmpl w:val="2B2466E4"/>
    <w:lvl w:ilvl="0" w:tplc="0978A95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CD1B7F"/>
    <w:multiLevelType w:val="singleLevel"/>
    <w:tmpl w:val="3656F78C"/>
    <w:lvl w:ilvl="0">
      <w:start w:val="11"/>
      <w:numFmt w:val="decimalFullWidth"/>
      <w:lvlText w:val="第%1条"/>
      <w:lvlJc w:val="left"/>
      <w:pPr>
        <w:tabs>
          <w:tab w:val="num" w:pos="1050"/>
        </w:tabs>
        <w:ind w:left="1050" w:hanging="1050"/>
      </w:pPr>
      <w:rPr>
        <w:rFonts w:hint="eastAsia"/>
      </w:rPr>
    </w:lvl>
  </w:abstractNum>
  <w:abstractNum w:abstractNumId="12" w15:restartNumberingAfterBreak="0">
    <w:nsid w:val="48E24B7A"/>
    <w:multiLevelType w:val="singleLevel"/>
    <w:tmpl w:val="A4721CF0"/>
    <w:lvl w:ilvl="0">
      <w:start w:val="1"/>
      <w:numFmt w:val="decimalFullWidth"/>
      <w:lvlText w:val="第%1条"/>
      <w:lvlJc w:val="left"/>
      <w:pPr>
        <w:tabs>
          <w:tab w:val="num" w:pos="840"/>
        </w:tabs>
        <w:ind w:left="840" w:hanging="840"/>
      </w:pPr>
      <w:rPr>
        <w:rFonts w:hint="eastAsia"/>
      </w:rPr>
    </w:lvl>
  </w:abstractNum>
  <w:abstractNum w:abstractNumId="13" w15:restartNumberingAfterBreak="0">
    <w:nsid w:val="4FAE1B3C"/>
    <w:multiLevelType w:val="singleLevel"/>
    <w:tmpl w:val="F07EB1A0"/>
    <w:lvl w:ilvl="0">
      <w:start w:val="8"/>
      <w:numFmt w:val="decimalFullWidth"/>
      <w:lvlText w:val="第%1条"/>
      <w:lvlJc w:val="left"/>
      <w:pPr>
        <w:tabs>
          <w:tab w:val="num" w:pos="840"/>
        </w:tabs>
        <w:ind w:left="840" w:hanging="840"/>
      </w:pPr>
      <w:rPr>
        <w:rFonts w:hint="eastAsia"/>
      </w:rPr>
    </w:lvl>
  </w:abstractNum>
  <w:abstractNum w:abstractNumId="14" w15:restartNumberingAfterBreak="0">
    <w:nsid w:val="50D71144"/>
    <w:multiLevelType w:val="singleLevel"/>
    <w:tmpl w:val="47EC86BE"/>
    <w:lvl w:ilvl="0">
      <w:start w:val="3"/>
      <w:numFmt w:val="decimalFullWidth"/>
      <w:lvlText w:val="%1．"/>
      <w:lvlJc w:val="left"/>
      <w:pPr>
        <w:tabs>
          <w:tab w:val="num" w:pos="720"/>
        </w:tabs>
        <w:ind w:left="720" w:hanging="720"/>
      </w:pPr>
      <w:rPr>
        <w:rFonts w:hint="eastAsia"/>
      </w:rPr>
    </w:lvl>
  </w:abstractNum>
  <w:abstractNum w:abstractNumId="15" w15:restartNumberingAfterBreak="0">
    <w:nsid w:val="54F167FD"/>
    <w:multiLevelType w:val="singleLevel"/>
    <w:tmpl w:val="3E521EC2"/>
    <w:lvl w:ilvl="0">
      <w:start w:val="1"/>
      <w:numFmt w:val="decimalFullWidth"/>
      <w:lvlText w:val="第%1条"/>
      <w:lvlJc w:val="left"/>
      <w:pPr>
        <w:tabs>
          <w:tab w:val="num" w:pos="840"/>
        </w:tabs>
        <w:ind w:left="840" w:hanging="840"/>
      </w:pPr>
      <w:rPr>
        <w:rFonts w:hint="eastAsia"/>
      </w:rPr>
    </w:lvl>
  </w:abstractNum>
  <w:abstractNum w:abstractNumId="16" w15:restartNumberingAfterBreak="0">
    <w:nsid w:val="69FA6A40"/>
    <w:multiLevelType w:val="singleLevel"/>
    <w:tmpl w:val="CA942718"/>
    <w:lvl w:ilvl="0">
      <w:start w:val="19"/>
      <w:numFmt w:val="decimalFullWidth"/>
      <w:lvlText w:val="第%1条"/>
      <w:lvlJc w:val="left"/>
      <w:pPr>
        <w:tabs>
          <w:tab w:val="num" w:pos="750"/>
        </w:tabs>
        <w:ind w:left="750" w:hanging="750"/>
      </w:pPr>
      <w:rPr>
        <w:rFonts w:hint="eastAsia"/>
      </w:rPr>
    </w:lvl>
  </w:abstractNum>
  <w:abstractNum w:abstractNumId="17" w15:restartNumberingAfterBreak="0">
    <w:nsid w:val="73473CF5"/>
    <w:multiLevelType w:val="singleLevel"/>
    <w:tmpl w:val="8C4E04E8"/>
    <w:lvl w:ilvl="0">
      <w:start w:val="8"/>
      <w:numFmt w:val="decimalFullWidth"/>
      <w:lvlText w:val="第%1条"/>
      <w:lvlJc w:val="left"/>
      <w:pPr>
        <w:tabs>
          <w:tab w:val="num" w:pos="840"/>
        </w:tabs>
        <w:ind w:left="840" w:hanging="840"/>
      </w:pPr>
      <w:rPr>
        <w:rFonts w:hint="eastAsia"/>
      </w:rPr>
    </w:lvl>
  </w:abstractNum>
  <w:abstractNum w:abstractNumId="18" w15:restartNumberingAfterBreak="0">
    <w:nsid w:val="749D046E"/>
    <w:multiLevelType w:val="hybridMultilevel"/>
    <w:tmpl w:val="8BFA7B2E"/>
    <w:lvl w:ilvl="0" w:tplc="070EF4C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7BA74CC"/>
    <w:multiLevelType w:val="singleLevel"/>
    <w:tmpl w:val="91A4CDB2"/>
    <w:lvl w:ilvl="0">
      <w:start w:val="1"/>
      <w:numFmt w:val="decimalFullWidth"/>
      <w:lvlText w:val="%1."/>
      <w:lvlJc w:val="left"/>
      <w:pPr>
        <w:tabs>
          <w:tab w:val="num" w:pos="360"/>
        </w:tabs>
        <w:ind w:left="360" w:hanging="360"/>
      </w:pPr>
      <w:rPr>
        <w:rFonts w:hint="eastAsia"/>
      </w:rPr>
    </w:lvl>
  </w:abstractNum>
  <w:num w:numId="1">
    <w:abstractNumId w:val="19"/>
  </w:num>
  <w:num w:numId="2">
    <w:abstractNumId w:val="3"/>
  </w:num>
  <w:num w:numId="3">
    <w:abstractNumId w:val="7"/>
  </w:num>
  <w:num w:numId="4">
    <w:abstractNumId w:val="4"/>
  </w:num>
  <w:num w:numId="5">
    <w:abstractNumId w:val="17"/>
  </w:num>
  <w:num w:numId="6">
    <w:abstractNumId w:val="15"/>
  </w:num>
  <w:num w:numId="7">
    <w:abstractNumId w:val="9"/>
  </w:num>
  <w:num w:numId="8">
    <w:abstractNumId w:val="12"/>
  </w:num>
  <w:num w:numId="9">
    <w:abstractNumId w:val="13"/>
  </w:num>
  <w:num w:numId="10">
    <w:abstractNumId w:val="16"/>
  </w:num>
  <w:num w:numId="11">
    <w:abstractNumId w:val="5"/>
  </w:num>
  <w:num w:numId="12">
    <w:abstractNumId w:val="14"/>
  </w:num>
  <w:num w:numId="13">
    <w:abstractNumId w:val="11"/>
  </w:num>
  <w:num w:numId="14">
    <w:abstractNumId w:val="6"/>
  </w:num>
  <w:num w:numId="15">
    <w:abstractNumId w:val="8"/>
  </w:num>
  <w:num w:numId="16">
    <w:abstractNumId w:val="10"/>
  </w:num>
  <w:num w:numId="17">
    <w:abstractNumId w:val="0"/>
  </w:num>
  <w:num w:numId="18">
    <w:abstractNumId w:val="1"/>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73"/>
  <w:displayHorizontalDrawingGridEvery w:val="0"/>
  <w:displayVerticalDrawingGridEvery w:val="2"/>
  <w:doNotShadeFormData/>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A6"/>
    <w:rsid w:val="00004336"/>
    <w:rsid w:val="000277EF"/>
    <w:rsid w:val="00072BAD"/>
    <w:rsid w:val="000D3CA6"/>
    <w:rsid w:val="000E08E1"/>
    <w:rsid w:val="001246B9"/>
    <w:rsid w:val="001474C2"/>
    <w:rsid w:val="00155D7A"/>
    <w:rsid w:val="00186E71"/>
    <w:rsid w:val="001A7256"/>
    <w:rsid w:val="001B0F74"/>
    <w:rsid w:val="001B3B90"/>
    <w:rsid w:val="001B46BE"/>
    <w:rsid w:val="001B5A28"/>
    <w:rsid w:val="001C27EF"/>
    <w:rsid w:val="001E570C"/>
    <w:rsid w:val="002403B6"/>
    <w:rsid w:val="0024375B"/>
    <w:rsid w:val="00273677"/>
    <w:rsid w:val="002F28D6"/>
    <w:rsid w:val="002F69BE"/>
    <w:rsid w:val="00353BF2"/>
    <w:rsid w:val="0035770A"/>
    <w:rsid w:val="003841A7"/>
    <w:rsid w:val="00392366"/>
    <w:rsid w:val="00394D19"/>
    <w:rsid w:val="003C72AD"/>
    <w:rsid w:val="003F2B1C"/>
    <w:rsid w:val="004353E4"/>
    <w:rsid w:val="004354AC"/>
    <w:rsid w:val="00435B33"/>
    <w:rsid w:val="0044125E"/>
    <w:rsid w:val="00441770"/>
    <w:rsid w:val="00463934"/>
    <w:rsid w:val="00473FFC"/>
    <w:rsid w:val="0048564B"/>
    <w:rsid w:val="00490180"/>
    <w:rsid w:val="005073BB"/>
    <w:rsid w:val="00533E72"/>
    <w:rsid w:val="005421B2"/>
    <w:rsid w:val="00553E8A"/>
    <w:rsid w:val="00555688"/>
    <w:rsid w:val="00632854"/>
    <w:rsid w:val="00660E33"/>
    <w:rsid w:val="00663432"/>
    <w:rsid w:val="0068502F"/>
    <w:rsid w:val="006D3FD9"/>
    <w:rsid w:val="006D485E"/>
    <w:rsid w:val="006E2692"/>
    <w:rsid w:val="00732798"/>
    <w:rsid w:val="0074702B"/>
    <w:rsid w:val="007525A6"/>
    <w:rsid w:val="0075346E"/>
    <w:rsid w:val="007716A4"/>
    <w:rsid w:val="00790880"/>
    <w:rsid w:val="007C2DED"/>
    <w:rsid w:val="008203CF"/>
    <w:rsid w:val="00850BD7"/>
    <w:rsid w:val="00887E0D"/>
    <w:rsid w:val="008A2F7F"/>
    <w:rsid w:val="008B5A02"/>
    <w:rsid w:val="008C28E0"/>
    <w:rsid w:val="008D12D9"/>
    <w:rsid w:val="00930E0F"/>
    <w:rsid w:val="009320EE"/>
    <w:rsid w:val="009328CD"/>
    <w:rsid w:val="009423C5"/>
    <w:rsid w:val="00953CF5"/>
    <w:rsid w:val="00966B92"/>
    <w:rsid w:val="00977151"/>
    <w:rsid w:val="009D012F"/>
    <w:rsid w:val="009F0539"/>
    <w:rsid w:val="00A255FB"/>
    <w:rsid w:val="00A27555"/>
    <w:rsid w:val="00A51766"/>
    <w:rsid w:val="00A732FF"/>
    <w:rsid w:val="00A80C50"/>
    <w:rsid w:val="00A852DF"/>
    <w:rsid w:val="00AA78F1"/>
    <w:rsid w:val="00AC4D3F"/>
    <w:rsid w:val="00AF6B4D"/>
    <w:rsid w:val="00B075B3"/>
    <w:rsid w:val="00B44F1F"/>
    <w:rsid w:val="00B94237"/>
    <w:rsid w:val="00BB7046"/>
    <w:rsid w:val="00BD631F"/>
    <w:rsid w:val="00C219C5"/>
    <w:rsid w:val="00C25060"/>
    <w:rsid w:val="00C608ED"/>
    <w:rsid w:val="00C63C0F"/>
    <w:rsid w:val="00C737B3"/>
    <w:rsid w:val="00CA1DFD"/>
    <w:rsid w:val="00CB23FB"/>
    <w:rsid w:val="00CB2D60"/>
    <w:rsid w:val="00CC5200"/>
    <w:rsid w:val="00CD2030"/>
    <w:rsid w:val="00CF518E"/>
    <w:rsid w:val="00D2589C"/>
    <w:rsid w:val="00D46937"/>
    <w:rsid w:val="00D56408"/>
    <w:rsid w:val="00D5794C"/>
    <w:rsid w:val="00DD3395"/>
    <w:rsid w:val="00DD34E9"/>
    <w:rsid w:val="00DF7BBD"/>
    <w:rsid w:val="00E10C9F"/>
    <w:rsid w:val="00E22B32"/>
    <w:rsid w:val="00E30E8E"/>
    <w:rsid w:val="00E32CCB"/>
    <w:rsid w:val="00E434D4"/>
    <w:rsid w:val="00E60D64"/>
    <w:rsid w:val="00E6371F"/>
    <w:rsid w:val="00E779FA"/>
    <w:rsid w:val="00E827FD"/>
    <w:rsid w:val="00EA1DE5"/>
    <w:rsid w:val="00EC2483"/>
    <w:rsid w:val="00EF7989"/>
    <w:rsid w:val="00F24F16"/>
    <w:rsid w:val="00F254E0"/>
    <w:rsid w:val="00F42DBC"/>
    <w:rsid w:val="00F55DF5"/>
    <w:rsid w:val="00F65F47"/>
    <w:rsid w:val="00F71560"/>
    <w:rsid w:val="00FA6FDD"/>
    <w:rsid w:val="00FD768B"/>
    <w:rsid w:val="00FE5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EC6CEE90-EB4E-4547-B954-29482D71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2"/>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2030"/>
    <w:rPr>
      <w:rFonts w:ascii="Arial" w:eastAsia="ＭＳ ゴシック" w:hAnsi="Arial"/>
      <w:sz w:val="18"/>
      <w:szCs w:val="18"/>
    </w:rPr>
  </w:style>
  <w:style w:type="table" w:styleId="a4">
    <w:name w:val="Table Grid"/>
    <w:basedOn w:val="a1"/>
    <w:rsid w:val="00DD34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A2F7F"/>
    <w:pPr>
      <w:tabs>
        <w:tab w:val="center" w:pos="4252"/>
        <w:tab w:val="right" w:pos="8504"/>
      </w:tabs>
      <w:snapToGrid w:val="0"/>
    </w:pPr>
  </w:style>
  <w:style w:type="character" w:customStyle="1" w:styleId="a6">
    <w:name w:val="ヘッダー (文字)"/>
    <w:link w:val="a5"/>
    <w:rsid w:val="008A2F7F"/>
    <w:rPr>
      <w:kern w:val="2"/>
      <w:sz w:val="21"/>
    </w:rPr>
  </w:style>
  <w:style w:type="paragraph" w:styleId="a7">
    <w:name w:val="footer"/>
    <w:basedOn w:val="a"/>
    <w:link w:val="a8"/>
    <w:rsid w:val="008A2F7F"/>
    <w:pPr>
      <w:tabs>
        <w:tab w:val="center" w:pos="4252"/>
        <w:tab w:val="right" w:pos="8504"/>
      </w:tabs>
      <w:snapToGrid w:val="0"/>
    </w:pPr>
  </w:style>
  <w:style w:type="character" w:customStyle="1" w:styleId="a8">
    <w:name w:val="フッター (文字)"/>
    <w:link w:val="a7"/>
    <w:rsid w:val="008A2F7F"/>
    <w:rPr>
      <w:kern w:val="2"/>
      <w:sz w:val="21"/>
    </w:rPr>
  </w:style>
  <w:style w:type="paragraph" w:styleId="a9">
    <w:name w:val="Plain Text"/>
    <w:basedOn w:val="a"/>
    <w:link w:val="aa"/>
    <w:rsid w:val="00FE5078"/>
    <w:rPr>
      <w:rFonts w:ascii="ＭＳ 明朝" w:hAnsi="Courier New" w:cs="Courier New"/>
      <w:szCs w:val="21"/>
    </w:rPr>
  </w:style>
  <w:style w:type="character" w:customStyle="1" w:styleId="aa">
    <w:name w:val="書式なし (文字)"/>
    <w:basedOn w:val="a0"/>
    <w:link w:val="a9"/>
    <w:rsid w:val="00FE5078"/>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5218-A727-4CE2-A047-479A9DD0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116</TotalTime>
  <Pages>6</Pages>
  <Words>953</Words>
  <Characters>5438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20</cp:revision>
  <dcterms:created xsi:type="dcterms:W3CDTF">2022-01-07T04:24:00Z</dcterms:created>
  <dcterms:modified xsi:type="dcterms:W3CDTF">2022-03-03T05:16:00Z</dcterms:modified>
</cp:coreProperties>
</file>