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5E" w:rsidRPr="00C6169A" w:rsidRDefault="005E545E">
      <w:pPr>
        <w:adjustRightInd/>
        <w:spacing w:line="272" w:lineRule="exact"/>
        <w:rPr>
          <w:rFonts w:ascii="ＭＳ Ｐ明朝" w:eastAsia="ＭＳ Ｐ明朝" w:hAnsi="ＭＳ Ｐ明朝"/>
          <w:color w:val="808080"/>
          <w:spacing w:val="-2"/>
          <w:sz w:val="21"/>
          <w:szCs w:val="21"/>
        </w:rPr>
      </w:pPr>
      <w:r w:rsidRPr="00C6169A">
        <w:rPr>
          <w:rFonts w:ascii="ＭＳ Ｐ明朝" w:eastAsia="ＭＳ Ｐ明朝" w:hAnsi="ＭＳ Ｐ明朝" w:hint="eastAsia"/>
          <w:color w:val="808080"/>
          <w:spacing w:val="-2"/>
          <w:sz w:val="21"/>
          <w:szCs w:val="21"/>
        </w:rPr>
        <w:t>様式番号　Ⅸ－</w:t>
      </w:r>
      <w:r w:rsidRPr="00C6169A">
        <w:rPr>
          <w:rFonts w:ascii="ＭＳ Ｐ明朝" w:eastAsia="ＭＳ Ｐ明朝" w:hAnsi="ＭＳ Ｐ明朝"/>
          <w:color w:val="808080"/>
          <w:spacing w:val="-2"/>
          <w:sz w:val="21"/>
          <w:szCs w:val="21"/>
        </w:rPr>
        <w:t>1</w:t>
      </w:r>
    </w:p>
    <w:p w:rsidR="00C6169A" w:rsidRPr="00C6169A" w:rsidRDefault="00C6169A">
      <w:pPr>
        <w:adjustRightInd/>
        <w:spacing w:line="272" w:lineRule="exact"/>
        <w:rPr>
          <w:rFonts w:ascii="ＭＳ Ｐ明朝" w:eastAsia="ＭＳ Ｐ明朝" w:hAnsi="ＭＳ Ｐ明朝"/>
          <w:spacing w:val="-2"/>
          <w:sz w:val="20"/>
          <w:szCs w:val="20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640"/>
        <w:gridCol w:w="640"/>
        <w:gridCol w:w="837"/>
        <w:gridCol w:w="385"/>
        <w:gridCol w:w="1049"/>
        <w:gridCol w:w="837"/>
        <w:gridCol w:w="567"/>
        <w:gridCol w:w="669"/>
        <w:gridCol w:w="203"/>
        <w:gridCol w:w="856"/>
        <w:gridCol w:w="1107"/>
      </w:tblGrid>
      <w:tr w:rsidR="00C6169A" w:rsidRPr="00490A72" w:rsidTr="00BF41C4">
        <w:trPr>
          <w:trHeight w:hRule="exact" w:val="851"/>
          <w:jc w:val="center"/>
        </w:trPr>
        <w:tc>
          <w:tcPr>
            <w:tcW w:w="9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69A" w:rsidRPr="00490A72" w:rsidRDefault="00C6169A" w:rsidP="00490A72">
            <w:pPr>
              <w:adjustRightInd/>
              <w:jc w:val="center"/>
              <w:rPr>
                <w:rFonts w:ascii="ＭＳ Ｐ明朝" w:eastAsia="ＭＳ Ｐ明朝" w:hAnsi="ＭＳ Ｐ明朝"/>
                <w:spacing w:val="-2"/>
                <w:sz w:val="44"/>
                <w:szCs w:val="44"/>
              </w:rPr>
            </w:pPr>
            <w:r w:rsidRPr="00BF41C4">
              <w:rPr>
                <w:rFonts w:ascii="ＭＳ Ｐ明朝" w:eastAsia="ＭＳ Ｐ明朝" w:hAnsi="ＭＳ Ｐ明朝" w:hint="eastAsia"/>
                <w:spacing w:val="15"/>
                <w:sz w:val="44"/>
                <w:szCs w:val="44"/>
                <w:fitText w:val="5280" w:id="-1233931007"/>
              </w:rPr>
              <w:t>労働組合資格審査申請</w:t>
            </w:r>
            <w:r w:rsidRPr="00BF41C4">
              <w:rPr>
                <w:rFonts w:ascii="ＭＳ Ｐ明朝" w:eastAsia="ＭＳ Ｐ明朝" w:hAnsi="ＭＳ Ｐ明朝" w:hint="eastAsia"/>
                <w:spacing w:val="97"/>
                <w:sz w:val="44"/>
                <w:szCs w:val="44"/>
                <w:fitText w:val="5280" w:id="-1233931007"/>
              </w:rPr>
              <w:t>書</w:t>
            </w:r>
          </w:p>
        </w:tc>
      </w:tr>
      <w:tr w:rsidR="00C6169A" w:rsidRPr="00490A72" w:rsidTr="00BF41C4">
        <w:trPr>
          <w:jc w:val="center"/>
        </w:trPr>
        <w:tc>
          <w:tcPr>
            <w:tcW w:w="919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69A" w:rsidRPr="00490A72" w:rsidRDefault="00C6169A" w:rsidP="00490A72">
            <w:pPr>
              <w:kinsoku w:val="0"/>
              <w:overflowPunct w:val="0"/>
              <w:spacing w:line="272" w:lineRule="exact"/>
              <w:rPr>
                <w:rFonts w:ascii="ＭＳ Ｐ明朝" w:eastAsia="ＭＳ Ｐ明朝" w:hAnsi="ＭＳ Ｐ明朝" w:cs="Times New Roman"/>
                <w:spacing w:val="18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１　</w:t>
            </w:r>
            <w:r w:rsidR="0094242E"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年（不）第　　号不当労働行為救済申立て</w:t>
            </w:r>
          </w:p>
          <w:p w:rsidR="00C6169A" w:rsidRPr="00490A72" w:rsidRDefault="00C6169A" w:rsidP="00490A72">
            <w:pPr>
              <w:kinsoku w:val="0"/>
              <w:overflowPunct w:val="0"/>
              <w:spacing w:line="272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２　法人登記</w:t>
            </w:r>
          </w:p>
          <w:p w:rsidR="00C6169A" w:rsidRPr="00490A72" w:rsidRDefault="00C6169A" w:rsidP="00490A72">
            <w:pPr>
              <w:kinsoku w:val="0"/>
              <w:overflowPunct w:val="0"/>
              <w:spacing w:line="272" w:lineRule="exact"/>
              <w:rPr>
                <w:rFonts w:ascii="ＭＳ Ｐ明朝" w:eastAsia="ＭＳ Ｐ明朝" w:hAnsi="ＭＳ Ｐ明朝" w:cs="Times New Roman"/>
                <w:spacing w:val="18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３　委員推薦　</w:t>
            </w:r>
          </w:p>
          <w:p w:rsidR="00C6169A" w:rsidRPr="00490A72" w:rsidRDefault="00C6169A" w:rsidP="00490A72">
            <w:pPr>
              <w:kinsoku w:val="0"/>
              <w:overflowPunct w:val="0"/>
              <w:spacing w:line="272" w:lineRule="exact"/>
              <w:rPr>
                <w:rFonts w:ascii="ＭＳ Ｐ明朝" w:eastAsia="ＭＳ Ｐ明朝" w:hAnsi="ＭＳ Ｐ明朝" w:cs="Times New Roman"/>
                <w:spacing w:val="18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４　その他　（　　　　　　　　　　　　　　　　　　　　　）</w:t>
            </w:r>
          </w:p>
          <w:p w:rsidR="00C6169A" w:rsidRPr="00490A72" w:rsidRDefault="00C6169A" w:rsidP="00490A72">
            <w:pPr>
              <w:kinsoku w:val="0"/>
              <w:overflowPunct w:val="0"/>
              <w:spacing w:line="272" w:lineRule="exact"/>
              <w:rPr>
                <w:rFonts w:ascii="ＭＳ Ｐ明朝" w:eastAsia="ＭＳ Ｐ明朝" w:hAnsi="ＭＳ Ｐ明朝" w:cs="Times New Roman"/>
                <w:spacing w:val="18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のため組合の資格審査を受けたいので、下記のとおり申請します。</w:t>
            </w:r>
          </w:p>
          <w:p w:rsidR="00C6169A" w:rsidRPr="00490A72" w:rsidRDefault="00C6169A" w:rsidP="00490A72">
            <w:pPr>
              <w:kinsoku w:val="0"/>
              <w:overflowPunct w:val="0"/>
              <w:spacing w:line="272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6169A" w:rsidRPr="00490A72" w:rsidRDefault="0094242E" w:rsidP="00490A72">
            <w:pPr>
              <w:kinsoku w:val="0"/>
              <w:overflowPunct w:val="0"/>
              <w:spacing w:line="272" w:lineRule="exact"/>
              <w:ind w:leftChars="1580" w:left="3476"/>
              <w:rPr>
                <w:rFonts w:ascii="ＭＳ Ｐ明朝" w:eastAsia="ＭＳ Ｐ明朝" w:hAnsi="ＭＳ Ｐ明朝" w:cs="Times New Roman"/>
                <w:spacing w:val="18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C6169A"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C6169A"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C6169A"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C6169A"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  <w:p w:rsidR="00C6169A" w:rsidRPr="00490A72" w:rsidRDefault="00C6169A" w:rsidP="00490A72">
            <w:pPr>
              <w:kinsoku w:val="0"/>
              <w:overflowPunct w:val="0"/>
              <w:spacing w:line="272" w:lineRule="exact"/>
              <w:rPr>
                <w:rFonts w:ascii="ＭＳ Ｐ明朝" w:eastAsia="ＭＳ Ｐ明朝" w:hAnsi="ＭＳ Ｐ明朝" w:cs="Times New Roman"/>
                <w:spacing w:val="18"/>
                <w:sz w:val="21"/>
                <w:szCs w:val="21"/>
              </w:rPr>
            </w:pPr>
          </w:p>
          <w:p w:rsidR="00C6169A" w:rsidRPr="00490A72" w:rsidRDefault="00C6169A" w:rsidP="00490A72">
            <w:pPr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福岡県労働委員会会長　殿</w:t>
            </w:r>
          </w:p>
          <w:p w:rsidR="00C6169A" w:rsidRPr="00490A72" w:rsidRDefault="00C6169A" w:rsidP="00490A72">
            <w:pPr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tbl>
            <w:tblPr>
              <w:tblW w:w="0" w:type="auto"/>
              <w:tblInd w:w="1679" w:type="dxa"/>
              <w:tblLook w:val="01E0" w:firstRow="1" w:lastRow="1" w:firstColumn="1" w:lastColumn="1" w:noHBand="0" w:noVBand="0"/>
            </w:tblPr>
            <w:tblGrid>
              <w:gridCol w:w="896"/>
              <w:gridCol w:w="1536"/>
              <w:gridCol w:w="2531"/>
              <w:gridCol w:w="2215"/>
            </w:tblGrid>
            <w:tr w:rsidR="00C6169A" w:rsidRPr="00490A72" w:rsidTr="00490A72">
              <w:tc>
                <w:tcPr>
                  <w:tcW w:w="896" w:type="dxa"/>
                </w:tcPr>
                <w:p w:rsidR="00C6169A" w:rsidRPr="00490A72" w:rsidRDefault="00C6169A" w:rsidP="00490A72">
                  <w:pPr>
                    <w:adjustRightInd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490A72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申請人</w:t>
                  </w:r>
                </w:p>
              </w:tc>
              <w:tc>
                <w:tcPr>
                  <w:tcW w:w="1536" w:type="dxa"/>
                </w:tcPr>
                <w:p w:rsidR="00C6169A" w:rsidRPr="004410E9" w:rsidRDefault="00C6169A" w:rsidP="00490A72">
                  <w:pPr>
                    <w:adjustRightInd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4410E9">
                    <w:rPr>
                      <w:rFonts w:ascii="ＭＳ Ｐ明朝" w:eastAsia="ＭＳ Ｐ明朝" w:hAnsi="ＭＳ Ｐ明朝" w:hint="eastAsia"/>
                      <w:spacing w:val="150"/>
                      <w:sz w:val="21"/>
                      <w:szCs w:val="21"/>
                      <w:fitText w:val="1260" w:id="-1233929728"/>
                    </w:rPr>
                    <w:t>組合</w:t>
                  </w:r>
                  <w:r w:rsidRPr="004410E9">
                    <w:rPr>
                      <w:rFonts w:ascii="ＭＳ Ｐ明朝" w:eastAsia="ＭＳ Ｐ明朝" w:hAnsi="ＭＳ Ｐ明朝" w:hint="eastAsia"/>
                      <w:spacing w:val="15"/>
                      <w:sz w:val="21"/>
                      <w:szCs w:val="21"/>
                      <w:fitText w:val="1260" w:id="-1233929728"/>
                    </w:rPr>
                    <w:t>名</w:t>
                  </w:r>
                </w:p>
              </w:tc>
              <w:tc>
                <w:tcPr>
                  <w:tcW w:w="4746" w:type="dxa"/>
                  <w:gridSpan w:val="2"/>
                </w:tcPr>
                <w:p w:rsidR="00C6169A" w:rsidRPr="004410E9" w:rsidRDefault="00C6169A" w:rsidP="00490A72">
                  <w:pPr>
                    <w:adjustRightInd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  <w:tr w:rsidR="00490A72" w:rsidRPr="00490A72" w:rsidTr="00490A72">
              <w:tc>
                <w:tcPr>
                  <w:tcW w:w="896" w:type="dxa"/>
                </w:tcPr>
                <w:p w:rsidR="00C6169A" w:rsidRPr="00490A72" w:rsidRDefault="00C6169A" w:rsidP="00490A72">
                  <w:pPr>
                    <w:adjustRightInd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</w:tcPr>
                <w:p w:rsidR="00C6169A" w:rsidRPr="004410E9" w:rsidRDefault="000E43CA" w:rsidP="00490A72">
                  <w:pPr>
                    <w:adjustRightInd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4410E9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　　　　　　　　　</w:t>
                  </w:r>
                </w:p>
              </w:tc>
              <w:tc>
                <w:tcPr>
                  <w:tcW w:w="2531" w:type="dxa"/>
                </w:tcPr>
                <w:p w:rsidR="00C6169A" w:rsidRPr="004410E9" w:rsidRDefault="00C6169A" w:rsidP="00490A72">
                  <w:pPr>
                    <w:adjustRightInd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215" w:type="dxa"/>
                </w:tcPr>
                <w:p w:rsidR="00C6169A" w:rsidRPr="004410E9" w:rsidRDefault="008F2E43" w:rsidP="00490A72">
                  <w:pPr>
                    <w:adjustRightInd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410E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490A72" w:rsidRPr="00490A72" w:rsidTr="00490A72">
              <w:tc>
                <w:tcPr>
                  <w:tcW w:w="896" w:type="dxa"/>
                </w:tcPr>
                <w:p w:rsidR="00C6169A" w:rsidRPr="00490A72" w:rsidRDefault="00C6169A" w:rsidP="00490A72">
                  <w:pPr>
                    <w:adjustRightInd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1536" w:type="dxa"/>
                </w:tcPr>
                <w:p w:rsidR="00C6169A" w:rsidRPr="004410E9" w:rsidRDefault="00C6169A" w:rsidP="00490A72">
                  <w:pPr>
                    <w:adjustRightInd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531" w:type="dxa"/>
                </w:tcPr>
                <w:p w:rsidR="00C6169A" w:rsidRPr="004410E9" w:rsidRDefault="008F2E43" w:rsidP="00490A72">
                  <w:pPr>
                    <w:adjustRightInd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4410E9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　　　　　　　　　　　</w:t>
                  </w:r>
                </w:p>
              </w:tc>
              <w:tc>
                <w:tcPr>
                  <w:tcW w:w="2215" w:type="dxa"/>
                </w:tcPr>
                <w:p w:rsidR="00C6169A" w:rsidRPr="004410E9" w:rsidRDefault="00C6169A" w:rsidP="00490A72">
                  <w:pPr>
                    <w:adjustRightInd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</w:tbl>
          <w:p w:rsidR="00750052" w:rsidRPr="00490A72" w:rsidRDefault="00C6169A" w:rsidP="00750052">
            <w:pPr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</w:tr>
      <w:tr w:rsidR="00750052" w:rsidRPr="00490A72" w:rsidTr="00BF41C4">
        <w:trPr>
          <w:trHeight w:val="612"/>
          <w:jc w:val="center"/>
        </w:trPr>
        <w:tc>
          <w:tcPr>
            <w:tcW w:w="1409" w:type="dxa"/>
            <w:tcBorders>
              <w:left w:val="single" w:sz="12" w:space="0" w:color="auto"/>
            </w:tcBorders>
          </w:tcPr>
          <w:p w:rsidR="00750052" w:rsidRPr="004410E9" w:rsidRDefault="00750052" w:rsidP="00750052">
            <w:pPr>
              <w:adjustRightInd/>
              <w:rPr>
                <w:rFonts w:ascii="ＭＳ Ｐ明朝" w:eastAsia="ＭＳ Ｐ明朝" w:hAnsi="ＭＳ Ｐ明朝"/>
              </w:rPr>
            </w:pPr>
            <w:r w:rsidRPr="004410E9">
              <w:rPr>
                <w:rFonts w:ascii="ＭＳ Ｐ明朝" w:eastAsia="ＭＳ Ｐ明朝" w:hAnsi="ＭＳ Ｐ明朝" w:hint="eastAsia"/>
              </w:rPr>
              <w:t>組合事務所</w:t>
            </w:r>
          </w:p>
          <w:p w:rsidR="00750052" w:rsidRPr="004410E9" w:rsidRDefault="00750052" w:rsidP="00750052">
            <w:pPr>
              <w:rPr>
                <w:rFonts w:ascii="ＭＳ Ｐ明朝" w:eastAsia="ＭＳ Ｐ明朝" w:hAnsi="ＭＳ Ｐ明朝"/>
              </w:rPr>
            </w:pPr>
            <w:r w:rsidRPr="004410E9">
              <w:rPr>
                <w:rFonts w:ascii="ＭＳ Ｐ明朝" w:eastAsia="ＭＳ Ｐ明朝" w:hAnsi="ＭＳ Ｐ明朝" w:hint="eastAsia"/>
                <w:spacing w:val="110"/>
                <w:fitText w:val="1100" w:id="-1233917952"/>
              </w:rPr>
              <w:t>所在</w:t>
            </w:r>
            <w:r w:rsidRPr="004410E9">
              <w:rPr>
                <w:rFonts w:ascii="ＭＳ Ｐ明朝" w:eastAsia="ＭＳ Ｐ明朝" w:hAnsi="ＭＳ Ｐ明朝" w:hint="eastAsia"/>
                <w:fitText w:val="1100" w:id="-1233917952"/>
              </w:rPr>
              <w:t>地</w:t>
            </w:r>
          </w:p>
        </w:tc>
        <w:tc>
          <w:tcPr>
            <w:tcW w:w="7790" w:type="dxa"/>
            <w:gridSpan w:val="11"/>
            <w:tcBorders>
              <w:right w:val="single" w:sz="12" w:space="0" w:color="auto"/>
            </w:tcBorders>
          </w:tcPr>
          <w:p w:rsidR="00750052" w:rsidRPr="004410E9" w:rsidRDefault="00750052" w:rsidP="00750052">
            <w:pPr>
              <w:adjustRightInd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410E9">
              <w:rPr>
                <w:rFonts w:ascii="ＭＳ Ｐ明朝" w:eastAsia="ＭＳ Ｐ明朝" w:hAnsi="ＭＳ Ｐ明朝" w:hint="eastAsia"/>
              </w:rPr>
              <w:t>郵便番号（　　－　　）</w:t>
            </w:r>
          </w:p>
          <w:p w:rsidR="00750052" w:rsidRPr="004410E9" w:rsidRDefault="00750052" w:rsidP="00750052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</w:tr>
      <w:tr w:rsidR="0003750F" w:rsidRPr="00490A72" w:rsidTr="00BF41C4">
        <w:trPr>
          <w:trHeight w:hRule="exact" w:val="646"/>
          <w:jc w:val="center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03750F" w:rsidRPr="004410E9" w:rsidRDefault="00D12072" w:rsidP="0003750F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組合</w:t>
            </w:r>
            <w:r w:rsidR="0003750F" w:rsidRPr="004410E9">
              <w:rPr>
                <w:rFonts w:ascii="ＭＳ Ｐ明朝" w:eastAsia="ＭＳ Ｐ明朝" w:hAnsi="ＭＳ Ｐ明朝" w:hint="eastAsia"/>
                <w:sz w:val="21"/>
                <w:szCs w:val="21"/>
              </w:rPr>
              <w:t>代表者</w:t>
            </w:r>
          </w:p>
          <w:p w:rsidR="0003750F" w:rsidRPr="004410E9" w:rsidRDefault="0003750F" w:rsidP="0003750F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410E9">
              <w:rPr>
                <w:rFonts w:ascii="ＭＳ Ｐ明朝" w:eastAsia="ＭＳ Ｐ明朝" w:hAnsi="ＭＳ Ｐ明朝" w:hint="eastAsia"/>
                <w:spacing w:val="105"/>
                <w:sz w:val="21"/>
                <w:szCs w:val="21"/>
                <w:fitText w:val="1050" w:id="-1233917435"/>
              </w:rPr>
              <w:t>職氏</w:t>
            </w:r>
            <w:r w:rsidRPr="004410E9">
              <w:rPr>
                <w:rFonts w:ascii="ＭＳ Ｐ明朝" w:eastAsia="ＭＳ Ｐ明朝" w:hAnsi="ＭＳ Ｐ明朝" w:hint="eastAsia"/>
                <w:sz w:val="21"/>
                <w:szCs w:val="21"/>
                <w:fitText w:val="1050" w:id="-1233917435"/>
              </w:rPr>
              <w:t>名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vAlign w:val="center"/>
          </w:tcPr>
          <w:p w:rsidR="0003750F" w:rsidRPr="004410E9" w:rsidRDefault="0003750F" w:rsidP="0003750F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03750F" w:rsidRPr="004410E9" w:rsidRDefault="0003750F" w:rsidP="0003750F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410E9"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>電話</w:t>
            </w:r>
          </w:p>
          <w:p w:rsidR="0003750F" w:rsidRPr="004410E9" w:rsidRDefault="0003750F" w:rsidP="0003750F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410E9"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>FAX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750F" w:rsidRPr="004410E9" w:rsidRDefault="0003750F" w:rsidP="0003750F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</w:tr>
      <w:tr w:rsidR="00D364E7" w:rsidRPr="00490A72" w:rsidTr="00BF41C4">
        <w:trPr>
          <w:trHeight w:hRule="exact" w:val="284"/>
          <w:jc w:val="center"/>
        </w:trPr>
        <w:tc>
          <w:tcPr>
            <w:tcW w:w="1409" w:type="dxa"/>
            <w:vMerge w:val="restart"/>
            <w:tcBorders>
              <w:left w:val="single" w:sz="12" w:space="0" w:color="auto"/>
            </w:tcBorders>
          </w:tcPr>
          <w:p w:rsidR="00D364E7" w:rsidRPr="00490A72" w:rsidRDefault="00D364E7" w:rsidP="00D364E7">
            <w:pPr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F41C4">
              <w:rPr>
                <w:rFonts w:ascii="ＭＳ Ｐ明朝" w:eastAsia="ＭＳ Ｐ明朝" w:hAnsi="ＭＳ Ｐ明朝" w:hint="eastAsia"/>
                <w:spacing w:val="30"/>
                <w:sz w:val="21"/>
                <w:szCs w:val="21"/>
                <w:fitText w:val="1100" w:id="-1233917951"/>
              </w:rPr>
              <w:t>組合設立</w:t>
            </w:r>
          </w:p>
          <w:p w:rsidR="00D364E7" w:rsidRPr="00490A72" w:rsidRDefault="00D364E7" w:rsidP="00D364E7">
            <w:pPr>
              <w:adjustRightInd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BF41C4">
              <w:rPr>
                <w:rFonts w:ascii="ＭＳ Ｐ明朝" w:eastAsia="ＭＳ Ｐ明朝" w:hAnsi="ＭＳ Ｐ明朝" w:hint="eastAsia"/>
                <w:spacing w:val="105"/>
                <w:sz w:val="21"/>
                <w:szCs w:val="21"/>
                <w:fitText w:val="1100" w:id="-1233917950"/>
              </w:rPr>
              <w:t>年月</w:t>
            </w:r>
            <w:r w:rsidRPr="00BF41C4">
              <w:rPr>
                <w:rFonts w:ascii="ＭＳ Ｐ明朝" w:eastAsia="ＭＳ Ｐ明朝" w:hAnsi="ＭＳ Ｐ明朝" w:hint="eastAsia"/>
                <w:spacing w:val="22"/>
                <w:sz w:val="21"/>
                <w:szCs w:val="21"/>
                <w:fitText w:val="1100" w:id="-1233917950"/>
              </w:rPr>
              <w:t>日</w:t>
            </w:r>
          </w:p>
        </w:tc>
        <w:tc>
          <w:tcPr>
            <w:tcW w:w="640" w:type="dxa"/>
            <w:tcBorders>
              <w:bottom w:val="nil"/>
              <w:right w:val="nil"/>
            </w:tcBorders>
          </w:tcPr>
          <w:p w:rsidR="00D364E7" w:rsidRPr="00490A72" w:rsidRDefault="00D364E7" w:rsidP="00D364E7">
            <w:pPr>
              <w:adjustRightInd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vMerge w:val="restart"/>
            <w:tcBorders>
              <w:left w:val="nil"/>
            </w:tcBorders>
            <w:vAlign w:val="center"/>
          </w:tcPr>
          <w:p w:rsidR="00D364E7" w:rsidRPr="00490A72" w:rsidRDefault="00D364E7" w:rsidP="00D364E7">
            <w:pPr>
              <w:adjustRightInd/>
              <w:ind w:firstLineChars="200" w:firstLine="420"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BF41C4">
              <w:rPr>
                <w:rFonts w:ascii="ＭＳ Ｐ明朝" w:eastAsia="ＭＳ Ｐ明朝" w:hAnsi="ＭＳ Ｐ明朝" w:hint="eastAsia"/>
                <w:sz w:val="21"/>
                <w:szCs w:val="21"/>
                <w:fitText w:val="1470" w:id="-1233917182"/>
              </w:rPr>
              <w:t>法人登記の有無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  <w:vAlign w:val="center"/>
          </w:tcPr>
          <w:p w:rsidR="00D364E7" w:rsidRPr="00490A72" w:rsidRDefault="00D364E7" w:rsidP="00D364E7">
            <w:pPr>
              <w:adjustRightInd/>
              <w:jc w:val="center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有</w:t>
            </w:r>
          </w:p>
        </w:tc>
        <w:tc>
          <w:tcPr>
            <w:tcW w:w="172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D364E7" w:rsidRPr="00490A72" w:rsidRDefault="00D364E7" w:rsidP="00D364E7">
            <w:pPr>
              <w:adjustRightInd/>
              <w:jc w:val="center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年　　月）</w:t>
            </w:r>
          </w:p>
        </w:tc>
        <w:tc>
          <w:tcPr>
            <w:tcW w:w="1107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･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無</w:t>
            </w:r>
          </w:p>
        </w:tc>
      </w:tr>
      <w:tr w:rsidR="00D364E7" w:rsidRPr="00490A72" w:rsidTr="00BF41C4">
        <w:trPr>
          <w:trHeight w:hRule="exact" w:val="284"/>
          <w:jc w:val="center"/>
        </w:trPr>
        <w:tc>
          <w:tcPr>
            <w:tcW w:w="1409" w:type="dxa"/>
            <w:vMerge/>
            <w:tcBorders>
              <w:left w:val="single" w:sz="12" w:space="0" w:color="auto"/>
            </w:tcBorders>
          </w:tcPr>
          <w:p w:rsidR="00D364E7" w:rsidRPr="00490A72" w:rsidRDefault="00D364E7" w:rsidP="00D364E7">
            <w:pPr>
              <w:adjustRightInd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right w:val="nil"/>
            </w:tcBorders>
          </w:tcPr>
          <w:p w:rsidR="00D364E7" w:rsidRPr="00490A72" w:rsidRDefault="00D364E7" w:rsidP="00D364E7">
            <w:pPr>
              <w:adjustRightInd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vMerge/>
            <w:tcBorders>
              <w:left w:val="nil"/>
            </w:tcBorders>
          </w:tcPr>
          <w:p w:rsidR="00D364E7" w:rsidRPr="00490A72" w:rsidRDefault="00D364E7" w:rsidP="00D364E7">
            <w:pPr>
              <w:adjustRightInd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Merge/>
          </w:tcPr>
          <w:p w:rsidR="00D364E7" w:rsidRPr="00490A72" w:rsidRDefault="00D364E7" w:rsidP="00D364E7">
            <w:pPr>
              <w:adjustRightInd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364E7" w:rsidRPr="00490A72" w:rsidRDefault="00D364E7" w:rsidP="00D364E7">
            <w:pPr>
              <w:adjustRightInd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D364E7" w:rsidRPr="00490A72" w:rsidRDefault="00D364E7" w:rsidP="00D364E7">
            <w:pPr>
              <w:adjustRightInd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</w:tr>
      <w:tr w:rsidR="00D364E7" w:rsidRPr="00490A72" w:rsidTr="00BF41C4">
        <w:trPr>
          <w:trHeight w:val="558"/>
          <w:jc w:val="center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F41C4">
              <w:rPr>
                <w:rFonts w:ascii="ＭＳ Ｐ明朝" w:eastAsia="ＭＳ Ｐ明朝" w:hAnsi="ＭＳ Ｐ明朝" w:hint="eastAsia"/>
                <w:spacing w:val="30"/>
                <w:sz w:val="21"/>
                <w:szCs w:val="21"/>
                <w:fitText w:val="1100" w:id="-1233917696"/>
              </w:rPr>
              <w:t>組合員数</w:t>
            </w:r>
          </w:p>
        </w:tc>
        <w:tc>
          <w:tcPr>
            <w:tcW w:w="2502" w:type="dxa"/>
            <w:gridSpan w:val="4"/>
            <w:vAlign w:val="center"/>
          </w:tcPr>
          <w:p w:rsidR="00D364E7" w:rsidRPr="00490A72" w:rsidRDefault="00D364E7" w:rsidP="00D364E7">
            <w:pPr>
              <w:adjustRightInd/>
              <w:ind w:firstLineChars="9" w:firstLine="1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</w:tc>
        <w:tc>
          <w:tcPr>
            <w:tcW w:w="1886" w:type="dxa"/>
            <w:gridSpan w:val="2"/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1470" w:id="-1233917183"/>
              </w:rPr>
              <w:t>過去におけ</w:t>
            </w:r>
            <w:r w:rsidRPr="00490A72">
              <w:rPr>
                <w:rFonts w:ascii="ＭＳ Ｐ明朝" w:eastAsia="ＭＳ Ｐ明朝" w:hAnsi="ＭＳ Ｐ明朝" w:hint="eastAsia"/>
                <w:spacing w:val="-30"/>
                <w:sz w:val="21"/>
                <w:szCs w:val="21"/>
                <w:fitText w:val="1470" w:id="-1233917183"/>
              </w:rPr>
              <w:t>る</w:t>
            </w:r>
          </w:p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F41C4">
              <w:rPr>
                <w:rFonts w:ascii="ＭＳ Ｐ明朝" w:eastAsia="ＭＳ Ｐ明朝" w:hAnsi="ＭＳ Ｐ明朝" w:hint="eastAsia"/>
                <w:sz w:val="21"/>
                <w:szCs w:val="21"/>
                <w:fitText w:val="1470" w:id="-1233917184"/>
              </w:rPr>
              <w:t>資格審査の有無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D364E7" w:rsidRPr="00490A72" w:rsidRDefault="00D364E7" w:rsidP="00D364E7">
            <w:pPr>
              <w:adjustRightInd/>
              <w:jc w:val="center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有</w:t>
            </w:r>
          </w:p>
        </w:tc>
        <w:tc>
          <w:tcPr>
            <w:tcW w:w="1728" w:type="dxa"/>
            <w:gridSpan w:val="3"/>
            <w:tcBorders>
              <w:left w:val="nil"/>
              <w:right w:val="nil"/>
            </w:tcBorders>
            <w:vAlign w:val="center"/>
          </w:tcPr>
          <w:p w:rsidR="00D364E7" w:rsidRPr="00490A72" w:rsidRDefault="00D364E7" w:rsidP="00D364E7">
            <w:pPr>
              <w:adjustRightInd/>
              <w:jc w:val="center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年　　月）</w:t>
            </w:r>
          </w:p>
        </w:tc>
        <w:tc>
          <w:tcPr>
            <w:tcW w:w="1107" w:type="dxa"/>
            <w:tcBorders>
              <w:left w:val="nil"/>
              <w:righ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･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無</w:t>
            </w:r>
          </w:p>
        </w:tc>
      </w:tr>
      <w:tr w:rsidR="00D364E7" w:rsidRPr="00490A72" w:rsidTr="00BF41C4">
        <w:trPr>
          <w:trHeight w:hRule="exact" w:val="340"/>
          <w:jc w:val="center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BF41C4">
              <w:rPr>
                <w:rFonts w:ascii="ＭＳ Ｐ明朝" w:eastAsia="ＭＳ Ｐ明朝" w:hAnsi="ＭＳ Ｐ明朝" w:hint="eastAsia"/>
                <w:spacing w:val="105"/>
                <w:sz w:val="21"/>
                <w:szCs w:val="21"/>
                <w:fitText w:val="1100" w:id="-1233917695"/>
              </w:rPr>
              <w:t>役員</w:t>
            </w:r>
            <w:r w:rsidRPr="00BF41C4">
              <w:rPr>
                <w:rFonts w:ascii="ＭＳ Ｐ明朝" w:eastAsia="ＭＳ Ｐ明朝" w:hAnsi="ＭＳ Ｐ明朝" w:hint="eastAsia"/>
                <w:spacing w:val="22"/>
                <w:sz w:val="21"/>
                <w:szCs w:val="21"/>
                <w:fitText w:val="1100" w:id="-1233917695"/>
              </w:rPr>
              <w:t>数</w:t>
            </w:r>
          </w:p>
        </w:tc>
        <w:tc>
          <w:tcPr>
            <w:tcW w:w="2502" w:type="dxa"/>
            <w:gridSpan w:val="4"/>
            <w:vAlign w:val="center"/>
          </w:tcPr>
          <w:p w:rsidR="00D364E7" w:rsidRPr="00490A72" w:rsidRDefault="00D364E7" w:rsidP="00D364E7">
            <w:pPr>
              <w:adjustRightInd/>
              <w:jc w:val="right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>名</w:t>
            </w:r>
          </w:p>
        </w:tc>
        <w:tc>
          <w:tcPr>
            <w:tcW w:w="1886" w:type="dxa"/>
            <w:gridSpan w:val="2"/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1470" w:id="-1233916923"/>
              </w:rPr>
              <w:t>専従役員</w:t>
            </w:r>
            <w:r w:rsidRPr="00490A72">
              <w:rPr>
                <w:rFonts w:ascii="ＭＳ Ｐ明朝" w:eastAsia="ＭＳ Ｐ明朝" w:hAnsi="ＭＳ Ｐ明朝" w:hint="eastAsia"/>
                <w:spacing w:val="30"/>
                <w:sz w:val="21"/>
                <w:szCs w:val="21"/>
                <w:fitText w:val="1470" w:id="-1233916923"/>
              </w:rPr>
              <w:t>数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right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</w:tc>
      </w:tr>
      <w:tr w:rsidR="00D364E7" w:rsidRPr="00490A72" w:rsidTr="00BF41C4">
        <w:trPr>
          <w:trHeight w:hRule="exact" w:val="680"/>
          <w:jc w:val="center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pacing w:val="-8"/>
                <w:sz w:val="21"/>
                <w:szCs w:val="21"/>
              </w:rPr>
              <w:t>下部の</w:t>
            </w: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単組､支部、分会数</w:t>
            </w:r>
          </w:p>
        </w:tc>
        <w:tc>
          <w:tcPr>
            <w:tcW w:w="2502" w:type="dxa"/>
            <w:gridSpan w:val="4"/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企業内における他の組合の有無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D364E7" w:rsidRPr="00490A72" w:rsidRDefault="00D364E7" w:rsidP="00D364E7">
            <w:pPr>
              <w:adjustRightInd/>
              <w:jc w:val="center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有</w:t>
            </w:r>
          </w:p>
        </w:tc>
        <w:tc>
          <w:tcPr>
            <w:tcW w:w="1728" w:type="dxa"/>
            <w:gridSpan w:val="3"/>
            <w:tcBorders>
              <w:left w:val="nil"/>
              <w:right w:val="nil"/>
            </w:tcBorders>
            <w:vAlign w:val="center"/>
          </w:tcPr>
          <w:p w:rsidR="00D364E7" w:rsidRPr="00490A72" w:rsidRDefault="00D364E7" w:rsidP="00D364E7">
            <w:pPr>
              <w:adjustRightInd/>
              <w:jc w:val="center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名）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･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無</w:t>
            </w:r>
          </w:p>
        </w:tc>
      </w:tr>
      <w:tr w:rsidR="00D364E7" w:rsidRPr="00490A72" w:rsidTr="00BF41C4">
        <w:trPr>
          <w:trHeight w:hRule="exact" w:val="680"/>
          <w:jc w:val="center"/>
        </w:trPr>
        <w:tc>
          <w:tcPr>
            <w:tcW w:w="1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上部団体名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bottom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pacing w:val="105"/>
                <w:sz w:val="21"/>
                <w:szCs w:val="21"/>
                <w:fitText w:val="1470" w:id="-1233916928"/>
              </w:rPr>
              <w:t>上部団</w:t>
            </w: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  <w:fitText w:val="1470" w:id="-1233916928"/>
              </w:rPr>
              <w:t>体</w:t>
            </w:r>
          </w:p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1470" w:id="-1233916927"/>
              </w:rPr>
              <w:t>加盟年月</w:t>
            </w:r>
            <w:r w:rsidRPr="00490A72">
              <w:rPr>
                <w:rFonts w:ascii="ＭＳ Ｐ明朝" w:eastAsia="ＭＳ Ｐ明朝" w:hAnsi="ＭＳ Ｐ明朝" w:hint="eastAsia"/>
                <w:spacing w:val="30"/>
                <w:sz w:val="21"/>
                <w:szCs w:val="21"/>
                <w:fitText w:val="1470" w:id="-1233916927"/>
              </w:rPr>
              <w:t>日</w:t>
            </w:r>
          </w:p>
        </w:tc>
        <w:tc>
          <w:tcPr>
            <w:tcW w:w="1439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D364E7" w:rsidRPr="00490A72" w:rsidRDefault="00D364E7" w:rsidP="00D364E7">
            <w:pPr>
              <w:adjustRightInd/>
              <w:jc w:val="center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ind w:firstLineChars="115" w:firstLine="237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 xml:space="preserve">　</w:t>
            </w:r>
            <w:r w:rsidRPr="00490A72"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 xml:space="preserve">　</w:t>
            </w:r>
            <w:r w:rsidRPr="00490A72"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>日</w:t>
            </w:r>
          </w:p>
        </w:tc>
      </w:tr>
      <w:tr w:rsidR="00D364E7" w:rsidRPr="00490A72" w:rsidTr="00BF41C4">
        <w:trPr>
          <w:trHeight w:hRule="exact" w:val="680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pacing w:val="30"/>
                <w:sz w:val="21"/>
                <w:szCs w:val="21"/>
                <w:fitText w:val="1050" w:id="-1233917440"/>
              </w:rPr>
              <w:t>使用者</w:t>
            </w:r>
            <w:r w:rsidRPr="00490A72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1050" w:id="-1233917440"/>
              </w:rPr>
              <w:t>の</w:t>
            </w:r>
          </w:p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pacing w:val="30"/>
                <w:sz w:val="21"/>
                <w:szCs w:val="21"/>
                <w:fitText w:val="1050" w:id="-1233917439"/>
              </w:rPr>
              <w:t>事業所</w:t>
            </w:r>
            <w:r w:rsidRPr="00490A72">
              <w:rPr>
                <w:rFonts w:ascii="ＭＳ Ｐ明朝" w:eastAsia="ＭＳ Ｐ明朝" w:hAnsi="ＭＳ Ｐ明朝" w:hint="eastAsia"/>
                <w:spacing w:val="15"/>
                <w:sz w:val="21"/>
                <w:szCs w:val="21"/>
                <w:fitText w:val="1050" w:id="-1233917439"/>
              </w:rPr>
              <w:t>名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pacing w:val="525"/>
                <w:sz w:val="21"/>
                <w:szCs w:val="21"/>
                <w:fitText w:val="1470" w:id="-1233916926"/>
              </w:rPr>
              <w:t>業</w:t>
            </w: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  <w:fitText w:val="1470" w:id="-1233916926"/>
              </w:rPr>
              <w:t>種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</w:tr>
      <w:tr w:rsidR="00D364E7" w:rsidRPr="00490A72" w:rsidTr="00BF41C4">
        <w:trPr>
          <w:trHeight w:hRule="exact" w:val="680"/>
          <w:jc w:val="center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8"/>
                <w:sz w:val="21"/>
                <w:szCs w:val="21"/>
              </w:rPr>
            </w:pPr>
            <w:r w:rsidRPr="00BF41C4">
              <w:rPr>
                <w:rFonts w:ascii="ＭＳ Ｐ明朝" w:eastAsia="ＭＳ Ｐ明朝" w:hAnsi="ＭＳ Ｐ明朝" w:hint="eastAsia"/>
                <w:sz w:val="21"/>
                <w:szCs w:val="21"/>
                <w:fitText w:val="1050" w:id="-1233917438"/>
              </w:rPr>
              <w:t>使用者の事</w:t>
            </w:r>
          </w:p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8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  <w:fitText w:val="1050" w:id="-1233917437"/>
              </w:rPr>
              <w:t>務所所在地</w:t>
            </w:r>
          </w:p>
        </w:tc>
        <w:tc>
          <w:tcPr>
            <w:tcW w:w="2502" w:type="dxa"/>
            <w:gridSpan w:val="4"/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1470" w:id="-1233916925"/>
              </w:rPr>
              <w:t>労務担当</w:t>
            </w:r>
            <w:r w:rsidRPr="00490A72">
              <w:rPr>
                <w:rFonts w:ascii="ＭＳ Ｐ明朝" w:eastAsia="ＭＳ Ｐ明朝" w:hAnsi="ＭＳ Ｐ明朝" w:hint="eastAsia"/>
                <w:spacing w:val="30"/>
                <w:sz w:val="21"/>
                <w:szCs w:val="21"/>
                <w:fitText w:val="1470" w:id="-1233916925"/>
              </w:rPr>
              <w:t>者</w:t>
            </w:r>
          </w:p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C740D7">
              <w:rPr>
                <w:rFonts w:ascii="ＭＳ Ｐ明朝" w:eastAsia="ＭＳ Ｐ明朝" w:hAnsi="ＭＳ Ｐ明朝" w:hint="eastAsia"/>
                <w:spacing w:val="210"/>
                <w:sz w:val="21"/>
                <w:szCs w:val="21"/>
                <w:fitText w:val="1470" w:id="-1233916924"/>
              </w:rPr>
              <w:t>職氏</w:t>
            </w:r>
            <w:r w:rsidRPr="00C740D7">
              <w:rPr>
                <w:rFonts w:ascii="ＭＳ Ｐ明朝" w:eastAsia="ＭＳ Ｐ明朝" w:hAnsi="ＭＳ Ｐ明朝" w:hint="eastAsia"/>
                <w:sz w:val="21"/>
                <w:szCs w:val="21"/>
                <w:fitText w:val="1470" w:id="-1233916924"/>
              </w:rPr>
              <w:t>名</w:t>
            </w:r>
          </w:p>
        </w:tc>
        <w:tc>
          <w:tcPr>
            <w:tcW w:w="3402" w:type="dxa"/>
            <w:gridSpan w:val="5"/>
            <w:tcBorders>
              <w:righ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</w:tr>
      <w:tr w:rsidR="00D364E7" w:rsidRPr="00490A72" w:rsidTr="00BF41C4">
        <w:trPr>
          <w:trHeight w:hRule="exact" w:val="680"/>
          <w:jc w:val="center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D364E7" w:rsidRPr="004410E9" w:rsidRDefault="004410E9" w:rsidP="008036B2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BF41C4">
              <w:rPr>
                <w:rFonts w:ascii="ＭＳ Ｐ明朝" w:eastAsia="ＭＳ Ｐ明朝" w:hAnsi="ＭＳ Ｐ明朝" w:hint="eastAsia"/>
                <w:sz w:val="21"/>
                <w:szCs w:val="21"/>
                <w:fitText w:val="1050" w:id="-1233917438"/>
              </w:rPr>
              <w:t>使用者の代</w:t>
            </w:r>
            <w:r w:rsidR="00D364E7" w:rsidRPr="004410E9">
              <w:rPr>
                <w:rFonts w:ascii="ＭＳ Ｐ明朝" w:eastAsia="ＭＳ Ｐ明朝" w:hAnsi="ＭＳ Ｐ明朝" w:hint="eastAsia"/>
                <w:sz w:val="21"/>
                <w:szCs w:val="21"/>
              </w:rPr>
              <w:t>表者職氏名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>電話</w:t>
            </w:r>
          </w:p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pacing w:val="-2"/>
                <w:sz w:val="21"/>
                <w:szCs w:val="21"/>
              </w:rPr>
              <w:t>FAX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</w:tr>
      <w:tr w:rsidR="00D364E7" w:rsidRPr="00490A72" w:rsidTr="00BF41C4">
        <w:trPr>
          <w:trHeight w:hRule="exact" w:val="454"/>
          <w:jc w:val="center"/>
        </w:trPr>
        <w:tc>
          <w:tcPr>
            <w:tcW w:w="1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pacing w:val="30"/>
                <w:sz w:val="21"/>
                <w:szCs w:val="21"/>
                <w:fitText w:val="1050" w:id="-1233917434"/>
              </w:rPr>
              <w:t>従業員</w:t>
            </w:r>
            <w:r w:rsidRPr="00490A72">
              <w:rPr>
                <w:rFonts w:ascii="ＭＳ Ｐ明朝" w:eastAsia="ＭＳ Ｐ明朝" w:hAnsi="ＭＳ Ｐ明朝" w:hint="eastAsia"/>
                <w:spacing w:val="15"/>
                <w:sz w:val="21"/>
                <w:szCs w:val="21"/>
                <w:fitText w:val="1050" w:id="-1233917434"/>
              </w:rPr>
              <w:t>数</w:t>
            </w:r>
          </w:p>
        </w:tc>
        <w:tc>
          <w:tcPr>
            <w:tcW w:w="128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企業全体</w:t>
            </w:r>
          </w:p>
        </w:tc>
        <w:tc>
          <w:tcPr>
            <w:tcW w:w="2271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計　　　名</w:t>
            </w:r>
          </w:p>
        </w:tc>
        <w:tc>
          <w:tcPr>
            <w:tcW w:w="2073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関係事業所</w:t>
            </w:r>
          </w:p>
        </w:tc>
        <w:tc>
          <w:tcPr>
            <w:tcW w:w="216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</w:rPr>
              <w:t>計　　　名</w:t>
            </w:r>
          </w:p>
        </w:tc>
      </w:tr>
      <w:tr w:rsidR="00D364E7" w:rsidRPr="00490A72" w:rsidTr="00BF41C4">
        <w:trPr>
          <w:trHeight w:hRule="exact" w:val="567"/>
          <w:jc w:val="center"/>
        </w:trPr>
        <w:tc>
          <w:tcPr>
            <w:tcW w:w="352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BF41C4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3255" w:id="-1233918974"/>
              </w:rPr>
              <w:t>組合専従者の給料支給者</w:t>
            </w:r>
          </w:p>
        </w:tc>
        <w:tc>
          <w:tcPr>
            <w:tcW w:w="567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</w:tr>
      <w:tr w:rsidR="00D364E7" w:rsidRPr="00490A72" w:rsidTr="00BF41C4">
        <w:trPr>
          <w:trHeight w:hRule="exact" w:val="567"/>
          <w:jc w:val="center"/>
        </w:trPr>
        <w:tc>
          <w:tcPr>
            <w:tcW w:w="3526" w:type="dxa"/>
            <w:gridSpan w:val="4"/>
            <w:tcBorders>
              <w:lef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BF41C4">
              <w:rPr>
                <w:rFonts w:ascii="ＭＳ Ｐ明朝" w:eastAsia="ＭＳ Ｐ明朝" w:hAnsi="ＭＳ Ｐ明朝" w:hint="eastAsia"/>
                <w:spacing w:val="15"/>
                <w:sz w:val="21"/>
                <w:szCs w:val="21"/>
                <w:fitText w:val="3255" w:id="-1233918975"/>
              </w:rPr>
              <w:t>時間中の組合活動の取扱状</w:t>
            </w:r>
            <w:r w:rsidRPr="00BF41C4">
              <w:rPr>
                <w:rFonts w:ascii="ＭＳ Ｐ明朝" w:eastAsia="ＭＳ Ｐ明朝" w:hAnsi="ＭＳ Ｐ明朝" w:hint="eastAsia"/>
                <w:spacing w:val="112"/>
                <w:sz w:val="21"/>
                <w:szCs w:val="21"/>
                <w:fitText w:val="3255" w:id="-1233918975"/>
              </w:rPr>
              <w:t>況</w:t>
            </w:r>
          </w:p>
        </w:tc>
        <w:tc>
          <w:tcPr>
            <w:tcW w:w="5673" w:type="dxa"/>
            <w:gridSpan w:val="8"/>
            <w:tcBorders>
              <w:righ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</w:tr>
      <w:tr w:rsidR="00D364E7" w:rsidRPr="00490A72" w:rsidTr="00BF41C4">
        <w:trPr>
          <w:trHeight w:hRule="exact" w:val="567"/>
          <w:jc w:val="center"/>
        </w:trPr>
        <w:tc>
          <w:tcPr>
            <w:tcW w:w="3526" w:type="dxa"/>
            <w:gridSpan w:val="4"/>
            <w:tcBorders>
              <w:lef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  <w:r w:rsidRPr="00490A72">
              <w:rPr>
                <w:rFonts w:ascii="ＭＳ Ｐ明朝" w:eastAsia="ＭＳ Ｐ明朝" w:hAnsi="ＭＳ Ｐ明朝" w:hint="eastAsia"/>
                <w:sz w:val="21"/>
                <w:szCs w:val="21"/>
                <w:fitText w:val="3255" w:id="-1233918976"/>
              </w:rPr>
              <w:t>使用者より受ける組合運営上の援</w:t>
            </w:r>
            <w:r w:rsidRPr="00490A72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3255" w:id="-1233918976"/>
              </w:rPr>
              <w:t>助</w:t>
            </w:r>
          </w:p>
        </w:tc>
        <w:tc>
          <w:tcPr>
            <w:tcW w:w="5673" w:type="dxa"/>
            <w:gridSpan w:val="8"/>
            <w:tcBorders>
              <w:righ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</w:tr>
      <w:tr w:rsidR="00D364E7" w:rsidRPr="00490A72" w:rsidTr="00BF41C4">
        <w:trPr>
          <w:trHeight w:hRule="exact" w:val="567"/>
          <w:jc w:val="center"/>
        </w:trPr>
        <w:tc>
          <w:tcPr>
            <w:tcW w:w="352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4E7" w:rsidRPr="00490A72" w:rsidRDefault="00D364E7" w:rsidP="00D364E7">
            <w:pPr>
              <w:kinsoku w:val="0"/>
              <w:overflowPunct w:val="0"/>
              <w:spacing w:line="272" w:lineRule="exact"/>
              <w:jc w:val="both"/>
              <w:rPr>
                <w:rFonts w:ascii="ＭＳ Ｐ明朝" w:eastAsia="ＭＳ Ｐ明朝" w:hAnsi="ＭＳ Ｐ明朝" w:cs="Times New Roman"/>
                <w:spacing w:val="18"/>
                <w:sz w:val="21"/>
                <w:szCs w:val="21"/>
              </w:rPr>
            </w:pPr>
            <w:r w:rsidRPr="00BF41C4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3255" w:id="-1233918973"/>
              </w:rPr>
              <w:t>組合事務所の供与の状</w:t>
            </w:r>
            <w:r w:rsidRPr="00BF41C4">
              <w:rPr>
                <w:rFonts w:ascii="ＭＳ Ｐ明朝" w:eastAsia="ＭＳ Ｐ明朝" w:hAnsi="ＭＳ Ｐ明朝" w:hint="eastAsia"/>
                <w:spacing w:val="82"/>
                <w:sz w:val="21"/>
                <w:szCs w:val="21"/>
                <w:fitText w:val="3255" w:id="-1233918973"/>
              </w:rPr>
              <w:t>況</w:t>
            </w:r>
          </w:p>
        </w:tc>
        <w:tc>
          <w:tcPr>
            <w:tcW w:w="567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4E7" w:rsidRPr="00490A72" w:rsidRDefault="00D364E7" w:rsidP="00D364E7">
            <w:pPr>
              <w:adjustRightInd/>
              <w:jc w:val="both"/>
              <w:rPr>
                <w:rFonts w:ascii="ＭＳ Ｐ明朝" w:eastAsia="ＭＳ Ｐ明朝" w:hAnsi="ＭＳ Ｐ明朝"/>
                <w:spacing w:val="-2"/>
                <w:sz w:val="21"/>
                <w:szCs w:val="21"/>
              </w:rPr>
            </w:pPr>
          </w:p>
        </w:tc>
      </w:tr>
      <w:tr w:rsidR="00A15A58" w:rsidTr="00BF41C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356"/>
        </w:trPr>
        <w:tc>
          <w:tcPr>
            <w:tcW w:w="919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5A58" w:rsidRDefault="00A15A58">
            <w:pPr>
              <w:kinsoku w:val="0"/>
              <w:overflowPunct w:val="0"/>
              <w:spacing w:line="272" w:lineRule="exact"/>
              <w:jc w:val="both"/>
              <w:rPr>
                <w:rFonts w:ascii="ＭＳ Ｐ明朝" w:eastAsia="ＭＳ Ｐ明朝" w:hAnsi="ＭＳ Ｐ明朝" w:cs="Times New Roman"/>
                <w:spacing w:val="1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lastRenderedPageBreak/>
              <w:br w:type="page"/>
            </w:r>
          </w:p>
          <w:p w:rsidR="00A15A58" w:rsidRDefault="00A15A58">
            <w:pPr>
              <w:kinsoku w:val="0"/>
              <w:overflowPunct w:val="0"/>
              <w:spacing w:line="272" w:lineRule="exact"/>
              <w:jc w:val="both"/>
              <w:rPr>
                <w:rFonts w:ascii="ＭＳ Ｐ明朝" w:eastAsia="ＭＳ Ｐ明朝" w:hAnsi="ＭＳ Ｐ明朝"/>
                <w:spacing w:val="1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10"/>
                <w:sz w:val="21"/>
                <w:szCs w:val="21"/>
              </w:rPr>
              <w:t>非組合員の範囲</w:t>
            </w:r>
          </w:p>
          <w:p w:rsidR="00A15A58" w:rsidRDefault="00A15A58">
            <w:pPr>
              <w:kinsoku w:val="0"/>
              <w:overflowPunct w:val="0"/>
              <w:spacing w:line="272" w:lineRule="exact"/>
              <w:jc w:val="both"/>
              <w:rPr>
                <w:rFonts w:ascii="ＭＳ Ｐ明朝" w:eastAsia="ＭＳ Ｐ明朝" w:hAnsi="ＭＳ Ｐ明朝"/>
                <w:spacing w:val="1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10"/>
                <w:sz w:val="21"/>
                <w:szCs w:val="21"/>
              </w:rPr>
              <w:t xml:space="preserve"> (職制表に図示のこと。合同労組の場合は、組合員の所属する企業（事業所）名並びに企業（事業所）ごとの組合員数及び職名・職種を記載のこと｡)　</w:t>
            </w:r>
          </w:p>
          <w:p w:rsidR="00A15A58" w:rsidRDefault="00A15A58">
            <w:pPr>
              <w:kinsoku w:val="0"/>
              <w:overflowPunct w:val="0"/>
              <w:spacing w:line="272" w:lineRule="exact"/>
              <w:jc w:val="both"/>
              <w:rPr>
                <w:rFonts w:ascii="ＭＳ Ｐ明朝" w:eastAsia="ＭＳ Ｐ明朝" w:hAnsi="ＭＳ Ｐ明朝"/>
                <w:spacing w:val="10"/>
                <w:sz w:val="21"/>
                <w:szCs w:val="21"/>
              </w:rPr>
            </w:pPr>
          </w:p>
          <w:p w:rsidR="00A15A58" w:rsidRDefault="00A15A58">
            <w:pPr>
              <w:kinsoku w:val="0"/>
              <w:overflowPunct w:val="0"/>
              <w:spacing w:line="272" w:lineRule="exact"/>
              <w:jc w:val="both"/>
              <w:rPr>
                <w:rFonts w:ascii="ＭＳ Ｐ明朝" w:eastAsia="ＭＳ Ｐ明朝" w:hAnsi="ＭＳ Ｐ明朝" w:cs="Times New Roman"/>
                <w:spacing w:val="1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15A58" w:rsidTr="00BF41C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69"/>
        </w:trPr>
        <w:tc>
          <w:tcPr>
            <w:tcW w:w="919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A58" w:rsidRDefault="00A15A58">
            <w:pPr>
              <w:kinsoku w:val="0"/>
              <w:overflowPunct w:val="0"/>
              <w:spacing w:line="272" w:lineRule="exact"/>
              <w:ind w:left="1090" w:hangingChars="474" w:hanging="1090"/>
              <w:jc w:val="both"/>
              <w:rPr>
                <w:rFonts w:ascii="ＭＳ Ｐ明朝" w:eastAsia="ＭＳ Ｐ明朝" w:hAnsi="ＭＳ Ｐ明朝" w:cs="Times New Roman"/>
                <w:spacing w:val="1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10"/>
                <w:sz w:val="21"/>
                <w:szCs w:val="21"/>
              </w:rPr>
              <w:t>添付書類　　　組合規約、役員名簿、会計書類（予算書、決算書）、労働協約、連合団体の場合は、加盟単組の名称、所在地、組合員数電話番号等を記載した一覧表の各１部</w:t>
            </w:r>
          </w:p>
          <w:p w:rsidR="00A15A58" w:rsidRDefault="00A15A58">
            <w:pPr>
              <w:adjustRightInd/>
              <w:spacing w:line="272" w:lineRule="exact"/>
              <w:ind w:leftChars="474" w:left="1043" w:firstLineChars="116" w:firstLine="267"/>
              <w:jc w:val="both"/>
              <w:rPr>
                <w:rFonts w:ascii="ＭＳ Ｐ明朝" w:eastAsia="ＭＳ Ｐ明朝" w:hAnsi="ＭＳ Ｐ明朝"/>
                <w:spacing w:val="1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10"/>
                <w:sz w:val="21"/>
                <w:szCs w:val="21"/>
              </w:rPr>
              <w:t>なお、（　　　　　　　　　　　　　　　　　　　）については、令和　　年　　月　　日申請したものと同一のため、そのときのものを援用します。</w:t>
            </w:r>
          </w:p>
          <w:p w:rsidR="00A15A58" w:rsidRDefault="00A15A58">
            <w:pPr>
              <w:adjustRightInd/>
              <w:spacing w:line="272" w:lineRule="exact"/>
              <w:jc w:val="both"/>
              <w:rPr>
                <w:rFonts w:ascii="ＭＳ Ｐ明朝" w:eastAsia="ＭＳ Ｐ明朝" w:hAnsi="ＭＳ Ｐ明朝"/>
                <w:spacing w:val="1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10"/>
                <w:sz w:val="21"/>
                <w:szCs w:val="21"/>
              </w:rPr>
              <w:t xml:space="preserve">　</w:t>
            </w:r>
          </w:p>
          <w:p w:rsidR="00A15A58" w:rsidRDefault="00A15A58">
            <w:pPr>
              <w:kinsoku w:val="0"/>
              <w:overflowPunct w:val="0"/>
              <w:spacing w:line="272" w:lineRule="exact"/>
              <w:ind w:leftChars="474" w:left="1043" w:firstLine="1"/>
              <w:jc w:val="both"/>
              <w:rPr>
                <w:rFonts w:ascii="ＭＳ Ｐ明朝" w:eastAsia="ＭＳ Ｐ明朝" w:hAnsi="ＭＳ Ｐ明朝" w:cs="Times New Roman"/>
                <w:spacing w:val="18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添付書類の援用該当事由　　　　　　　　　　　　　　　　　　　</w:t>
            </w:r>
          </w:p>
          <w:p w:rsidR="00A15A58" w:rsidRDefault="00A15A58">
            <w:pPr>
              <w:kinsoku w:val="0"/>
              <w:overflowPunct w:val="0"/>
              <w:spacing w:line="272" w:lineRule="exact"/>
              <w:ind w:leftChars="589" w:left="1424" w:hangingChars="61" w:hanging="128"/>
              <w:jc w:val="both"/>
              <w:rPr>
                <w:rFonts w:ascii="ＭＳ Ｐ明朝" w:eastAsia="ＭＳ Ｐ明朝" w:hAnsi="ＭＳ Ｐ明朝" w:cs="Times New Roman"/>
                <w:spacing w:val="18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ア　援用される書類が資格審査適合決定済のもので、委員会に保存されており、援用される当初の資格審査後３年以内　　　　　　　　</w:t>
            </w:r>
          </w:p>
          <w:p w:rsidR="00A15A58" w:rsidRDefault="00A15A58">
            <w:pPr>
              <w:adjustRightInd/>
              <w:spacing w:line="272" w:lineRule="exact"/>
              <w:ind w:leftChars="589" w:left="1424" w:hangingChars="61" w:hanging="128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イ　援用される書類が資格審査係属中のもので、援用される当初の資格審査申請から３年以内　</w:t>
            </w:r>
          </w:p>
          <w:p w:rsidR="00A15A58" w:rsidRDefault="00A15A58">
            <w:pPr>
              <w:adjustRightInd/>
              <w:spacing w:line="272" w:lineRule="exact"/>
              <w:ind w:leftChars="589" w:left="1424" w:hangingChars="61" w:hanging="128"/>
              <w:jc w:val="both"/>
              <w:rPr>
                <w:rFonts w:ascii="ＭＳ Ｐ明朝" w:eastAsia="ＭＳ Ｐ明朝" w:hAnsi="ＭＳ Ｐ明朝"/>
                <w:spacing w:val="1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ウ　援用される書類が取下又は打切により終結し、終結年度末から１年以内のもので、援用される当初の資格審査申請から３年以内</w:t>
            </w:r>
          </w:p>
        </w:tc>
      </w:tr>
    </w:tbl>
    <w:p w:rsidR="00A15A58" w:rsidRDefault="00A15A58" w:rsidP="00A15A58">
      <w:pPr>
        <w:suppressAutoHyphens w:val="0"/>
        <w:wordWrap/>
        <w:rPr>
          <w:rFonts w:ascii="ＭＳ Ｐ明朝" w:eastAsia="ＭＳ Ｐ明朝" w:hAnsi="ＭＳ Ｐ明朝" w:cs="Times New Roman"/>
          <w:spacing w:val="18"/>
        </w:rPr>
      </w:pPr>
    </w:p>
    <w:p w:rsidR="004970AF" w:rsidRPr="00A15A58" w:rsidRDefault="004970AF" w:rsidP="00771742">
      <w:pPr>
        <w:suppressAutoHyphens w:val="0"/>
        <w:wordWrap/>
        <w:textAlignment w:val="auto"/>
        <w:rPr>
          <w:rFonts w:ascii="ＭＳ Ｐ明朝" w:eastAsia="ＭＳ Ｐ明朝" w:hAnsi="ＭＳ Ｐ明朝" w:cs="Times New Roman"/>
          <w:spacing w:val="18"/>
        </w:rPr>
      </w:pPr>
    </w:p>
    <w:sectPr w:rsidR="004970AF" w:rsidRPr="00A15A58" w:rsidSect="00771742">
      <w:type w:val="continuous"/>
      <w:pgSz w:w="11906" w:h="16838" w:code="9"/>
      <w:pgMar w:top="1134" w:right="1418" w:bottom="907" w:left="1418" w:header="720" w:footer="720" w:gutter="0"/>
      <w:pgNumType w:start="1"/>
      <w:cols w:space="720"/>
      <w:noEndnote/>
      <w:docGrid w:type="lines" w:linePitch="301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F4" w:rsidRDefault="00C612F4">
      <w:r>
        <w:separator/>
      </w:r>
    </w:p>
  </w:endnote>
  <w:endnote w:type="continuationSeparator" w:id="0">
    <w:p w:rsidR="00C612F4" w:rsidRDefault="00C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F4" w:rsidRDefault="00C612F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612F4" w:rsidRDefault="00C6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8"/>
  <w:drawingGridVerticalSpacing w:val="30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43"/>
    <w:rsid w:val="0003750F"/>
    <w:rsid w:val="000D6955"/>
    <w:rsid w:val="000E43CA"/>
    <w:rsid w:val="00106136"/>
    <w:rsid w:val="00331EA6"/>
    <w:rsid w:val="00426E4A"/>
    <w:rsid w:val="004410E9"/>
    <w:rsid w:val="00490A72"/>
    <w:rsid w:val="004970AF"/>
    <w:rsid w:val="004F4A18"/>
    <w:rsid w:val="0050684D"/>
    <w:rsid w:val="005070BC"/>
    <w:rsid w:val="0051420C"/>
    <w:rsid w:val="00575822"/>
    <w:rsid w:val="005C4BEB"/>
    <w:rsid w:val="005D093F"/>
    <w:rsid w:val="005E545E"/>
    <w:rsid w:val="0061664E"/>
    <w:rsid w:val="006B5E97"/>
    <w:rsid w:val="00710E35"/>
    <w:rsid w:val="00750052"/>
    <w:rsid w:val="00765E7D"/>
    <w:rsid w:val="00771742"/>
    <w:rsid w:val="007A6484"/>
    <w:rsid w:val="007C4743"/>
    <w:rsid w:val="007F44AD"/>
    <w:rsid w:val="008036B2"/>
    <w:rsid w:val="0082250E"/>
    <w:rsid w:val="008F2E43"/>
    <w:rsid w:val="0094242E"/>
    <w:rsid w:val="009F381E"/>
    <w:rsid w:val="00A13E33"/>
    <w:rsid w:val="00A15A58"/>
    <w:rsid w:val="00A44738"/>
    <w:rsid w:val="00A45DCB"/>
    <w:rsid w:val="00A85EE5"/>
    <w:rsid w:val="00BF41C4"/>
    <w:rsid w:val="00C03375"/>
    <w:rsid w:val="00C26602"/>
    <w:rsid w:val="00C353CB"/>
    <w:rsid w:val="00C612F4"/>
    <w:rsid w:val="00C6169A"/>
    <w:rsid w:val="00C740D7"/>
    <w:rsid w:val="00C87C29"/>
    <w:rsid w:val="00CE07C3"/>
    <w:rsid w:val="00D12072"/>
    <w:rsid w:val="00D16754"/>
    <w:rsid w:val="00D2206A"/>
    <w:rsid w:val="00D364E7"/>
    <w:rsid w:val="00F7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118E3-3C61-4D4F-97B6-54A213D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2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69A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6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6136"/>
    <w:rPr>
      <w:rFonts w:ascii="ＭＳ 明朝" w:hAnsi="ＭＳ 明朝" w:cs="ＭＳ 明朝"/>
      <w:sz w:val="22"/>
      <w:szCs w:val="22"/>
    </w:rPr>
  </w:style>
  <w:style w:type="paragraph" w:styleId="a6">
    <w:name w:val="footer"/>
    <w:basedOn w:val="a"/>
    <w:link w:val="a7"/>
    <w:rsid w:val="0010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6136"/>
    <w:rPr>
      <w:rFonts w:ascii="ＭＳ 明朝" w:hAnsi="ＭＳ 明朝" w:cs="ＭＳ 明朝"/>
      <w:sz w:val="22"/>
      <w:szCs w:val="22"/>
    </w:rPr>
  </w:style>
  <w:style w:type="paragraph" w:styleId="a8">
    <w:name w:val="Balloon Text"/>
    <w:basedOn w:val="a"/>
    <w:link w:val="a9"/>
    <w:rsid w:val="0094242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94242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00533\Desktop\&#12493;&#12483;&#12488;&#25522;&#36617;&#27096;&#24335;\&#26032;\2_2&#8552;&#65293;01_&#21172;&#20685;&#32068;&#21512;&#36039;&#26684;&#23529;&#26619;&#30003;&#35531;&#26360;(20190501&#25913;&#3533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2DCD1-E4D5-4D49-BCF2-514254C1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2_2Ⅸ－01_労働組合資格審査申請書(20190501改訂.dot</Template>
  <TotalTime>53</TotalTime>
  <Pages>2</Pages>
  <Words>704</Words>
  <Characters>316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様式番号　Ⅸ－1</vt:lpstr>
      <vt:lpstr>様式番号　Ⅸ－1</vt:lpstr>
    </vt:vector>
  </TitlesOfParts>
  <Company>福岡県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様式番号　Ⅸ－1</dc:title>
  <dc:subject/>
  <dc:creator>福岡県</dc:creator>
  <cp:keywords/>
  <cp:lastModifiedBy>福岡県</cp:lastModifiedBy>
  <cp:revision>14</cp:revision>
  <cp:lastPrinted>2020-12-25T05:24:00Z</cp:lastPrinted>
  <dcterms:created xsi:type="dcterms:W3CDTF">2020-12-17T00:17:00Z</dcterms:created>
  <dcterms:modified xsi:type="dcterms:W3CDTF">2020-12-25T05:56:00Z</dcterms:modified>
</cp:coreProperties>
</file>