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6D" w:rsidRDefault="009A7D6D">
      <w:pPr>
        <w:pStyle w:val="a3"/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第89号様式(第53条、第54条関係)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16"/>
        <w:gridCol w:w="296"/>
        <w:gridCol w:w="119"/>
        <w:gridCol w:w="720"/>
        <w:gridCol w:w="420"/>
        <w:gridCol w:w="760"/>
        <w:gridCol w:w="1168"/>
        <w:gridCol w:w="163"/>
        <w:gridCol w:w="25"/>
        <w:gridCol w:w="27"/>
        <w:gridCol w:w="223"/>
        <w:gridCol w:w="251"/>
        <w:gridCol w:w="36"/>
        <w:gridCol w:w="215"/>
        <w:gridCol w:w="225"/>
        <w:gridCol w:w="26"/>
        <w:gridCol w:w="254"/>
        <w:gridCol w:w="251"/>
        <w:gridCol w:w="250"/>
        <w:gridCol w:w="219"/>
        <w:gridCol w:w="32"/>
        <w:gridCol w:w="251"/>
        <w:gridCol w:w="251"/>
        <w:gridCol w:w="186"/>
        <w:gridCol w:w="65"/>
        <w:gridCol w:w="251"/>
        <w:gridCol w:w="251"/>
        <w:gridCol w:w="36"/>
        <w:gridCol w:w="120"/>
      </w:tblGrid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1314" w:type="dxa"/>
            <w:vMerge w:val="restart"/>
            <w:tcBorders>
              <w:top w:val="nil"/>
              <w:left w:val="nil"/>
              <w:right w:val="nil"/>
            </w:tcBorders>
          </w:tcPr>
          <w:p w:rsidR="009A7D6D" w:rsidRDefault="006228A4">
            <w:pPr>
              <w:pStyle w:val="a3"/>
              <w:wordWrap w:val="0"/>
              <w:autoSpaceDE w:val="0"/>
              <w:autoSpaceDN w:val="0"/>
              <w:spacing w:before="2240" w:line="310" w:lineRule="exact"/>
              <w:ind w:left="210" w:right="2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1132205</wp:posOffset>
                      </wp:positionV>
                      <wp:extent cx="508000" cy="508000"/>
                      <wp:effectExtent l="0" t="0" r="0" b="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08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5156F" id="Oval 22" o:spid="_x0000_s1026" style="position:absolute;left:0;text-align:left;margin-left:87.9pt;margin-top:89.15pt;width:40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9A7D6D">
              <w:rPr>
                <w:rFonts w:hint="eastAsia"/>
              </w:rPr>
              <w:t>お願い</w:t>
            </w:r>
          </w:p>
          <w:p w:rsidR="009A7D6D" w:rsidRDefault="009A7D6D">
            <w:pPr>
              <w:pStyle w:val="a3"/>
              <w:wordWrap w:val="0"/>
              <w:autoSpaceDE w:val="0"/>
              <w:autoSpaceDN w:val="0"/>
              <w:spacing w:line="310" w:lineRule="exact"/>
              <w:ind w:left="210" w:right="20"/>
              <w:rPr>
                <w:rFonts w:hint="eastAsia"/>
              </w:rPr>
            </w:pPr>
            <w:r>
              <w:rPr>
                <w:rFonts w:hint="eastAsia"/>
              </w:rPr>
              <w:t>申請者は、二重ワクの中だけを記入してください。</w:t>
            </w:r>
          </w:p>
          <w:p w:rsidR="009A7D6D" w:rsidRDefault="009A7D6D">
            <w:pPr>
              <w:pStyle w:val="a3"/>
              <w:wordWrap w:val="0"/>
              <w:autoSpaceDE w:val="0"/>
              <w:autoSpaceDN w:val="0"/>
              <w:spacing w:line="310" w:lineRule="exact"/>
              <w:ind w:left="210" w:right="20"/>
              <w:rPr>
                <w:rFonts w:hint="eastAsia"/>
              </w:rPr>
            </w:pPr>
            <w:r>
              <w:rPr>
                <w:rFonts w:hint="eastAsia"/>
              </w:rPr>
              <w:t>この申請書</w:t>
            </w:r>
            <w:r>
              <w:rPr>
                <w:rFonts w:hint="eastAsia"/>
                <w:spacing w:val="4"/>
              </w:rPr>
              <w:t>は、変更</w:t>
            </w:r>
            <w:r>
              <w:rPr>
                <w:rFonts w:hint="eastAsia"/>
              </w:rPr>
              <w:t>後5日までに提出してください。利用料金の変更の場合に</w:t>
            </w:r>
            <w:r>
              <w:rPr>
                <w:rFonts w:hint="eastAsia"/>
                <w:spacing w:val="4"/>
              </w:rPr>
              <w:t>は、変更</w:t>
            </w:r>
            <w:r>
              <w:rPr>
                <w:rFonts w:hint="eastAsia"/>
              </w:rPr>
              <w:t>前5日までに提出してください。</w:t>
            </w:r>
          </w:p>
        </w:tc>
        <w:tc>
          <w:tcPr>
            <w:tcW w:w="5046" w:type="dxa"/>
            <w:gridSpan w:val="17"/>
            <w:vMerge w:val="restart"/>
            <w:tcBorders>
              <w:top w:val="nil"/>
              <w:left w:val="nil"/>
              <w:righ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(表)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10" w:right="20"/>
              <w:rPr>
                <w:rFonts w:hint="eastAsia"/>
              </w:rPr>
            </w:pPr>
          </w:p>
        </w:tc>
        <w:tc>
          <w:tcPr>
            <w:tcW w:w="5046" w:type="dxa"/>
            <w:gridSpan w:val="17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40" w:right="2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10" w:right="20"/>
              <w:rPr>
                <w:rFonts w:hint="eastAsia"/>
              </w:rPr>
            </w:pPr>
          </w:p>
        </w:tc>
        <w:tc>
          <w:tcPr>
            <w:tcW w:w="5046" w:type="dxa"/>
            <w:gridSpan w:val="17"/>
            <w:vMerge/>
            <w:tcBorders>
              <w:left w:val="nil"/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160" w:type="dxa"/>
            <w:gridSpan w:val="12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14" w:type="dxa"/>
            <w:vMerge/>
            <w:tcBorders>
              <w:left w:val="nil"/>
              <w:righ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10" w:right="20"/>
              <w:rPr>
                <w:rFonts w:hint="eastAsia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 xml:space="preserve">裁 ・ ・ </w:t>
            </w:r>
          </w:p>
        </w:tc>
        <w:tc>
          <w:tcPr>
            <w:tcW w:w="725" w:type="dxa"/>
            <w:gridSpan w:val="6"/>
            <w:vMerge w:val="restart"/>
            <w:tcBorders>
              <w:top w:val="single" w:sz="4" w:space="0" w:color="auto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720" w:type="dxa"/>
            <w:gridSpan w:val="3"/>
            <w:vMerge w:val="restart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720" w:type="dxa"/>
            <w:gridSpan w:val="4"/>
            <w:vMerge w:val="restart"/>
          </w:tcPr>
          <w:p w:rsidR="009A7D6D" w:rsidRDefault="009A7D6D">
            <w:pPr>
              <w:pStyle w:val="a3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副所長</w:t>
            </w:r>
          </w:p>
        </w:tc>
        <w:tc>
          <w:tcPr>
            <w:tcW w:w="720" w:type="dxa"/>
            <w:gridSpan w:val="5"/>
            <w:vMerge w:val="restart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所長</w:t>
            </w: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14" w:type="dxa"/>
            <w:vMerge/>
            <w:tcBorders>
              <w:left w:val="nil"/>
              <w:bottom w:val="nil"/>
              <w:righ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10" w:right="20"/>
              <w:rPr>
                <w:rFonts w:hint="eastAsia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証票交付 ・ ・ </w:t>
            </w:r>
          </w:p>
        </w:tc>
        <w:tc>
          <w:tcPr>
            <w:tcW w:w="725" w:type="dxa"/>
            <w:gridSpan w:val="6"/>
            <w:vMerge/>
            <w:tcBorders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20" w:type="dxa"/>
            <w:gridSpan w:val="4"/>
            <w:vMerge/>
            <w:tcBorders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20" w:type="dxa"/>
            <w:gridSpan w:val="3"/>
            <w:vMerge/>
            <w:tcBorders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20" w:type="dxa"/>
            <w:gridSpan w:val="4"/>
            <w:vMerge/>
            <w:tcBorders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20" w:type="dxa"/>
            <w:gridSpan w:val="5"/>
            <w:vMerge/>
            <w:tcBorders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1314" w:type="dxa"/>
            <w:vMerge/>
            <w:tcBorders>
              <w:top w:val="nil"/>
              <w:left w:val="nil"/>
              <w:bottom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10" w:right="20"/>
              <w:rPr>
                <w:rFonts w:hint="eastAsia"/>
              </w:rPr>
            </w:pPr>
          </w:p>
        </w:tc>
        <w:tc>
          <w:tcPr>
            <w:tcW w:w="11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33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vMerge w:val="restart"/>
            <w:tcBorders>
              <w:left w:val="nil"/>
              <w:bottom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0"/>
        </w:trPr>
        <w:tc>
          <w:tcPr>
            <w:tcW w:w="1314" w:type="dxa"/>
            <w:vMerge/>
            <w:tcBorders>
              <w:top w:val="nil"/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line="340" w:lineRule="exact"/>
              <w:ind w:left="210" w:right="20"/>
              <w:rPr>
                <w:rFonts w:hint="eastAsia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  <w:vAlign w:val="bottom"/>
          </w:tcPr>
          <w:p w:rsidR="009A7D6D" w:rsidRDefault="009A7D6D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64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DA7628" w:rsidRDefault="00DA7628">
            <w:pPr>
              <w:pStyle w:val="a3"/>
              <w:wordWrap w:val="0"/>
              <w:autoSpaceDE w:val="0"/>
              <w:autoSpaceDN w:val="0"/>
              <w:spacing w:before="120" w:after="80"/>
              <w:ind w:left="113" w:right="113"/>
              <w:jc w:val="distribute"/>
              <w:rPr>
                <w:rFonts w:hint="eastAsia"/>
              </w:rPr>
            </w:pPr>
          </w:p>
          <w:p w:rsidR="009A7D6D" w:rsidRDefault="009A7D6D">
            <w:pPr>
              <w:pStyle w:val="a3"/>
              <w:wordWrap w:val="0"/>
              <w:autoSpaceDE w:val="0"/>
              <w:autoSpaceDN w:val="0"/>
              <w:spacing w:before="120" w:after="8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</w:p>
          <w:p w:rsidR="009A7D6D" w:rsidRDefault="009A7D6D">
            <w:pPr>
              <w:pStyle w:val="a3"/>
              <w:wordWrap w:val="0"/>
              <w:autoSpaceDE w:val="0"/>
              <w:autoSpaceDN w:val="0"/>
              <w:spacing w:before="120" w:after="10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福岡県</w:t>
            </w:r>
            <w:r w:rsidR="00DA76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県税事務所長殿</w:t>
            </w:r>
          </w:p>
          <w:p w:rsidR="00DA7628" w:rsidRDefault="00DA7628">
            <w:pPr>
              <w:pStyle w:val="a3"/>
              <w:wordWrap w:val="0"/>
              <w:autoSpaceDE w:val="0"/>
              <w:autoSpaceDN w:val="0"/>
              <w:spacing w:before="120" w:after="10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2"/>
              </w:rPr>
              <w:t>ゴルフ場利用税特別徴収義務</w:t>
            </w:r>
            <w:r>
              <w:rPr>
                <w:rFonts w:hint="eastAsia"/>
              </w:rPr>
              <w:t>者登録事項変更申請書</w:t>
            </w:r>
          </w:p>
        </w:tc>
        <w:tc>
          <w:tcPr>
            <w:tcW w:w="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DA7628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1314" w:type="dxa"/>
            <w:vMerge/>
            <w:tcBorders>
              <w:top w:val="nil"/>
              <w:left w:val="nil"/>
            </w:tcBorders>
          </w:tcPr>
          <w:p w:rsidR="00DA7628" w:rsidRDefault="00DA7628">
            <w:pPr>
              <w:pStyle w:val="a3"/>
              <w:wordWrap w:val="0"/>
              <w:autoSpaceDE w:val="0"/>
              <w:autoSpaceDN w:val="0"/>
              <w:spacing w:line="340" w:lineRule="exact"/>
              <w:ind w:left="210" w:right="20"/>
              <w:rPr>
                <w:rFonts w:hint="eastAsia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</w:tcBorders>
            <w:vAlign w:val="bottom"/>
          </w:tcPr>
          <w:p w:rsidR="00DA7628" w:rsidRDefault="00DA7628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647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DA7628" w:rsidRDefault="00DA7628" w:rsidP="00DA7628">
            <w:pPr>
              <w:pStyle w:val="a3"/>
              <w:autoSpaceDE w:val="0"/>
              <w:autoSpaceDN w:val="0"/>
              <w:spacing w:before="120" w:after="8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個人番号又は法人番号（右詰で記載）</w:t>
            </w:r>
          </w:p>
        </w:tc>
        <w:tc>
          <w:tcPr>
            <w:tcW w:w="2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hint="eastAsia"/>
                <w:spacing w:val="12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7628" w:rsidRDefault="00DA7628" w:rsidP="00DA7628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A7628" w:rsidRDefault="00DA7628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40" w:righ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特別徴収義務者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before="160" w:after="80"/>
              <w:ind w:left="113" w:right="113"/>
              <w:rPr>
                <w:rFonts w:hint="eastAsia"/>
              </w:rPr>
            </w:pPr>
            <w:r>
              <w:rPr>
                <w:rFonts w:hint="eastAsia"/>
                <w:spacing w:val="12"/>
              </w:rPr>
              <w:t>住所又は所在</w:t>
            </w:r>
            <w:r>
              <w:rPr>
                <w:rFonts w:hint="eastAsia"/>
              </w:rPr>
              <w:t>地</w:t>
            </w:r>
          </w:p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TEL　　　　　</w:t>
            </w:r>
          </w:p>
        </w:tc>
        <w:tc>
          <w:tcPr>
            <w:tcW w:w="3270" w:type="dxa"/>
            <w:gridSpan w:val="18"/>
            <w:tcBorders>
              <w:top w:val="single" w:sz="4" w:space="0" w:color="auto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before="160" w:after="240"/>
              <w:ind w:left="113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氏名又は名称及び代表者　　</w:t>
            </w:r>
          </w:p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DA7628">
              <w:rPr>
                <w:rFonts w:hint="eastAsia"/>
              </w:rPr>
              <w:t xml:space="preserve">　　</w:t>
            </w:r>
            <w:r w:rsidR="00A94C0B"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vMerge/>
            <w:tcBorders>
              <w:top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416" w:type="dxa"/>
            <w:gridSpan w:val="2"/>
            <w:textDirection w:val="tbRlV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ゴルフ</w:t>
            </w:r>
            <w:r>
              <w:rPr>
                <w:rFonts w:hint="eastAsia"/>
              </w:rPr>
              <w:t>場</w:t>
            </w:r>
          </w:p>
        </w:tc>
        <w:tc>
          <w:tcPr>
            <w:tcW w:w="3283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>
              <w:rPr>
                <w:rFonts w:hint="eastAsia"/>
                <w:spacing w:val="12"/>
              </w:rPr>
              <w:t>所在地</w:t>
            </w:r>
          </w:p>
          <w:p w:rsidR="009A7D6D" w:rsidRDefault="009A7D6D">
            <w:pPr>
              <w:pStyle w:val="a3"/>
              <w:wordWrap w:val="0"/>
              <w:autoSpaceDE w:val="0"/>
              <w:autoSpaceDN w:val="0"/>
              <w:spacing w:before="4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A7D6D" w:rsidRDefault="009A7D6D">
            <w:pPr>
              <w:pStyle w:val="a3"/>
              <w:wordWrap w:val="0"/>
              <w:autoSpaceDE w:val="0"/>
              <w:autoSpaceDN w:val="0"/>
              <w:spacing w:before="4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TEL　　　　　</w:t>
            </w:r>
          </w:p>
        </w:tc>
        <w:tc>
          <w:tcPr>
            <w:tcW w:w="3270" w:type="dxa"/>
            <w:gridSpan w:val="18"/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2"/>
              </w:rPr>
              <w:t>称</w:t>
            </w:r>
          </w:p>
        </w:tc>
        <w:tc>
          <w:tcPr>
            <w:tcW w:w="120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316" w:type="dxa"/>
            <w:gridSpan w:val="5"/>
            <w:tcBorders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2333" w:type="dxa"/>
            <w:gridSpan w:val="9"/>
            <w:tcBorders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20" w:type="dxa"/>
            <w:gridSpan w:val="13"/>
            <w:tcBorders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0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316" w:type="dxa"/>
            <w:gridSpan w:val="5"/>
            <w:tcBorders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gridSpan w:val="9"/>
            <w:tcBorders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gridSpan w:val="13"/>
            <w:tcBorders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316" w:type="dxa"/>
            <w:gridSpan w:val="5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変更の期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4653" w:type="dxa"/>
            <w:gridSpan w:val="22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年　月　日から　年　月　日まで　日間</w:t>
            </w:r>
          </w:p>
        </w:tc>
        <w:tc>
          <w:tcPr>
            <w:tcW w:w="120" w:type="dxa"/>
            <w:vMerge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0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6969" w:type="dxa"/>
            <w:gridSpan w:val="27"/>
            <w:tcBorders>
              <w:bottom w:val="dashSmallGap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120" w:type="dxa"/>
            <w:vMerge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0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6969" w:type="dxa"/>
            <w:gridSpan w:val="2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vMerge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0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6969" w:type="dxa"/>
            <w:gridSpan w:val="2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vMerge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0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6969" w:type="dxa"/>
            <w:gridSpan w:val="2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vMerge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0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1314" w:type="dxa"/>
            <w:vMerge/>
            <w:tcBorders>
              <w:left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7" w:type="dxa"/>
            <w:vMerge/>
            <w:tcBorders>
              <w:bottom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6969" w:type="dxa"/>
            <w:gridSpan w:val="2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" w:type="dxa"/>
            <w:vMerge/>
            <w:tcBorders>
              <w:bottom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20" w:right="113"/>
              <w:rPr>
                <w:rFonts w:hint="eastAsia"/>
              </w:rPr>
            </w:pPr>
          </w:p>
        </w:tc>
      </w:tr>
      <w:tr w:rsidR="009A7D6D" w:rsidTr="00DA76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1314" w:type="dxa"/>
            <w:vMerge/>
            <w:tcBorders>
              <w:left w:val="nil"/>
              <w:bottom w:val="nil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206" w:type="dxa"/>
            <w:gridSpan w:val="29"/>
            <w:tcBorders>
              <w:top w:val="nil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A7D6D" w:rsidRDefault="009A7D6D">
      <w:pPr>
        <w:pStyle w:val="a3"/>
        <w:wordWrap w:val="0"/>
        <w:overflowPunct w:val="0"/>
        <w:autoSpaceDE w:val="0"/>
        <w:autoSpaceDN w:val="0"/>
        <w:spacing w:after="120"/>
        <w:jc w:val="center"/>
        <w:rPr>
          <w:rFonts w:hint="eastAsia"/>
        </w:rPr>
      </w:pPr>
      <w:r>
        <w:rPr>
          <w:rFonts w:hint="eastAsia"/>
        </w:rPr>
        <w:lastRenderedPageBreak/>
        <w:t>(裏)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60"/>
        <w:gridCol w:w="480"/>
        <w:gridCol w:w="960"/>
        <w:gridCol w:w="960"/>
        <w:gridCol w:w="1980"/>
        <w:gridCol w:w="1200"/>
      </w:tblGrid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調査のてん末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20" w:type="dxa"/>
            <w:gridSpan w:val="7"/>
            <w:tcBorders>
              <w:bottom w:val="single" w:sz="4" w:space="0" w:color="auto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7D6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980" w:type="dxa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証票交付年月日</w:t>
            </w:r>
          </w:p>
        </w:tc>
        <w:tc>
          <w:tcPr>
            <w:tcW w:w="960" w:type="dxa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受領印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</w:rPr>
              <w:t>等級決</w:t>
            </w:r>
            <w:r>
              <w:rPr>
                <w:rFonts w:hint="eastAsia"/>
              </w:rPr>
              <w:t>定</w:t>
            </w:r>
          </w:p>
        </w:tc>
        <w:tc>
          <w:tcPr>
            <w:tcW w:w="960" w:type="dxa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等級</w:t>
            </w:r>
          </w:p>
        </w:tc>
        <w:tc>
          <w:tcPr>
            <w:tcW w:w="960" w:type="dxa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税率</w:t>
            </w:r>
          </w:p>
        </w:tc>
        <w:tc>
          <w:tcPr>
            <w:tcW w:w="1980" w:type="dxa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1200" w:type="dxa"/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担当者印</w:t>
            </w:r>
          </w:p>
        </w:tc>
      </w:tr>
      <w:tr w:rsidR="009A7D6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9A7D6D" w:rsidRDefault="009A7D6D">
            <w:pPr>
              <w:pStyle w:val="a3"/>
              <w:wordWrap w:val="0"/>
              <w:autoSpaceDE w:val="0"/>
              <w:autoSpaceDN w:val="0"/>
              <w:spacing w:after="12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A7D6D" w:rsidRDefault="009A7D6D">
            <w:pPr>
              <w:pStyle w:val="a3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A7D6D" w:rsidRDefault="009A7D6D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</w:p>
    <w:sectPr w:rsidR="009A7D6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5C" w:rsidRDefault="0010305C">
      <w:r>
        <w:separator/>
      </w:r>
    </w:p>
  </w:endnote>
  <w:endnote w:type="continuationSeparator" w:id="0">
    <w:p w:rsidR="0010305C" w:rsidRDefault="001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5C" w:rsidRDefault="0010305C">
      <w:r>
        <w:separator/>
      </w:r>
    </w:p>
  </w:footnote>
  <w:footnote w:type="continuationSeparator" w:id="0">
    <w:p w:rsidR="0010305C" w:rsidRDefault="0010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28"/>
    <w:rsid w:val="0010305C"/>
    <w:rsid w:val="006228A4"/>
    <w:rsid w:val="009A7D6D"/>
    <w:rsid w:val="00A94C0B"/>
    <w:rsid w:val="00D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C65CE-5D28-4734-B7F4-4E3F50C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97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2</Pages>
  <Words>298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福岡県</cp:lastModifiedBy>
  <cp:revision>2</cp:revision>
  <cp:lastPrinted>2001-03-18T15:36:00Z</cp:lastPrinted>
  <dcterms:created xsi:type="dcterms:W3CDTF">2023-08-28T06:14:00Z</dcterms:created>
  <dcterms:modified xsi:type="dcterms:W3CDTF">2023-08-28T06:14:00Z</dcterms:modified>
</cp:coreProperties>
</file>