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E6" w:rsidRDefault="004047B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別記第２</w:t>
      </w:r>
      <w:r w:rsidR="00BC49E6">
        <w:rPr>
          <w:rFonts w:ascii="ＭＳ 明朝" w:hAnsi="ＭＳ 明朝" w:hint="eastAsia"/>
          <w:spacing w:val="0"/>
          <w:sz w:val="20"/>
          <w:szCs w:val="20"/>
        </w:rPr>
        <w:t>号様式</w:t>
      </w:r>
      <w:r>
        <w:rPr>
          <w:rFonts w:ascii="ＭＳ 明朝" w:hAnsi="ＭＳ 明朝" w:hint="eastAsia"/>
          <w:spacing w:val="0"/>
          <w:sz w:val="20"/>
          <w:szCs w:val="20"/>
        </w:rPr>
        <w:t>（第２条関係）</w:t>
      </w:r>
      <w:bookmarkStart w:id="0" w:name="_GoBack"/>
      <w:bookmarkEnd w:id="0"/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5557B">
        <w:rPr>
          <w:rFonts w:ascii="ＭＳ 明朝" w:hAnsi="ＭＳ 明朝" w:hint="eastAsia"/>
        </w:rPr>
        <w:t xml:space="preserve">　 </w:t>
      </w:r>
      <w:r w:rsidRPr="00912ACE">
        <w:rPr>
          <w:rFonts w:ascii="ＭＳ 明朝" w:hAnsi="ＭＳ 明朝" w:hint="eastAsia"/>
          <w:spacing w:val="90"/>
          <w:fitText w:val="1920" w:id="1687444480"/>
        </w:rPr>
        <w:t>一般販売</w:t>
      </w:r>
      <w:r w:rsidRPr="00912ACE">
        <w:rPr>
          <w:rFonts w:ascii="ＭＳ 明朝" w:hAnsi="ＭＳ 明朝" w:hint="eastAsia"/>
          <w:spacing w:val="0"/>
          <w:fitText w:val="1920" w:id="1687444480"/>
        </w:rPr>
        <w:t>業</w:t>
      </w:r>
    </w:p>
    <w:p w:rsidR="00BC49E6" w:rsidRDefault="0015557B" w:rsidP="0015557B">
      <w:pPr>
        <w:pStyle w:val="a3"/>
        <w:ind w:firstLineChars="1050" w:firstLine="2541"/>
        <w:rPr>
          <w:spacing w:val="0"/>
        </w:rPr>
      </w:pPr>
      <w:r>
        <w:rPr>
          <w:rFonts w:ascii="ＭＳ 明朝" w:hAnsi="ＭＳ 明朝" w:hint="eastAsia"/>
        </w:rPr>
        <w:t>毒物劇物　農業用品目販売業　登録</w:t>
      </w:r>
      <w:r w:rsidR="00BC49E6">
        <w:rPr>
          <w:rFonts w:ascii="ＭＳ 明朝" w:hAnsi="ＭＳ 明朝" w:hint="eastAsia"/>
        </w:rPr>
        <w:t>申請書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5557B">
        <w:rPr>
          <w:rFonts w:ascii="ＭＳ 明朝" w:hAnsi="ＭＳ 明朝" w:hint="eastAsia"/>
        </w:rPr>
        <w:t xml:space="preserve">　 </w:t>
      </w:r>
      <w:r w:rsidRPr="00912ACE">
        <w:rPr>
          <w:rFonts w:ascii="ＭＳ 明朝" w:hAnsi="ＭＳ 明朝" w:hint="eastAsia"/>
          <w:spacing w:val="20"/>
          <w:fitText w:val="1920" w:id="1687444736"/>
        </w:rPr>
        <w:t>特定品目販売</w:t>
      </w:r>
      <w:r w:rsidRPr="00912ACE">
        <w:rPr>
          <w:rFonts w:ascii="ＭＳ 明朝" w:hAnsi="ＭＳ 明朝" w:hint="eastAsia"/>
          <w:spacing w:val="0"/>
          <w:fitText w:val="1920" w:id="1687444736"/>
        </w:rPr>
        <w:t>業</w:t>
      </w:r>
    </w:p>
    <w:p w:rsidR="00BC49E6" w:rsidRDefault="00BC49E6">
      <w:pPr>
        <w:pStyle w:val="a3"/>
        <w:rPr>
          <w:spacing w:val="0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5669"/>
        <w:gridCol w:w="1811"/>
      </w:tblGrid>
      <w:tr w:rsidR="00063C4B" w:rsidRPr="00A62C09" w:rsidTr="00AC4F73">
        <w:trPr>
          <w:trHeight w:hRule="exact" w:val="201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C4B" w:rsidRDefault="00063C4B" w:rsidP="00AC4F73">
            <w:pPr>
              <w:pStyle w:val="a3"/>
              <w:jc w:val="center"/>
              <w:rPr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店舗の所在地及び</w:t>
            </w:r>
          </w:p>
          <w:p w:rsidR="00063C4B" w:rsidRPr="0015557B" w:rsidRDefault="00063C4B" w:rsidP="00AC4F7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名</w:t>
            </w:r>
            <w:r w:rsidR="00AC4F73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15557B">
              <w:rPr>
                <w:rFonts w:ascii="ＭＳ 明朝" w:hAnsi="ＭＳ 明朝" w:hint="eastAsia"/>
                <w:spacing w:val="0"/>
              </w:rPr>
              <w:t>称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3C4B" w:rsidRDefault="00AC4F73" w:rsidP="00063C4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　　　　〒</w:t>
            </w:r>
          </w:p>
          <w:p w:rsidR="00063C4B" w:rsidRDefault="00AC4F73" w:rsidP="00063C4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所在地：</w:t>
            </w:r>
          </w:p>
          <w:p w:rsidR="00AC4F73" w:rsidRDefault="008C0FCC" w:rsidP="00063C4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</w:p>
          <w:p w:rsidR="00063C4B" w:rsidRPr="00063C4B" w:rsidRDefault="00AC4F73" w:rsidP="00063C4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名　称：</w:t>
            </w:r>
          </w:p>
          <w:p w:rsidR="00063C4B" w:rsidRDefault="00063C4B" w:rsidP="008C0FCC">
            <w:pPr>
              <w:pStyle w:val="a3"/>
              <w:ind w:firstLineChars="1500" w:firstLine="3150"/>
              <w:rPr>
                <w:spacing w:val="0"/>
              </w:rPr>
            </w:pPr>
            <w:r w:rsidRPr="00916E8B">
              <w:rPr>
                <w:rFonts w:hint="eastAsia"/>
                <w:spacing w:val="0"/>
                <w:sz w:val="21"/>
                <w:szCs w:val="21"/>
              </w:rPr>
              <w:t xml:space="preserve">電話番号：　　</w:t>
            </w:r>
            <w:r w:rsidR="008C0FCC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916E8B">
              <w:rPr>
                <w:rFonts w:hint="eastAsia"/>
                <w:spacing w:val="0"/>
                <w:sz w:val="21"/>
                <w:szCs w:val="21"/>
              </w:rPr>
              <w:t xml:space="preserve">　（　　</w:t>
            </w:r>
            <w:r w:rsidR="008C0FCC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916E8B"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</w:tc>
      </w:tr>
      <w:tr w:rsidR="00063C4B" w:rsidRPr="00A62C09" w:rsidTr="00AC4F73">
        <w:trPr>
          <w:trHeight w:hRule="exact" w:val="798"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3C4B" w:rsidRPr="0015557B" w:rsidRDefault="00063C4B" w:rsidP="00AC4F7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備</w:t>
            </w:r>
            <w:r w:rsidR="00AC4F73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15557B">
              <w:rPr>
                <w:rFonts w:ascii="ＭＳ 明朝" w:hAnsi="ＭＳ 明朝" w:hint="eastAsia"/>
                <w:spacing w:val="0"/>
              </w:rPr>
              <w:t>考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73C" w:rsidRPr="00EB473C" w:rsidRDefault="00063C4B" w:rsidP="00912ACE">
            <w:pPr>
              <w:pStyle w:val="a3"/>
              <w:ind w:firstLineChars="50" w:firstLine="100"/>
              <w:rPr>
                <w:spacing w:val="0"/>
                <w:sz w:val="20"/>
                <w:szCs w:val="20"/>
              </w:rPr>
            </w:pPr>
            <w:r w:rsidRPr="00EB473C">
              <w:rPr>
                <w:spacing w:val="0"/>
                <w:sz w:val="20"/>
                <w:szCs w:val="20"/>
              </w:rPr>
              <w:t>法第</w:t>
            </w:r>
            <w:r w:rsidRPr="00EB473C">
              <w:rPr>
                <w:spacing w:val="0"/>
                <w:sz w:val="20"/>
                <w:szCs w:val="20"/>
              </w:rPr>
              <w:t>19</w:t>
            </w:r>
            <w:r w:rsidRPr="00EB473C">
              <w:rPr>
                <w:spacing w:val="0"/>
                <w:sz w:val="20"/>
                <w:szCs w:val="20"/>
              </w:rPr>
              <w:t>条第</w:t>
            </w:r>
            <w:r w:rsidRPr="00EB473C">
              <w:rPr>
                <w:spacing w:val="0"/>
                <w:sz w:val="20"/>
                <w:szCs w:val="20"/>
              </w:rPr>
              <w:t>2</w:t>
            </w:r>
            <w:r w:rsidRPr="00EB473C">
              <w:rPr>
                <w:spacing w:val="0"/>
                <w:sz w:val="20"/>
                <w:szCs w:val="20"/>
              </w:rPr>
              <w:t>項若しくは第</w:t>
            </w:r>
            <w:r w:rsidRPr="00EB473C">
              <w:rPr>
                <w:spacing w:val="0"/>
                <w:sz w:val="20"/>
                <w:szCs w:val="20"/>
              </w:rPr>
              <w:t>4</w:t>
            </w:r>
            <w:r w:rsidRPr="00EB473C">
              <w:rPr>
                <w:spacing w:val="0"/>
                <w:sz w:val="20"/>
                <w:szCs w:val="20"/>
              </w:rPr>
              <w:t>項の規定により登録を取り消され、</w:t>
            </w:r>
          </w:p>
          <w:p w:rsidR="00063C4B" w:rsidRPr="00063C4B" w:rsidRDefault="00063C4B" w:rsidP="00912ACE">
            <w:pPr>
              <w:pStyle w:val="a3"/>
              <w:ind w:firstLineChars="50" w:firstLine="100"/>
              <w:rPr>
                <w:spacing w:val="0"/>
                <w:sz w:val="18"/>
                <w:szCs w:val="18"/>
              </w:rPr>
            </w:pPr>
            <w:r w:rsidRPr="00EB473C">
              <w:rPr>
                <w:spacing w:val="0"/>
                <w:sz w:val="20"/>
                <w:szCs w:val="20"/>
              </w:rPr>
              <w:t>取り消しの日から起算して</w:t>
            </w:r>
            <w:r w:rsidRPr="00EB473C">
              <w:rPr>
                <w:spacing w:val="0"/>
                <w:sz w:val="20"/>
                <w:szCs w:val="20"/>
              </w:rPr>
              <w:t>2</w:t>
            </w:r>
            <w:r w:rsidRPr="00EB473C">
              <w:rPr>
                <w:spacing w:val="0"/>
                <w:sz w:val="20"/>
                <w:szCs w:val="20"/>
              </w:rPr>
              <w:t>年を経過していないもの。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473C" w:rsidRPr="00EB473C" w:rsidRDefault="00EB473C" w:rsidP="00EB473C">
            <w:pPr>
              <w:pStyle w:val="a3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□　該当する</w:t>
            </w:r>
          </w:p>
          <w:p w:rsidR="00063C4B" w:rsidRPr="00063C4B" w:rsidRDefault="00EB473C" w:rsidP="00063C4B">
            <w:pPr>
              <w:pStyle w:val="a3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□　該当しない</w:t>
            </w:r>
          </w:p>
        </w:tc>
      </w:tr>
      <w:tr w:rsidR="00063C4B" w:rsidRPr="00A62C09" w:rsidTr="00AC4F73">
        <w:trPr>
          <w:trHeight w:hRule="exact" w:val="1200"/>
          <w:jc w:val="center"/>
        </w:trPr>
        <w:tc>
          <w:tcPr>
            <w:tcW w:w="1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C4B" w:rsidRDefault="00063C4B" w:rsidP="00063C4B">
            <w:pPr>
              <w:pStyle w:val="a3"/>
              <w:rPr>
                <w:spacing w:val="0"/>
              </w:rPr>
            </w:pP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3C4B" w:rsidRPr="00EB473C" w:rsidRDefault="00EB473C" w:rsidP="008C0FC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>薬局</w:t>
            </w:r>
            <w:r>
              <w:rPr>
                <w:rFonts w:hint="eastAsia"/>
                <w:spacing w:val="0"/>
                <w:sz w:val="20"/>
                <w:szCs w:val="20"/>
              </w:rPr>
              <w:t>・</w:t>
            </w: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店舗販売業　許可番号　第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　　号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　年　　　月　　　日</w:t>
            </w:r>
          </w:p>
          <w:p w:rsidR="00EB473C" w:rsidRDefault="00EB473C" w:rsidP="008C0FCC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>医療機器販売業等　許可番号</w:t>
            </w:r>
            <w:r w:rsidR="00AC4F73" w:rsidRPr="00EB473C">
              <w:rPr>
                <w:rFonts w:hint="eastAsia"/>
                <w:spacing w:val="0"/>
                <w:sz w:val="20"/>
                <w:szCs w:val="20"/>
              </w:rPr>
              <w:t xml:space="preserve">　第　　</w:t>
            </w:r>
            <w:r w:rsidR="00AC4F73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AC4F73" w:rsidRPr="00EB473C">
              <w:rPr>
                <w:rFonts w:hint="eastAsia"/>
                <w:spacing w:val="0"/>
                <w:sz w:val="20"/>
                <w:szCs w:val="20"/>
              </w:rPr>
              <w:t xml:space="preserve">　　　号</w:t>
            </w:r>
            <w:r w:rsidR="00AC4F73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AC4F73" w:rsidRPr="00EB473C">
              <w:rPr>
                <w:rFonts w:hint="eastAsia"/>
                <w:spacing w:val="0"/>
                <w:sz w:val="20"/>
                <w:szCs w:val="20"/>
              </w:rPr>
              <w:t xml:space="preserve">　　年　　　月　　　日</w:t>
            </w:r>
          </w:p>
          <w:p w:rsidR="00EB473C" w:rsidRPr="00EB473C" w:rsidRDefault="00EB473C" w:rsidP="008C0FCC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4047B7">
              <w:rPr>
                <w:spacing w:val="0"/>
                <w:w w:val="80"/>
                <w:sz w:val="20"/>
                <w:szCs w:val="20"/>
                <w:fitText w:val="1600" w:id="1687461120"/>
              </w:rPr>
              <w:t>毒物劇物製造・輸入</w:t>
            </w:r>
            <w:r w:rsidRPr="004047B7">
              <w:rPr>
                <w:spacing w:val="45"/>
                <w:w w:val="80"/>
                <w:sz w:val="20"/>
                <w:szCs w:val="20"/>
                <w:fitText w:val="1600" w:id="1687461120"/>
              </w:rPr>
              <w:t>業</w:t>
            </w:r>
            <w:r>
              <w:rPr>
                <w:spacing w:val="0"/>
                <w:sz w:val="20"/>
                <w:szCs w:val="20"/>
              </w:rPr>
              <w:t xml:space="preserve">　登録番号</w:t>
            </w:r>
            <w:r w:rsidR="00AC4F73" w:rsidRPr="00EB473C">
              <w:rPr>
                <w:rFonts w:hint="eastAsia"/>
                <w:spacing w:val="0"/>
                <w:sz w:val="20"/>
                <w:szCs w:val="20"/>
              </w:rPr>
              <w:t xml:space="preserve">　第　　</w:t>
            </w:r>
            <w:r w:rsidR="00AC4F73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AC4F73" w:rsidRPr="00EB473C">
              <w:rPr>
                <w:rFonts w:hint="eastAsia"/>
                <w:spacing w:val="0"/>
                <w:sz w:val="20"/>
                <w:szCs w:val="20"/>
              </w:rPr>
              <w:t xml:space="preserve">　　　号</w:t>
            </w:r>
            <w:r w:rsidR="00AC4F73"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AC4F73" w:rsidRPr="00EB473C">
              <w:rPr>
                <w:rFonts w:hint="eastAsia"/>
                <w:spacing w:val="0"/>
                <w:sz w:val="20"/>
                <w:szCs w:val="20"/>
              </w:rPr>
              <w:t xml:space="preserve">　　年　　　月　　　日</w:t>
            </w:r>
          </w:p>
        </w:tc>
      </w:tr>
      <w:tr w:rsidR="00063C4B" w:rsidRPr="00A62C09" w:rsidTr="00AC4F73">
        <w:trPr>
          <w:trHeight w:hRule="exact" w:val="1266"/>
          <w:jc w:val="center"/>
        </w:trPr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4B" w:rsidRDefault="00063C4B" w:rsidP="00063C4B">
            <w:pPr>
              <w:pStyle w:val="a3"/>
              <w:spacing w:before="120" w:line="664" w:lineRule="exact"/>
              <w:rPr>
                <w:spacing w:val="0"/>
              </w:rPr>
            </w:pP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3C4B" w:rsidRDefault="00063C4B" w:rsidP="00063C4B">
            <w:pPr>
              <w:pStyle w:val="a3"/>
              <w:rPr>
                <w:spacing w:val="0"/>
              </w:rPr>
            </w:pPr>
          </w:p>
          <w:p w:rsidR="00063C4B" w:rsidRPr="004047B7" w:rsidRDefault="00063C4B" w:rsidP="00063C4B">
            <w:pPr>
              <w:pStyle w:val="a3"/>
              <w:rPr>
                <w:spacing w:val="0"/>
              </w:rPr>
            </w:pPr>
          </w:p>
          <w:p w:rsidR="00AC4F73" w:rsidRDefault="00AC4F73" w:rsidP="00063C4B">
            <w:pPr>
              <w:pStyle w:val="a3"/>
              <w:rPr>
                <w:spacing w:val="0"/>
              </w:rPr>
            </w:pPr>
          </w:p>
        </w:tc>
      </w:tr>
    </w:tbl>
    <w:p w:rsidR="00BC49E6" w:rsidRDefault="00BC49E6">
      <w:pPr>
        <w:pStyle w:val="a3"/>
        <w:rPr>
          <w:spacing w:val="0"/>
        </w:rPr>
      </w:pP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E46C56">
        <w:rPr>
          <w:rFonts w:ascii="ＭＳ 明朝" w:hAnsi="ＭＳ 明朝" w:hint="eastAsia"/>
          <w:spacing w:val="90"/>
          <w:fitText w:val="1920" w:id="1687446272"/>
        </w:rPr>
        <w:t>一般販売</w:t>
      </w:r>
      <w:r w:rsidRPr="00E46C56">
        <w:rPr>
          <w:rFonts w:ascii="ＭＳ 明朝" w:hAnsi="ＭＳ 明朝" w:hint="eastAsia"/>
          <w:spacing w:val="0"/>
          <w:fitText w:val="1920" w:id="1687446272"/>
        </w:rPr>
        <w:t>業</w:t>
      </w:r>
    </w:p>
    <w:p w:rsidR="00BC49E6" w:rsidRDefault="001555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上記により、毒物劇物　農業用品目販売業　の登録</w:t>
      </w:r>
      <w:r w:rsidR="00BC49E6">
        <w:rPr>
          <w:rFonts w:ascii="ＭＳ 明朝" w:hAnsi="ＭＳ 明朝" w:hint="eastAsia"/>
        </w:rPr>
        <w:t>を申請します。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E46C56">
        <w:rPr>
          <w:rFonts w:ascii="ＭＳ 明朝" w:hAnsi="ＭＳ 明朝" w:hint="eastAsia"/>
          <w:spacing w:val="20"/>
          <w:fitText w:val="1920" w:id="1687446273"/>
        </w:rPr>
        <w:t>特定品目販売</w:t>
      </w:r>
      <w:r w:rsidRPr="00E46C56">
        <w:rPr>
          <w:rFonts w:ascii="ＭＳ 明朝" w:hAnsi="ＭＳ 明朝" w:hint="eastAsia"/>
          <w:spacing w:val="0"/>
          <w:fitText w:val="1920" w:id="1687446273"/>
        </w:rPr>
        <w:t>業</w:t>
      </w:r>
    </w:p>
    <w:p w:rsidR="00BC49E6" w:rsidRDefault="00BC49E6">
      <w:pPr>
        <w:pStyle w:val="a3"/>
        <w:rPr>
          <w:spacing w:val="0"/>
        </w:rPr>
      </w:pPr>
    </w:p>
    <w:p w:rsidR="00BC49E6" w:rsidRDefault="001555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00260">
        <w:rPr>
          <w:rFonts w:ascii="ＭＳ 明朝" w:hAnsi="ＭＳ 明朝" w:hint="eastAsia"/>
        </w:rPr>
        <w:t xml:space="preserve">　　</w:t>
      </w:r>
      <w:r w:rsidR="00BC49E6">
        <w:rPr>
          <w:rFonts w:ascii="ＭＳ 明朝" w:hAnsi="ＭＳ 明朝" w:hint="eastAsia"/>
        </w:rPr>
        <w:t xml:space="preserve">　　年　　月　　日</w:t>
      </w:r>
    </w:p>
    <w:p w:rsidR="00BC49E6" w:rsidRDefault="00BC49E6">
      <w:pPr>
        <w:pStyle w:val="a3"/>
        <w:rPr>
          <w:spacing w:val="0"/>
        </w:rPr>
      </w:pPr>
    </w:p>
    <w:p w:rsidR="00BC49E6" w:rsidRDefault="00ED314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BC49E6">
        <w:rPr>
          <w:rFonts w:ascii="ＭＳ 明朝" w:hAnsi="ＭＳ 明朝" w:hint="eastAsia"/>
        </w:rPr>
        <w:t>住　所</w:t>
      </w:r>
      <w:r w:rsidRPr="00ED314D">
        <w:rPr>
          <w:rFonts w:ascii="ＭＳ 明朝" w:hAnsi="ＭＳ 明朝" w:hint="eastAsia"/>
          <w:sz w:val="21"/>
          <w:szCs w:val="21"/>
        </w:rPr>
        <w:t>（法人にあっては、主たる事務所の所在地）</w:t>
      </w:r>
    </w:p>
    <w:p w:rsidR="00BC49E6" w:rsidRDefault="004047B7">
      <w:pPr>
        <w:pStyle w:val="a3"/>
        <w:rPr>
          <w:rFonts w:hint="eastAsia"/>
          <w:spacing w:val="0"/>
        </w:rPr>
      </w:pPr>
      <w:r>
        <w:rPr>
          <w:spacing w:val="0"/>
        </w:rPr>
        <w:t xml:space="preserve">　　　　　　　　　　　　　</w:t>
      </w:r>
    </w:p>
    <w:p w:rsidR="00916E8B" w:rsidRDefault="004047B7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</w:t>
      </w:r>
    </w:p>
    <w:p w:rsidR="00ED314D" w:rsidRPr="00ED314D" w:rsidRDefault="00ED314D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BC49E6">
        <w:rPr>
          <w:rFonts w:ascii="ＭＳ 明朝" w:hAnsi="ＭＳ 明朝" w:hint="eastAsia"/>
        </w:rPr>
        <w:t>氏　名</w:t>
      </w:r>
      <w:r w:rsidRPr="00ED314D">
        <w:rPr>
          <w:rFonts w:ascii="ＭＳ 明朝" w:hAnsi="ＭＳ 明朝" w:hint="eastAsia"/>
          <w:sz w:val="21"/>
          <w:szCs w:val="21"/>
        </w:rPr>
        <w:t>（法人にあっては、名称及び代表者の氏名）</w:t>
      </w:r>
    </w:p>
    <w:p w:rsidR="00916E8B" w:rsidRDefault="004047B7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</w:t>
      </w:r>
    </w:p>
    <w:p w:rsidR="00BC49E6" w:rsidRDefault="004047B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</w:p>
    <w:p w:rsidR="00AC4F73" w:rsidRDefault="00AC4F73">
      <w:pPr>
        <w:pStyle w:val="a3"/>
        <w:rPr>
          <w:spacing w:val="0"/>
        </w:rPr>
      </w:pP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912ACE">
        <w:rPr>
          <w:rFonts w:ascii="ＭＳ 明朝" w:hAnsi="ＭＳ 明朝" w:hint="eastAsia"/>
          <w:spacing w:val="51"/>
          <w:fitText w:val="2300" w:id="615351307"/>
        </w:rPr>
        <w:t xml:space="preserve">福岡県知事　</w:t>
      </w:r>
      <w:r w:rsidRPr="00912ACE">
        <w:rPr>
          <w:rFonts w:ascii="ＭＳ 明朝" w:hAnsi="ＭＳ 明朝" w:hint="eastAsia"/>
          <w:spacing w:val="4"/>
          <w:fitText w:val="2300" w:id="615351307"/>
        </w:rPr>
        <w:t>殿</w:t>
      </w:r>
    </w:p>
    <w:p w:rsidR="00916E8B" w:rsidRPr="00916E8B" w:rsidRDefault="00916E8B" w:rsidP="00916E8B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spacing w:val="0"/>
          <w:sz w:val="21"/>
          <w:szCs w:val="21"/>
        </w:rPr>
        <w:t>担当者名</w:t>
      </w:r>
      <w:r>
        <w:rPr>
          <w:spacing w:val="0"/>
          <w:sz w:val="21"/>
          <w:szCs w:val="21"/>
        </w:rPr>
        <w:t>：</w:t>
      </w:r>
    </w:p>
    <w:p w:rsidR="00916E8B" w:rsidRDefault="00916E8B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="008C0FCC" w:rsidRPr="00916E8B">
        <w:rPr>
          <w:rFonts w:hint="eastAsia"/>
          <w:spacing w:val="0"/>
          <w:sz w:val="21"/>
          <w:szCs w:val="21"/>
        </w:rPr>
        <w:t xml:space="preserve">電話番号：　　</w:t>
      </w:r>
      <w:r w:rsidR="008C0FCC">
        <w:rPr>
          <w:rFonts w:hint="eastAsia"/>
          <w:spacing w:val="0"/>
          <w:sz w:val="21"/>
          <w:szCs w:val="21"/>
        </w:rPr>
        <w:t xml:space="preserve">　</w:t>
      </w:r>
      <w:r w:rsidR="008C0FCC" w:rsidRPr="00916E8B">
        <w:rPr>
          <w:rFonts w:hint="eastAsia"/>
          <w:spacing w:val="0"/>
          <w:sz w:val="21"/>
          <w:szCs w:val="21"/>
        </w:rPr>
        <w:t xml:space="preserve">　（　　</w:t>
      </w:r>
      <w:r w:rsidR="008C0FCC">
        <w:rPr>
          <w:rFonts w:hint="eastAsia"/>
          <w:spacing w:val="0"/>
          <w:sz w:val="21"/>
          <w:szCs w:val="21"/>
        </w:rPr>
        <w:t xml:space="preserve">　</w:t>
      </w:r>
      <w:r w:rsidR="008C0FCC" w:rsidRPr="00916E8B">
        <w:rPr>
          <w:rFonts w:hint="eastAsia"/>
          <w:spacing w:val="0"/>
          <w:sz w:val="21"/>
          <w:szCs w:val="21"/>
        </w:rPr>
        <w:t xml:space="preserve">　）</w:t>
      </w:r>
    </w:p>
    <w:p w:rsidR="004047B7" w:rsidRPr="004047B7" w:rsidRDefault="004047B7" w:rsidP="004047B7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</w:t>
      </w:r>
      <w:r w:rsidRPr="004047B7">
        <w:rPr>
          <w:rFonts w:ascii="ＭＳ 明朝" w:hAnsi="ＭＳ 明朝" w:hint="eastAsia"/>
          <w:spacing w:val="0"/>
        </w:rPr>
        <w:t>注意</w:t>
      </w:r>
      <w:r>
        <w:rPr>
          <w:rFonts w:ascii="ＭＳ 明朝" w:hAnsi="ＭＳ 明朝" w:hint="eastAsia"/>
          <w:spacing w:val="0"/>
        </w:rPr>
        <w:t>）</w:t>
      </w:r>
    </w:p>
    <w:p w:rsidR="004047B7" w:rsidRPr="004047B7" w:rsidRDefault="004047B7" w:rsidP="004047B7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4047B7">
        <w:rPr>
          <w:rFonts w:ascii="ＭＳ 明朝" w:hAnsi="ＭＳ 明朝" w:hint="eastAsia"/>
          <w:spacing w:val="0"/>
        </w:rPr>
        <w:t>用紙の大きさは、日本産業規格</w:t>
      </w:r>
      <w:r>
        <w:rPr>
          <w:rFonts w:ascii="ＭＳ 明朝" w:hAnsi="ＭＳ 明朝" w:hint="eastAsia"/>
          <w:spacing w:val="0"/>
        </w:rPr>
        <w:t>Ａ</w:t>
      </w:r>
      <w:r w:rsidRPr="004047B7">
        <w:rPr>
          <w:rFonts w:ascii="ＭＳ 明朝" w:hAnsi="ＭＳ 明朝" w:hint="eastAsia"/>
          <w:spacing w:val="0"/>
        </w:rPr>
        <w:t>列</w:t>
      </w:r>
      <w:r>
        <w:rPr>
          <w:rFonts w:ascii="ＭＳ 明朝" w:hAnsi="ＭＳ 明朝" w:hint="eastAsia"/>
          <w:spacing w:val="0"/>
        </w:rPr>
        <w:t>４</w:t>
      </w:r>
      <w:r w:rsidRPr="004047B7">
        <w:rPr>
          <w:rFonts w:ascii="ＭＳ 明朝" w:hAnsi="ＭＳ 明朝" w:hint="eastAsia"/>
          <w:spacing w:val="0"/>
        </w:rPr>
        <w:t>番とすること。</w:t>
      </w:r>
    </w:p>
    <w:p w:rsidR="004047B7" w:rsidRPr="004047B7" w:rsidRDefault="004047B7" w:rsidP="004047B7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２　字は、墨、インク等を用い、楷書ではっ</w:t>
      </w:r>
      <w:r w:rsidRPr="004047B7">
        <w:rPr>
          <w:rFonts w:ascii="ＭＳ 明朝" w:hAnsi="ＭＳ 明朝" w:hint="eastAsia"/>
          <w:spacing w:val="0"/>
        </w:rPr>
        <w:t>きりと書くこと。</w:t>
      </w:r>
    </w:p>
    <w:p w:rsidR="004047B7" w:rsidRDefault="004047B7" w:rsidP="004047B7">
      <w:pPr>
        <w:pStyle w:val="a3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4047B7">
        <w:rPr>
          <w:rFonts w:ascii="ＭＳ 明朝" w:hAnsi="ＭＳ 明朝" w:hint="eastAsia"/>
          <w:spacing w:val="0"/>
        </w:rPr>
        <w:t>附則第</w:t>
      </w:r>
      <w:r>
        <w:rPr>
          <w:rFonts w:ascii="ＭＳ 明朝" w:hAnsi="ＭＳ 明朝" w:hint="eastAsia"/>
          <w:spacing w:val="0"/>
        </w:rPr>
        <w:t>３</w:t>
      </w:r>
      <w:r w:rsidRPr="004047B7">
        <w:rPr>
          <w:rFonts w:ascii="ＭＳ 明朝" w:hAnsi="ＭＳ 明朝" w:hint="eastAsia"/>
          <w:spacing w:val="0"/>
        </w:rPr>
        <w:t>項に規定する内燃機関用メタノールのみを取り扱う特定品目販売業にあ</w:t>
      </w:r>
      <w:r>
        <w:rPr>
          <w:rFonts w:ascii="ＭＳ 明朝" w:hAnsi="ＭＳ 明朝" w:hint="eastAsia"/>
          <w:spacing w:val="0"/>
        </w:rPr>
        <w:t>っ</w:t>
      </w:r>
      <w:r w:rsidRPr="004047B7">
        <w:rPr>
          <w:rFonts w:ascii="ＭＳ 明朝" w:hAnsi="ＭＳ 明朝" w:hint="eastAsia"/>
          <w:spacing w:val="0"/>
        </w:rPr>
        <w:t>ては、その旨を備考欄に記載すること</w:t>
      </w:r>
      <w:r>
        <w:rPr>
          <w:rFonts w:ascii="ＭＳ 明朝" w:hAnsi="ＭＳ 明朝" w:hint="eastAsia"/>
          <w:spacing w:val="0"/>
        </w:rPr>
        <w:t>。</w:t>
      </w:r>
    </w:p>
    <w:p w:rsidR="004047B7" w:rsidRPr="004047B7" w:rsidRDefault="004047B7" w:rsidP="004047B7">
      <w:pPr>
        <w:pStyle w:val="a3"/>
        <w:ind w:left="240" w:hangingChars="100" w:hanging="240"/>
        <w:rPr>
          <w:rFonts w:ascii="ＭＳ 明朝" w:hAnsi="ＭＳ 明朝" w:hint="eastAsia"/>
          <w:spacing w:val="0"/>
        </w:rPr>
      </w:pPr>
    </w:p>
    <w:sectPr w:rsidR="004047B7" w:rsidRPr="004047B7" w:rsidSect="00DC55BA">
      <w:pgSz w:w="11906" w:h="16838" w:code="9"/>
      <w:pgMar w:top="1418" w:right="1157" w:bottom="1418" w:left="1157" w:header="720" w:footer="284" w:gutter="0"/>
      <w:pgNumType w:fmt="numberInDash"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CD" w:rsidRPr="00CB482C" w:rsidRDefault="007820CD" w:rsidP="00165E52">
      <w:r>
        <w:separator/>
      </w:r>
    </w:p>
  </w:endnote>
  <w:endnote w:type="continuationSeparator" w:id="0">
    <w:p w:rsidR="007820CD" w:rsidRPr="00CB482C" w:rsidRDefault="007820CD" w:rsidP="001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CD" w:rsidRPr="00CB482C" w:rsidRDefault="007820CD" w:rsidP="00165E52">
      <w:r>
        <w:separator/>
      </w:r>
    </w:p>
  </w:footnote>
  <w:footnote w:type="continuationSeparator" w:id="0">
    <w:p w:rsidR="007820CD" w:rsidRPr="00CB482C" w:rsidRDefault="007820CD" w:rsidP="0016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27A3E"/>
    <w:multiLevelType w:val="hybridMultilevel"/>
    <w:tmpl w:val="CD2E013A"/>
    <w:lvl w:ilvl="0" w:tplc="797282E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9E6"/>
    <w:rsid w:val="00063C4B"/>
    <w:rsid w:val="0015557B"/>
    <w:rsid w:val="00165E52"/>
    <w:rsid w:val="002C0016"/>
    <w:rsid w:val="004047B7"/>
    <w:rsid w:val="00514682"/>
    <w:rsid w:val="005B232E"/>
    <w:rsid w:val="006069C4"/>
    <w:rsid w:val="006C014C"/>
    <w:rsid w:val="007820CD"/>
    <w:rsid w:val="008C0FCC"/>
    <w:rsid w:val="00912ACE"/>
    <w:rsid w:val="00916E8B"/>
    <w:rsid w:val="009D1632"/>
    <w:rsid w:val="009F1B84"/>
    <w:rsid w:val="00A00260"/>
    <w:rsid w:val="00A62C09"/>
    <w:rsid w:val="00AC4F73"/>
    <w:rsid w:val="00AD6DDA"/>
    <w:rsid w:val="00BC49E6"/>
    <w:rsid w:val="00C95992"/>
    <w:rsid w:val="00CB482C"/>
    <w:rsid w:val="00DC55BA"/>
    <w:rsid w:val="00DD6422"/>
    <w:rsid w:val="00E46C56"/>
    <w:rsid w:val="00E90978"/>
    <w:rsid w:val="00EB473C"/>
    <w:rsid w:val="00ED314D"/>
    <w:rsid w:val="00E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3D39B5-11B3-4693-898B-0FD03E0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6DD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65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E52"/>
  </w:style>
  <w:style w:type="paragraph" w:styleId="a6">
    <w:name w:val="footer"/>
    <w:basedOn w:val="a"/>
    <w:link w:val="a7"/>
    <w:uiPriority w:val="99"/>
    <w:unhideWhenUsed/>
    <w:rsid w:val="0016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E52"/>
  </w:style>
  <w:style w:type="paragraph" w:styleId="a8">
    <w:name w:val="Balloon Text"/>
    <w:basedOn w:val="a"/>
    <w:link w:val="a9"/>
    <w:uiPriority w:val="99"/>
    <w:semiHidden/>
    <w:unhideWhenUsed/>
    <w:rsid w:val="00C959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59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182\Desktop\&#27602;&#21127;&#36009;&#22770;&#26989;&#25163;&#24341;&#12365;2014042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31DF-6B47-4D42-A767-A6C25D33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19</cp:revision>
  <cp:lastPrinted>2018-05-07T06:37:00Z</cp:lastPrinted>
  <dcterms:created xsi:type="dcterms:W3CDTF">2014-04-21T13:04:00Z</dcterms:created>
  <dcterms:modified xsi:type="dcterms:W3CDTF">2022-10-21T05:18:00Z</dcterms:modified>
</cp:coreProperties>
</file>