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</w:t>
      </w:r>
      <w:r w:rsidR="00716AC1">
        <w:rPr>
          <w:rFonts w:hAnsi="Century" w:hint="eastAsia"/>
        </w:rPr>
        <w:t>日本産業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80"/>
      </w:tblGrid>
      <w:tr w:rsidR="007525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F262CD" w:rsidRDefault="00F262CD" w:rsidP="00F262CD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F262CD" w:rsidRP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管理者兼務許可証書換え交付申請書</w:t>
            </w:r>
          </w:p>
        </w:tc>
      </w:tr>
    </w:tbl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福岡県知事　　殿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F973C0">
        <w:rPr>
          <w:rFonts w:hAnsi="Century" w:hint="eastAsia"/>
        </w:rPr>
        <w:t xml:space="preserve">名　　　　　　　　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下記により、書換えを申請します。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840"/>
        <w:gridCol w:w="3060"/>
        <w:gridCol w:w="3060"/>
      </w:tblGrid>
      <w:tr w:rsidR="00752528">
        <w:trPr>
          <w:cantSplit/>
          <w:trHeight w:val="588"/>
        </w:trPr>
        <w:tc>
          <w:tcPr>
            <w:tcW w:w="1560" w:type="dxa"/>
            <w:gridSpan w:val="2"/>
            <w:vMerge w:val="restart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管理している薬局、店舗又は営業所</w:t>
            </w: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 w:val="restart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752528">
        <w:trPr>
          <w:cantSplit/>
          <w:trHeight w:val="617"/>
        </w:trPr>
        <w:tc>
          <w:tcPr>
            <w:tcW w:w="840" w:type="dxa"/>
            <w:vMerge w:val="restart"/>
            <w:textDirection w:val="tbRlV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56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事項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752528">
        <w:trPr>
          <w:cantSplit/>
          <w:trHeight w:val="1421"/>
        </w:trPr>
        <w:tc>
          <w:tcPr>
            <w:tcW w:w="840" w:type="dxa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52528" w:rsidRDefault="0074138E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　申請しない箇所は二重線で消すこと。</w:t>
      </w:r>
    </w:p>
    <w:sectPr w:rsidR="0075252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F8" w:rsidRDefault="006C4AF8">
      <w:r>
        <w:separator/>
      </w:r>
    </w:p>
  </w:endnote>
  <w:endnote w:type="continuationSeparator" w:id="0">
    <w:p w:rsidR="006C4AF8" w:rsidRDefault="006C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F8" w:rsidRDefault="006C4AF8">
      <w:r>
        <w:separator/>
      </w:r>
    </w:p>
  </w:footnote>
  <w:footnote w:type="continuationSeparator" w:id="0">
    <w:p w:rsidR="006C4AF8" w:rsidRDefault="006C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CD"/>
    <w:rsid w:val="002B31ED"/>
    <w:rsid w:val="006C4AF8"/>
    <w:rsid w:val="00716AC1"/>
    <w:rsid w:val="0074138E"/>
    <w:rsid w:val="00752528"/>
    <w:rsid w:val="00F15E5B"/>
    <w:rsid w:val="00F262CD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092060-876C-464C-80DE-12C0D23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Pr>
      <w:rFonts w:ascii="ＭＳ 明朝" w:hAnsi="Courier New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198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4</cp:revision>
  <cp:lastPrinted>2001-03-13T01:33:00Z</cp:lastPrinted>
  <dcterms:created xsi:type="dcterms:W3CDTF">2020-04-10T08:32:00Z</dcterms:created>
  <dcterms:modified xsi:type="dcterms:W3CDTF">2021-01-20T05:03:00Z</dcterms:modified>
</cp:coreProperties>
</file>