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(</w:t>
      </w:r>
      <w:r w:rsidR="00E506C7">
        <w:rPr>
          <w:rFonts w:hAnsi="Century" w:hint="eastAsia"/>
        </w:rPr>
        <w:t>日本産業</w:t>
      </w:r>
      <w:r>
        <w:rPr>
          <w:rFonts w:hAnsi="Century" w:hint="eastAsia"/>
        </w:rPr>
        <w:t>規格A4)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4920"/>
      </w:tblGrid>
      <w:tr w:rsidR="00D362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薬</w:t>
            </w:r>
            <w:r>
              <w:rPr>
                <w:rFonts w:hAnsi="Century" w:hint="eastAsia"/>
              </w:rPr>
              <w:t>局</w:t>
            </w:r>
          </w:p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店舗販売業</w:t>
            </w:r>
          </w:p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卸売販売業</w:t>
            </w:r>
          </w:p>
          <w:p w:rsidR="000604C8" w:rsidRDefault="000604C8" w:rsidP="000604C8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販売業</w:t>
            </w:r>
          </w:p>
          <w:p w:rsidR="000604C8" w:rsidRDefault="000604C8" w:rsidP="000604C8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高度管理医療機器等　　　</w:t>
            </w:r>
          </w:p>
          <w:p w:rsidR="000604C8" w:rsidRDefault="000604C8" w:rsidP="000604C8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貸与業</w:t>
            </w:r>
          </w:p>
          <w:p w:rsidR="000604C8" w:rsidRPr="000604C8" w:rsidRDefault="000604C8" w:rsidP="000604C8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再生医療等製品販売業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ind w:right="-80"/>
              <w:rPr>
                <w:rFonts w:hAnsi="Century"/>
              </w:rPr>
            </w:pPr>
            <w:r>
              <w:rPr>
                <w:rFonts w:hAnsi="Century" w:hint="eastAsia"/>
              </w:rPr>
              <w:t>管理者兼務許可証再交付申請書</w:t>
            </w:r>
          </w:p>
        </w:tc>
      </w:tr>
    </w:tbl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福岡県知事　　殿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　　　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</w:t>
      </w:r>
      <w:r w:rsidR="00C00F14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下記により、再交付を申請します。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6120"/>
      </w:tblGrid>
      <w:tr w:rsidR="00D362DA">
        <w:trPr>
          <w:cantSplit/>
          <w:trHeight w:val="588"/>
        </w:trPr>
        <w:tc>
          <w:tcPr>
            <w:tcW w:w="1560" w:type="dxa"/>
            <w:vMerge w:val="restart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管理している薬局、店舗又は営業所</w:t>
            </w: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588"/>
        </w:trPr>
        <w:tc>
          <w:tcPr>
            <w:tcW w:w="1560" w:type="dxa"/>
            <w:vMerge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588"/>
        </w:trPr>
        <w:tc>
          <w:tcPr>
            <w:tcW w:w="1560" w:type="dxa"/>
            <w:vMerge w:val="restart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兼務を許可</w:t>
            </w:r>
          </w:p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された</w:t>
            </w:r>
          </w:p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</w:t>
            </w: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588"/>
        </w:trPr>
        <w:tc>
          <w:tcPr>
            <w:tcW w:w="1560" w:type="dxa"/>
            <w:vMerge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588"/>
        </w:trPr>
        <w:tc>
          <w:tcPr>
            <w:tcW w:w="1560" w:type="dxa"/>
            <w:vMerge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許可番号及び年月日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　　　　　　　　　　　年　　　月　　　日</w:t>
            </w:r>
          </w:p>
        </w:tc>
      </w:tr>
      <w:tr w:rsidR="00D362D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再交付申請の理由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0604C8" w:rsidRDefault="00431FB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注</w:t>
      </w:r>
      <w:r w:rsidR="000604C8">
        <w:rPr>
          <w:rFonts w:hAnsi="Century" w:hint="eastAsia"/>
        </w:rPr>
        <w:t xml:space="preserve">　申請しない箇所は二重線で消すこと。</w:t>
      </w:r>
    </w:p>
    <w:sectPr w:rsidR="000604C8" w:rsidSect="00FA79DA">
      <w:footerReference w:type="default" r:id="rId7"/>
      <w:pgSz w:w="11906" w:h="16838" w:code="9"/>
      <w:pgMar w:top="85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34" w:rsidRDefault="008B2534">
      <w:r>
        <w:separator/>
      </w:r>
    </w:p>
  </w:endnote>
  <w:endnote w:type="continuationSeparator" w:id="0">
    <w:p w:rsidR="008B2534" w:rsidRDefault="008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04" w:rsidRPr="009A0A04" w:rsidRDefault="009A0A04" w:rsidP="009A0A04">
    <w:pPr>
      <w:pStyle w:val="a7"/>
      <w:jc w:val="center"/>
      <w:rPr>
        <w:rFonts w:asciiTheme="minorHAnsi" w:hAnsiTheme="minorHAnsi"/>
      </w:rPr>
    </w:pPr>
    <w:r>
      <w:rPr>
        <w:rFonts w:asciiTheme="minorHAnsi" w:hAnsiTheme="minorHAnsi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34" w:rsidRDefault="008B2534">
      <w:r>
        <w:separator/>
      </w:r>
    </w:p>
  </w:footnote>
  <w:footnote w:type="continuationSeparator" w:id="0">
    <w:p w:rsidR="008B2534" w:rsidRDefault="008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07C7F"/>
    <w:rsid w:val="000604C8"/>
    <w:rsid w:val="00134811"/>
    <w:rsid w:val="00431FBA"/>
    <w:rsid w:val="008B2534"/>
    <w:rsid w:val="009A0A04"/>
    <w:rsid w:val="00B07C7F"/>
    <w:rsid w:val="00B75FE0"/>
    <w:rsid w:val="00C00F14"/>
    <w:rsid w:val="00D362DA"/>
    <w:rsid w:val="00E506C7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E19C954-6843-4438-A07A-F50BCBE1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semiHidden/>
    <w:rPr>
      <w:rFonts w:ascii="ＭＳ 明朝" w:hAnsi="Courier New"/>
    </w:r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5345-0D06-4380-8726-B787C2A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7</cp:revision>
  <cp:lastPrinted>2001-03-13T01:33:00Z</cp:lastPrinted>
  <dcterms:created xsi:type="dcterms:W3CDTF">2015-05-13T04:23:00Z</dcterms:created>
  <dcterms:modified xsi:type="dcterms:W3CDTF">2021-05-12T11:38:00Z</dcterms:modified>
</cp:coreProperties>
</file>