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EBF2" w14:textId="77777777" w:rsidR="00933578" w:rsidRDefault="00933578">
      <w:pPr>
        <w:pStyle w:val="a3"/>
        <w:rPr>
          <w:spacing w:val="0"/>
        </w:rPr>
      </w:pPr>
    </w:p>
    <w:p w14:paraId="2EBA8FB6" w14:textId="77777777" w:rsidR="00933578" w:rsidRDefault="00933578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Ｃ－５</w:t>
      </w:r>
    </w:p>
    <w:p w14:paraId="46280911" w14:textId="77777777" w:rsidR="00933578" w:rsidRDefault="0093357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電気工事業登録申請書類一覧表</w:t>
      </w:r>
    </w:p>
    <w:p w14:paraId="08F0A3C0" w14:textId="77777777" w:rsidR="00933578" w:rsidRDefault="00933578">
      <w:pPr>
        <w:pStyle w:val="a3"/>
        <w:rPr>
          <w:spacing w:val="0"/>
        </w:rPr>
      </w:pPr>
    </w:p>
    <w:p w14:paraId="12C6B6AC" w14:textId="77777777" w:rsidR="00933578" w:rsidRDefault="0093357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３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）登録事項等変更届出書　（様式１１）</w:t>
      </w:r>
    </w:p>
    <w:p w14:paraId="6C5AA79E" w14:textId="77777777" w:rsidR="00933578" w:rsidRDefault="0093357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（１４）主任電気工事士の免状及び定期講習受講欄の写し</w:t>
      </w:r>
    </w:p>
    <w:p w14:paraId="6CDD4F02" w14:textId="77777777" w:rsidR="00933578" w:rsidRDefault="00933578">
      <w:pPr>
        <w:pStyle w:val="a3"/>
        <w:rPr>
          <w:spacing w:val="0"/>
        </w:rPr>
      </w:pPr>
    </w:p>
    <w:p w14:paraId="7712A453" w14:textId="77777777" w:rsidR="00015D47" w:rsidRPr="00015D47" w:rsidRDefault="00015D47">
      <w:pPr>
        <w:pStyle w:val="a3"/>
        <w:rPr>
          <w:spacing w:val="0"/>
        </w:rPr>
      </w:pPr>
    </w:p>
    <w:p w14:paraId="6584BD58" w14:textId="77777777" w:rsidR="00403ED1" w:rsidRPr="00403ED1" w:rsidRDefault="00403ED1" w:rsidP="00403ED1">
      <w:pPr>
        <w:pStyle w:val="a3"/>
        <w:ind w:firstLineChars="100" w:firstLine="240"/>
        <w:rPr>
          <w:spacing w:val="0"/>
          <w:sz w:val="24"/>
        </w:rPr>
      </w:pPr>
      <w:r w:rsidRPr="00403ED1">
        <w:rPr>
          <w:rFonts w:hint="eastAsia"/>
          <w:spacing w:val="0"/>
          <w:sz w:val="24"/>
        </w:rPr>
        <w:t>※手数料：</w:t>
      </w:r>
      <w:r w:rsidRPr="00403ED1">
        <w:rPr>
          <w:rFonts w:hint="eastAsia"/>
          <w:spacing w:val="0"/>
          <w:sz w:val="24"/>
          <w:u w:val="single"/>
        </w:rPr>
        <w:t>不要</w:t>
      </w:r>
    </w:p>
    <w:p w14:paraId="64F833F6" w14:textId="70E5CDB1" w:rsidR="00403ED1" w:rsidRPr="00403ED1" w:rsidRDefault="00403ED1" w:rsidP="00403ED1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  </w:t>
      </w:r>
      <w:r w:rsidRPr="00403ED1">
        <w:rPr>
          <w:rFonts w:hint="eastAsia"/>
          <w:spacing w:val="0"/>
          <w:sz w:val="24"/>
        </w:rPr>
        <w:t xml:space="preserve">※申請時持参するもの：上記（１４）関係　</w:t>
      </w:r>
      <w:r w:rsidR="0020430A">
        <w:rPr>
          <w:rFonts w:hint="eastAsia"/>
          <w:spacing w:val="0"/>
          <w:sz w:val="24"/>
          <w:u w:val="single"/>
        </w:rPr>
        <w:t>第一</w:t>
      </w:r>
      <w:r w:rsidRPr="0020430A">
        <w:rPr>
          <w:rFonts w:hint="eastAsia"/>
          <w:spacing w:val="0"/>
          <w:sz w:val="24"/>
          <w:u w:val="single"/>
        </w:rPr>
        <w:t>種電気工事士免状（原本）</w:t>
      </w:r>
    </w:p>
    <w:p w14:paraId="5B33956C" w14:textId="77777777" w:rsidR="00403ED1" w:rsidRPr="00403ED1" w:rsidRDefault="00403ED1">
      <w:pPr>
        <w:pStyle w:val="a3"/>
        <w:rPr>
          <w:spacing w:val="0"/>
        </w:rPr>
      </w:pPr>
    </w:p>
    <w:p w14:paraId="0116B0CB" w14:textId="22D1682B" w:rsidR="00933578" w:rsidRDefault="00933578">
      <w:pPr>
        <w:pStyle w:val="a3"/>
        <w:rPr>
          <w:spacing w:val="0"/>
        </w:rPr>
      </w:pPr>
    </w:p>
    <w:p w14:paraId="5E890362" w14:textId="77777777" w:rsidR="008C735B" w:rsidRDefault="008C735B">
      <w:pPr>
        <w:pStyle w:val="a3"/>
        <w:rPr>
          <w:spacing w:val="0"/>
        </w:rPr>
        <w:sectPr w:rsidR="008C735B" w:rsidSect="00933578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14:paraId="4953A3D0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様式第11（第７条）</w:t>
      </w:r>
    </w:p>
    <w:p w14:paraId="28C0465E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8C735B" w:rsidRPr="008C735B" w14:paraId="725F1AB2" w14:textId="77777777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85BE3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1FCA0835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C73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　　　</w:t>
            </w:r>
            <w:r w:rsidRPr="008C735B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登録事項等変更届出書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8CBB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C735B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C73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8B39C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8C735B" w:rsidRPr="008C735B" w14:paraId="23E0B682" w14:textId="77777777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01341" w14:textId="77777777" w:rsidR="008C735B" w:rsidRPr="008C735B" w:rsidRDefault="008C735B" w:rsidP="008C735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705E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C735B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C73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6921F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C735B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C73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14:paraId="7EC66DD1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1D6FEDE7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471E3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令和</w:t>
      </w: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14:paraId="6A067DDF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617D4BE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B4932C0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8C735B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8C735B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14:paraId="322CAC4B" w14:textId="384526A6" w:rsidR="008C735B" w:rsidRDefault="0020430A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〒　　　－</w:t>
      </w:r>
    </w:p>
    <w:p w14:paraId="2E32B762" w14:textId="77777777" w:rsidR="0020430A" w:rsidRPr="008C735B" w:rsidRDefault="0020430A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6DA8A17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8F0942F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8C735B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0071A46C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14:paraId="22BD7271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8DC1D29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8C735B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0F579782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E5C1DB6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8C735B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14:paraId="1EEC8D89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3FE8002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581B242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登録電気工事業者の登録事項に変更がありましたので、電気工事業の業務の適正化に関する法律第１０</w:t>
      </w:r>
    </w:p>
    <w:p w14:paraId="5BA0463F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>条第１項の規定により、登録証を添えて次のとおり届け出ます。</w:t>
      </w:r>
    </w:p>
    <w:p w14:paraId="2EB3C889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2210DF4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１　登録の年月日及び登録番号</w:t>
      </w:r>
    </w:p>
    <w:p w14:paraId="09212FD9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9354204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B327768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A1BB676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２　変更事項の内容</w:t>
      </w:r>
    </w:p>
    <w:p w14:paraId="64339313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8C735B" w:rsidRPr="008C735B" w14:paraId="3AF7BD16" w14:textId="77777777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9E2150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B2A2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C735B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C73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4F3F54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476544"/>
              </w:rPr>
              <w:t>従前の内</w:t>
            </w:r>
            <w:r w:rsidRPr="004F3F54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476544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1D003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C735B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C73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4F3F54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476545"/>
              </w:rPr>
              <w:t>変更後の内</w:t>
            </w:r>
            <w:r w:rsidRPr="004F3F54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476545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5D0CB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8C735B" w:rsidRPr="008C735B" w14:paraId="3CFB6277" w14:textId="77777777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DB774" w14:textId="77777777" w:rsidR="008C735B" w:rsidRPr="008C735B" w:rsidRDefault="008C735B" w:rsidP="008C735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BB67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92539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5EE80" w14:textId="77777777" w:rsidR="008C735B" w:rsidRPr="008C735B" w:rsidRDefault="008C735B" w:rsidP="008C735B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12FD5164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1B281ADC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変更の年月日</w:t>
      </w:r>
    </w:p>
    <w:p w14:paraId="6C9B1FDE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6227F76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480966D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417B528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C8D8609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変更の理由</w:t>
      </w:r>
    </w:p>
    <w:p w14:paraId="0C5C048E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12763AC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F279E25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DEAB10E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F974818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37B72F" wp14:editId="317B7FC2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E216D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14:paraId="29B58AAD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14:paraId="3495CD0A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14:paraId="71E7C954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4238D68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14:paraId="42F4AC38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p w14:paraId="3F7FA73A" w14:textId="77777777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C735B">
        <w:rPr>
          <w:rFonts w:ascii="ＭＳ 明朝" w:eastAsia="ＭＳ 明朝" w:hAnsi="ＭＳ 明朝" w:cs="ＭＳ 明朝" w:hint="eastAsia"/>
          <w:kern w:val="0"/>
          <w:szCs w:val="21"/>
        </w:rPr>
        <w:t xml:space="preserve">　　３　登録証の添付が必要でない場合は、「登録証を添えて」を削除すること。</w:t>
      </w:r>
    </w:p>
    <w:p w14:paraId="1F3F2F78" w14:textId="0F17B665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60CC870" w14:textId="2982B954" w:rsidR="008C735B" w:rsidRPr="008C735B" w:rsidRDefault="008C735B" w:rsidP="008C735B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3EF5FB7" w14:textId="170C9E17" w:rsidR="00933578" w:rsidRPr="008C735B" w:rsidRDefault="004F3F54">
      <w:pPr>
        <w:pStyle w:val="a3"/>
        <w:rPr>
          <w:spacing w:val="0"/>
        </w:rPr>
      </w:pPr>
      <w:r w:rsidRPr="004F3F54">
        <w:rPr>
          <w:noProof/>
          <w:spacing w:val="0"/>
        </w:rPr>
        <w:drawing>
          <wp:anchor distT="0" distB="0" distL="114300" distR="114300" simplePos="0" relativeHeight="251660288" behindDoc="0" locked="0" layoutInCell="1" allowOverlap="1" wp14:anchorId="183E431C" wp14:editId="79AC6479">
            <wp:simplePos x="0" y="0"/>
            <wp:positionH relativeFrom="column">
              <wp:posOffset>4426585</wp:posOffset>
            </wp:positionH>
            <wp:positionV relativeFrom="paragraph">
              <wp:posOffset>359410</wp:posOffset>
            </wp:positionV>
            <wp:extent cx="2038350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3578" w:rsidRPr="008C735B" w:rsidSect="00E202AF">
      <w:pgSz w:w="11906" w:h="16838"/>
      <w:pgMar w:top="1185" w:right="850" w:bottom="115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033C" w14:textId="77777777" w:rsidR="00D660C3" w:rsidRDefault="00D660C3" w:rsidP="003827C5">
      <w:r>
        <w:separator/>
      </w:r>
    </w:p>
  </w:endnote>
  <w:endnote w:type="continuationSeparator" w:id="0">
    <w:p w14:paraId="34053174" w14:textId="77777777" w:rsidR="00D660C3" w:rsidRDefault="00D660C3" w:rsidP="0038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6FBD6" w14:textId="77777777" w:rsidR="00D660C3" w:rsidRDefault="00D660C3" w:rsidP="003827C5">
      <w:r>
        <w:separator/>
      </w:r>
    </w:p>
  </w:footnote>
  <w:footnote w:type="continuationSeparator" w:id="0">
    <w:p w14:paraId="5565DB2A" w14:textId="77777777" w:rsidR="00D660C3" w:rsidRDefault="00D660C3" w:rsidP="0038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78"/>
    <w:rsid w:val="00015D47"/>
    <w:rsid w:val="0020430A"/>
    <w:rsid w:val="003827C5"/>
    <w:rsid w:val="00403ED1"/>
    <w:rsid w:val="00471E31"/>
    <w:rsid w:val="004F3F54"/>
    <w:rsid w:val="008C735B"/>
    <w:rsid w:val="00933578"/>
    <w:rsid w:val="009D57C9"/>
    <w:rsid w:val="00D025A7"/>
    <w:rsid w:val="00D12E7E"/>
    <w:rsid w:val="00D660C3"/>
    <w:rsid w:val="00E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95AEE"/>
  <w14:defaultImageDpi w14:val="0"/>
  <w15:docId w15:val="{F730ECC5-EAD2-4FB2-8EBF-3003B846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82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7C5"/>
  </w:style>
  <w:style w:type="paragraph" w:styleId="a6">
    <w:name w:val="footer"/>
    <w:basedOn w:val="a"/>
    <w:link w:val="a7"/>
    <w:uiPriority w:val="99"/>
    <w:unhideWhenUsed/>
    <w:rsid w:val="00382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79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2</Pages>
  <Words>374</Words>
  <Characters>350</Characters>
  <Application>Microsoft Office Word</Application>
  <DocSecurity>0</DocSecurity>
  <Lines>2</Lines>
  <Paragraphs>1</Paragraphs>
  <ScaleCrop>false</ScaleCrop>
  <Company>福岡県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5</cp:revision>
  <dcterms:created xsi:type="dcterms:W3CDTF">2020-08-17T05:01:00Z</dcterms:created>
  <dcterms:modified xsi:type="dcterms:W3CDTF">2021-04-16T09:10:00Z</dcterms:modified>
</cp:coreProperties>
</file>