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C9BC3" w14:textId="77777777" w:rsidR="00BE4E82" w:rsidRDefault="00BE4E82">
      <w:pPr>
        <w:pStyle w:val="a3"/>
        <w:rPr>
          <w:spacing w:val="0"/>
        </w:rPr>
      </w:pPr>
    </w:p>
    <w:p w14:paraId="3BE03ADE" w14:textId="77777777" w:rsidR="00BE4E82" w:rsidRDefault="00BE4E8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30"/>
          <w:szCs w:val="30"/>
        </w:rPr>
        <w:t>Ｇ－１</w:t>
      </w:r>
    </w:p>
    <w:p w14:paraId="243F24E0" w14:textId="77777777" w:rsidR="00BE4E82" w:rsidRDefault="00BE4E8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みなし登録業者申請書類一覧表</w:t>
      </w:r>
    </w:p>
    <w:p w14:paraId="25767121" w14:textId="77777777" w:rsidR="00BE4E82" w:rsidRDefault="00BE4E82">
      <w:pPr>
        <w:pStyle w:val="a3"/>
        <w:rPr>
          <w:spacing w:val="0"/>
        </w:rPr>
      </w:pPr>
    </w:p>
    <w:p w14:paraId="4BDECAF7" w14:textId="77777777" w:rsidR="00BE4E82" w:rsidRDefault="00BE4E82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（１０）電気工事業廃止届出書　（様式２０）</w:t>
      </w:r>
    </w:p>
    <w:p w14:paraId="3D1D469D" w14:textId="450FAF60" w:rsidR="00BE4E82" w:rsidRDefault="00BE4E82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（２２）みなし登録電気業開始届受理通知書</w:t>
      </w:r>
      <w:r w:rsidR="00BD3A6C">
        <w:rPr>
          <w:rFonts w:ascii="ＭＳ 明朝" w:hAnsi="ＭＳ 明朝" w:hint="eastAsia"/>
          <w:sz w:val="24"/>
          <w:szCs w:val="24"/>
        </w:rPr>
        <w:t xml:space="preserve">　</w:t>
      </w:r>
      <w:r w:rsidR="00BD3A6C" w:rsidRPr="00BD3A6C">
        <w:rPr>
          <w:rFonts w:ascii="ＭＳ 明朝" w:hAnsi="ＭＳ 明朝" w:hint="eastAsia"/>
          <w:b/>
          <w:sz w:val="24"/>
          <w:szCs w:val="24"/>
          <w:u w:val="single"/>
        </w:rPr>
        <w:t>（原本）</w:t>
      </w:r>
      <w:bookmarkStart w:id="0" w:name="_GoBack"/>
      <w:bookmarkEnd w:id="0"/>
    </w:p>
    <w:p w14:paraId="272AC98E" w14:textId="77777777" w:rsidR="00BE4E82" w:rsidRDefault="00BE4E82">
      <w:pPr>
        <w:pStyle w:val="a3"/>
        <w:rPr>
          <w:spacing w:val="0"/>
        </w:rPr>
      </w:pPr>
    </w:p>
    <w:p w14:paraId="2F83223B" w14:textId="77777777" w:rsidR="001C0EE9" w:rsidRDefault="001C0EE9">
      <w:pPr>
        <w:pStyle w:val="a3"/>
        <w:rPr>
          <w:spacing w:val="0"/>
        </w:rPr>
        <w:sectPr w:rsidR="001C0EE9" w:rsidSect="00BE4E82">
          <w:pgSz w:w="11906" w:h="16838"/>
          <w:pgMar w:top="1191" w:right="929" w:bottom="1134" w:left="929" w:header="720" w:footer="720" w:gutter="0"/>
          <w:cols w:space="720"/>
          <w:noEndnote/>
        </w:sectPr>
      </w:pPr>
    </w:p>
    <w:p w14:paraId="54C4FC83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ind w:right="1696"/>
        <w:rPr>
          <w:rFonts w:ascii="Century" w:eastAsia="ＭＳ 明朝" w:hAnsi="Century" w:cs="ＭＳ 明朝"/>
          <w:kern w:val="0"/>
          <w:szCs w:val="21"/>
        </w:rPr>
      </w:pPr>
      <w:r w:rsidRPr="001C0EE9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様式第20（第25条）</w:t>
      </w:r>
    </w:p>
    <w:p w14:paraId="24180795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66"/>
        <w:gridCol w:w="1484"/>
        <w:gridCol w:w="2120"/>
      </w:tblGrid>
      <w:tr w:rsidR="001C0EE9" w:rsidRPr="001C0EE9" w14:paraId="78A5E364" w14:textId="77777777" w:rsidTr="003B3C48">
        <w:trPr>
          <w:cantSplit/>
          <w:trHeight w:hRule="exact" w:val="466"/>
        </w:trPr>
        <w:tc>
          <w:tcPr>
            <w:tcW w:w="6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E79860" w14:textId="77777777" w:rsidR="001C0EE9" w:rsidRPr="001C0EE9" w:rsidRDefault="001C0EE9" w:rsidP="001C0EE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77CD6C05" w14:textId="77777777" w:rsidR="001C0EE9" w:rsidRPr="001C0EE9" w:rsidRDefault="001C0EE9" w:rsidP="001C0EE9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C0EE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　　　　</w:t>
            </w:r>
            <w:r w:rsidRPr="001C0EE9">
              <w:rPr>
                <w:rFonts w:ascii="ＭＳ 明朝" w:eastAsia="ＭＳ 明朝" w:hAnsi="ＭＳ 明朝" w:cs="ＭＳ 明朝" w:hint="eastAsia"/>
                <w:w w:val="200"/>
                <w:kern w:val="0"/>
                <w:szCs w:val="21"/>
              </w:rPr>
              <w:t>電気工事業廃止届出書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F128" w14:textId="77777777" w:rsidR="001C0EE9" w:rsidRPr="001C0EE9" w:rsidRDefault="001C0EE9" w:rsidP="001C0EE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C0EE9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1C0EE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×整理番号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15064" w14:textId="77777777" w:rsidR="001C0EE9" w:rsidRPr="001C0EE9" w:rsidRDefault="001C0EE9" w:rsidP="001C0EE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1C0EE9" w:rsidRPr="001C0EE9" w14:paraId="3B47CE0B" w14:textId="77777777" w:rsidTr="003B3C48">
        <w:trPr>
          <w:cantSplit/>
          <w:trHeight w:hRule="exact" w:val="468"/>
        </w:trPr>
        <w:tc>
          <w:tcPr>
            <w:tcW w:w="64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117615" w14:textId="77777777" w:rsidR="001C0EE9" w:rsidRPr="001C0EE9" w:rsidRDefault="001C0EE9" w:rsidP="001C0EE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B5C2" w14:textId="77777777" w:rsidR="001C0EE9" w:rsidRPr="001C0EE9" w:rsidRDefault="001C0EE9" w:rsidP="001C0EE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C0EE9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1C0EE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×受理年月日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A89AD0" w14:textId="77777777" w:rsidR="001C0EE9" w:rsidRPr="001C0EE9" w:rsidRDefault="001C0EE9" w:rsidP="001C0EE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C0EE9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1C0EE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年　　月　　日</w:t>
            </w:r>
          </w:p>
        </w:tc>
      </w:tr>
    </w:tbl>
    <w:p w14:paraId="4CB8437A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14:paraId="54018419" w14:textId="2C2D439A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C0EE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</w:t>
      </w:r>
      <w:r w:rsidR="006A5B19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Pr="001C0EE9">
        <w:rPr>
          <w:rFonts w:ascii="ＭＳ 明朝" w:eastAsia="ＭＳ 明朝" w:hAnsi="ＭＳ 明朝" w:cs="ＭＳ 明朝" w:hint="eastAsia"/>
          <w:kern w:val="0"/>
          <w:szCs w:val="21"/>
        </w:rPr>
        <w:t xml:space="preserve">　　　年　　　月　　　日</w:t>
      </w:r>
    </w:p>
    <w:p w14:paraId="593598AF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82F5719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C0EE9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1C0EE9">
        <w:rPr>
          <w:rFonts w:ascii="ＭＳ 明朝" w:eastAsia="ＭＳ 明朝" w:hAnsi="ＭＳ 明朝" w:cs="ＭＳ 明朝" w:hint="eastAsia"/>
          <w:w w:val="200"/>
          <w:kern w:val="0"/>
          <w:szCs w:val="21"/>
        </w:rPr>
        <w:t>福岡県知事</w:t>
      </w:r>
      <w:r w:rsidRPr="001C0EE9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1C0EE9">
        <w:rPr>
          <w:rFonts w:ascii="ＭＳ 明朝" w:eastAsia="ＭＳ 明朝" w:hAnsi="ＭＳ 明朝" w:cs="ＭＳ 明朝" w:hint="eastAsia"/>
          <w:w w:val="200"/>
          <w:kern w:val="0"/>
          <w:szCs w:val="21"/>
        </w:rPr>
        <w:t>殿</w:t>
      </w:r>
    </w:p>
    <w:p w14:paraId="4B2D5F01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26A28C32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4E9240B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C0EE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住　　　　所</w:t>
      </w:r>
      <w:r w:rsidRPr="001C0EE9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14:paraId="3F189795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C0EE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〔℡（　　　）－　　　－　　　　〕</w:t>
      </w:r>
    </w:p>
    <w:p w14:paraId="2D7C03F3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9B04C6F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C0EE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氏名又は名称</w:t>
      </w:r>
      <w:r w:rsidRPr="001C0EE9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14:paraId="4B70F8EB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80A2ADC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C0EE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法人にあっては代表者の氏名</w:t>
      </w:r>
      <w:r w:rsidRPr="001C0EE9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</w:t>
      </w:r>
    </w:p>
    <w:p w14:paraId="491B0B72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2D92DFDE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6A31E1D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C0EE9">
        <w:rPr>
          <w:rFonts w:ascii="ＭＳ 明朝" w:eastAsia="ＭＳ 明朝" w:hAnsi="ＭＳ 明朝" w:cs="ＭＳ 明朝" w:hint="eastAsia"/>
          <w:kern w:val="0"/>
          <w:szCs w:val="21"/>
        </w:rPr>
        <w:t xml:space="preserve">　電気工事業を廃止したので、電気工事業の業務の適正化に関する法律第３４条第４項の規定により、次</w:t>
      </w:r>
    </w:p>
    <w:p w14:paraId="6AC72FE6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C0EE9">
        <w:rPr>
          <w:rFonts w:ascii="ＭＳ 明朝" w:eastAsia="ＭＳ 明朝" w:hAnsi="ＭＳ 明朝" w:cs="ＭＳ 明朝" w:hint="eastAsia"/>
          <w:kern w:val="0"/>
          <w:szCs w:val="21"/>
        </w:rPr>
        <w:t>のとおり届け出ます。</w:t>
      </w:r>
    </w:p>
    <w:p w14:paraId="76858403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B2651DC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C0EE9">
        <w:rPr>
          <w:rFonts w:ascii="ＭＳ 明朝" w:eastAsia="ＭＳ 明朝" w:hAnsi="ＭＳ 明朝" w:cs="ＭＳ 明朝" w:hint="eastAsia"/>
          <w:kern w:val="0"/>
          <w:szCs w:val="21"/>
        </w:rPr>
        <w:t xml:space="preserve">　１　建設業法第３条第１項の規定による許可を受けた年月日及び許可番号</w:t>
      </w:r>
    </w:p>
    <w:p w14:paraId="081F5EFC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368B98FA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247887D6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3EFFEE7D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B6D11C4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C0EE9">
        <w:rPr>
          <w:rFonts w:ascii="ＭＳ 明朝" w:eastAsia="ＭＳ 明朝" w:hAnsi="ＭＳ 明朝" w:cs="ＭＳ 明朝" w:hint="eastAsia"/>
          <w:kern w:val="0"/>
          <w:szCs w:val="21"/>
        </w:rPr>
        <w:t xml:space="preserve">　２　電気工事業の業務の適正化に関する法律第３４条第４項の規定による電気工事業開始届出の年月日</w:t>
      </w:r>
    </w:p>
    <w:p w14:paraId="224F7CAC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C0EE9">
        <w:rPr>
          <w:rFonts w:ascii="ＭＳ 明朝" w:eastAsia="ＭＳ 明朝" w:hAnsi="ＭＳ 明朝" w:cs="ＭＳ 明朝" w:hint="eastAsia"/>
          <w:kern w:val="0"/>
          <w:szCs w:val="21"/>
        </w:rPr>
        <w:t xml:space="preserve">　　及び届出番号</w:t>
      </w:r>
    </w:p>
    <w:p w14:paraId="5E6E9EAF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4CA955C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AD0D8F0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391F6C52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58B4675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C0EE9">
        <w:rPr>
          <w:rFonts w:ascii="ＭＳ 明朝" w:eastAsia="ＭＳ 明朝" w:hAnsi="ＭＳ 明朝" w:cs="ＭＳ 明朝" w:hint="eastAsia"/>
          <w:kern w:val="0"/>
          <w:szCs w:val="21"/>
        </w:rPr>
        <w:t xml:space="preserve">　３　事業を廃止した年月日</w:t>
      </w:r>
    </w:p>
    <w:p w14:paraId="4B1AA09D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7908405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E259D9D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641C7C28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33D3E87E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C0EE9">
        <w:rPr>
          <w:rFonts w:ascii="ＭＳ 明朝" w:eastAsia="ＭＳ 明朝" w:hAnsi="ＭＳ 明朝" w:cs="ＭＳ 明朝" w:hint="eastAsia"/>
          <w:kern w:val="0"/>
          <w:szCs w:val="21"/>
        </w:rPr>
        <w:t xml:space="preserve">　４　事業を廃止した理由</w:t>
      </w:r>
    </w:p>
    <w:p w14:paraId="638AFB12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65CEBE73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76D249C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1223E8D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9C684CF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C0EE9">
        <w:rPr>
          <w:rFonts w:ascii="Century" w:eastAsia="ＭＳ 明朝" w:hAnsi="Century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2822E2" wp14:editId="56CEE80E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461760" cy="0"/>
                <wp:effectExtent l="9525" t="6985" r="5715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00820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08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" o:allowincell="f" strokeweight=".5pt"/>
            </w:pict>
          </mc:Fallback>
        </mc:AlternateContent>
      </w:r>
    </w:p>
    <w:p w14:paraId="2FE1CE05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C0EE9">
        <w:rPr>
          <w:rFonts w:ascii="ＭＳ 明朝" w:eastAsia="ＭＳ 明朝" w:hAnsi="ＭＳ 明朝" w:cs="ＭＳ 明朝" w:hint="eastAsia"/>
          <w:kern w:val="0"/>
          <w:szCs w:val="21"/>
        </w:rPr>
        <w:t>（備考）</w:t>
      </w:r>
    </w:p>
    <w:p w14:paraId="04A960F9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C0EE9">
        <w:rPr>
          <w:rFonts w:ascii="ＭＳ 明朝" w:eastAsia="ＭＳ 明朝" w:hAnsi="ＭＳ 明朝" w:cs="ＭＳ 明朝" w:hint="eastAsia"/>
          <w:kern w:val="0"/>
          <w:szCs w:val="21"/>
        </w:rPr>
        <w:t xml:space="preserve">　　１　この用紙の大きさは、日本工業規格Ａ４とすること。</w:t>
      </w:r>
    </w:p>
    <w:p w14:paraId="70F9EB0C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1C0EE9">
        <w:rPr>
          <w:rFonts w:ascii="ＭＳ 明朝" w:eastAsia="ＭＳ 明朝" w:hAnsi="ＭＳ 明朝" w:cs="ＭＳ 明朝" w:hint="eastAsia"/>
          <w:kern w:val="0"/>
          <w:szCs w:val="21"/>
        </w:rPr>
        <w:t xml:space="preserve">　　２　×印の項は、記載しないこと。</w:t>
      </w:r>
    </w:p>
    <w:p w14:paraId="3EBB2D36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2DC24237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0730A68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2862E3C4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4C8A194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FEBA0A1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D7E0FB1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82CAC8E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34E4805B" w14:textId="77777777" w:rsidR="001C0EE9" w:rsidRPr="001C0EE9" w:rsidRDefault="001C0EE9" w:rsidP="001C0EE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3D1CE273" w14:textId="77777777" w:rsidR="00BE4E82" w:rsidRPr="001C0EE9" w:rsidRDefault="00BE4E82">
      <w:pPr>
        <w:pStyle w:val="a3"/>
        <w:rPr>
          <w:spacing w:val="0"/>
        </w:rPr>
      </w:pPr>
    </w:p>
    <w:sectPr w:rsidR="00BE4E82" w:rsidRPr="001C0EE9" w:rsidSect="00483C0F">
      <w:pgSz w:w="11906" w:h="16838"/>
      <w:pgMar w:top="1185" w:right="850" w:bottom="1157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05C42" w14:textId="77777777" w:rsidR="000D4DBA" w:rsidRDefault="000D4DBA" w:rsidP="000A5B05">
      <w:r>
        <w:separator/>
      </w:r>
    </w:p>
  </w:endnote>
  <w:endnote w:type="continuationSeparator" w:id="0">
    <w:p w14:paraId="6384CA98" w14:textId="77777777" w:rsidR="000D4DBA" w:rsidRDefault="000D4DBA" w:rsidP="000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318DD" w14:textId="77777777" w:rsidR="000D4DBA" w:rsidRDefault="000D4DBA" w:rsidP="000A5B05">
      <w:r>
        <w:separator/>
      </w:r>
    </w:p>
  </w:footnote>
  <w:footnote w:type="continuationSeparator" w:id="0">
    <w:p w14:paraId="4737419A" w14:textId="77777777" w:rsidR="000D4DBA" w:rsidRDefault="000D4DBA" w:rsidP="000A5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82"/>
    <w:rsid w:val="000A5B05"/>
    <w:rsid w:val="000D4DBA"/>
    <w:rsid w:val="001C0EE9"/>
    <w:rsid w:val="005D7C50"/>
    <w:rsid w:val="006A5B19"/>
    <w:rsid w:val="00861FF0"/>
    <w:rsid w:val="00BD3A6C"/>
    <w:rsid w:val="00B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9CBBDA"/>
  <w14:defaultImageDpi w14:val="0"/>
  <w15:docId w15:val="{CF9CAC35-B47D-4571-8D4C-24D526FB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A5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5B05"/>
  </w:style>
  <w:style w:type="paragraph" w:styleId="a6">
    <w:name w:val="footer"/>
    <w:basedOn w:val="a"/>
    <w:link w:val="a7"/>
    <w:uiPriority w:val="99"/>
    <w:unhideWhenUsed/>
    <w:rsid w:val="000A5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00792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>福岡県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2</cp:revision>
  <dcterms:created xsi:type="dcterms:W3CDTF">2020-08-17T04:29:00Z</dcterms:created>
  <dcterms:modified xsi:type="dcterms:W3CDTF">2020-08-17T04:30:00Z</dcterms:modified>
</cp:coreProperties>
</file>