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95" w:rsidRPr="004A32DD" w:rsidRDefault="00903895">
      <w:pPr>
        <w:adjustRightInd/>
        <w:rPr>
          <w:rFonts w:ascii="ＭＳ Ｐ明朝" w:eastAsia="ＭＳ Ｐ明朝" w:hAnsi="ＭＳ Ｐ明朝" w:cs="Times New Roman"/>
          <w:color w:val="808080"/>
          <w:sz w:val="21"/>
          <w:szCs w:val="21"/>
        </w:rPr>
      </w:pPr>
      <w:r w:rsidRPr="004A32DD">
        <w:rPr>
          <w:rFonts w:ascii="ＭＳ Ｐ明朝" w:eastAsia="ＭＳ Ｐ明朝" w:hAnsi="ＭＳ Ｐ明朝" w:hint="eastAsia"/>
          <w:color w:val="808080"/>
          <w:sz w:val="21"/>
          <w:szCs w:val="21"/>
        </w:rPr>
        <w:t>様式番号　Ⅱ－</w:t>
      </w:r>
      <w:r w:rsidRPr="004A32DD">
        <w:rPr>
          <w:rFonts w:ascii="ＭＳ Ｐ明朝" w:eastAsia="ＭＳ Ｐ明朝" w:hAnsi="ＭＳ Ｐ明朝"/>
          <w:color w:val="808080"/>
          <w:sz w:val="21"/>
          <w:szCs w:val="21"/>
        </w:rPr>
        <w:t>8</w:t>
      </w:r>
    </w:p>
    <w:p w:rsidR="00903895" w:rsidRDefault="00903895">
      <w:pPr>
        <w:adjustRightInd/>
        <w:rPr>
          <w:rFonts w:hAnsi="Times New Roman" w:cs="Times New Roman"/>
        </w:rPr>
      </w:pPr>
    </w:p>
    <w:p w:rsidR="00903895" w:rsidRDefault="00903895">
      <w:pPr>
        <w:adjustRightInd/>
        <w:spacing w:line="88" w:lineRule="exact"/>
        <w:rPr>
          <w:rFonts w:hAnsi="Times New Roman" w:cs="Times New Roman"/>
        </w:rPr>
      </w:pPr>
    </w:p>
    <w:p w:rsidR="008D2D76" w:rsidRPr="008D2D76" w:rsidRDefault="008D2D76" w:rsidP="008D2D76">
      <w:pPr>
        <w:adjustRightInd/>
        <w:spacing w:line="600" w:lineRule="exact"/>
        <w:jc w:val="center"/>
        <w:rPr>
          <w:rFonts w:ascii="ＭＳ Ｐ明朝" w:eastAsia="ＭＳ Ｐ明朝" w:hAnsi="ＭＳ Ｐ明朝" w:cs="Times New Roman"/>
          <w:sz w:val="48"/>
          <w:szCs w:val="48"/>
        </w:rPr>
      </w:pPr>
      <w:r w:rsidRPr="008D2D76">
        <w:rPr>
          <w:rFonts w:ascii="ＭＳ Ｐ明朝" w:eastAsia="ＭＳ Ｐ明朝" w:hAnsi="ＭＳ Ｐ明朝" w:hint="eastAsia"/>
          <w:sz w:val="48"/>
          <w:szCs w:val="48"/>
        </w:rPr>
        <w:t>証人等尋問事項書</w:t>
      </w:r>
    </w:p>
    <w:p w:rsidR="00903895" w:rsidRDefault="00903895">
      <w:pPr>
        <w:adjustRightInd/>
        <w:rPr>
          <w:rFonts w:hAnsi="Times New Roman" w:cs="Times New Roman"/>
        </w:rPr>
      </w:pPr>
    </w:p>
    <w:p w:rsidR="00903895" w:rsidRPr="008D2D76" w:rsidRDefault="00472FAD" w:rsidP="008D2D76">
      <w:pPr>
        <w:adjustRightInd/>
        <w:jc w:val="right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hint="eastAsia"/>
        </w:rPr>
        <w:t>令和</w:t>
      </w:r>
      <w:r w:rsidR="00903895" w:rsidRPr="008D2D76">
        <w:rPr>
          <w:rFonts w:ascii="ＭＳ Ｐ明朝" w:eastAsia="ＭＳ Ｐ明朝" w:hAnsi="ＭＳ Ｐ明朝" w:hint="eastAsia"/>
        </w:rPr>
        <w:t xml:space="preserve">　　年　　月　　日</w:t>
      </w:r>
    </w:p>
    <w:p w:rsidR="00903895" w:rsidRPr="008D2D76" w:rsidRDefault="00903895">
      <w:pPr>
        <w:adjustRightInd/>
        <w:rPr>
          <w:rFonts w:ascii="ＭＳ Ｐ明朝" w:eastAsia="ＭＳ Ｐ明朝" w:hAnsi="ＭＳ Ｐ明朝" w:cs="Times New Roman"/>
        </w:rPr>
      </w:pPr>
    </w:p>
    <w:p w:rsidR="008D2D76" w:rsidRPr="008D2D76" w:rsidRDefault="008D2D76" w:rsidP="008D2D76">
      <w:pPr>
        <w:adjustRightInd/>
        <w:ind w:leftChars="226" w:left="565"/>
        <w:rPr>
          <w:rFonts w:ascii="ＭＳ Ｐ明朝" w:eastAsia="ＭＳ Ｐ明朝" w:hAnsi="ＭＳ Ｐ明朝" w:cs="Times New Roman"/>
        </w:rPr>
      </w:pPr>
      <w:r w:rsidRPr="008D2D76">
        <w:rPr>
          <w:rFonts w:ascii="ＭＳ Ｐ明朝" w:eastAsia="ＭＳ Ｐ明朝" w:hAnsi="ＭＳ Ｐ明朝" w:hint="eastAsia"/>
        </w:rPr>
        <w:t>福岡県労働委員会会長　殿</w:t>
      </w:r>
    </w:p>
    <w:p w:rsidR="00903895" w:rsidRDefault="00903895">
      <w:pPr>
        <w:adjustRightInd/>
        <w:rPr>
          <w:rFonts w:hAnsi="Times New Roman" w:cs="Times New Roman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1843"/>
        <w:gridCol w:w="2835"/>
        <w:gridCol w:w="425"/>
      </w:tblGrid>
      <w:tr w:rsidR="008D2D76" w:rsidRPr="004865C8" w:rsidTr="004865C8">
        <w:tc>
          <w:tcPr>
            <w:tcW w:w="1843" w:type="dxa"/>
            <w:shd w:val="clear" w:color="auto" w:fill="auto"/>
          </w:tcPr>
          <w:p w:rsidR="008D2D76" w:rsidRPr="004865C8" w:rsidRDefault="006F0C6D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氏名又は名称</w:t>
            </w:r>
          </w:p>
        </w:tc>
        <w:tc>
          <w:tcPr>
            <w:tcW w:w="2835" w:type="dxa"/>
            <w:shd w:val="clear" w:color="auto" w:fill="auto"/>
          </w:tcPr>
          <w:p w:rsidR="008D2D76" w:rsidRPr="004865C8" w:rsidRDefault="008D2D76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D2D76" w:rsidRPr="004865C8" w:rsidRDefault="008D2D76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D2D76" w:rsidRPr="004865C8" w:rsidTr="004865C8">
        <w:tc>
          <w:tcPr>
            <w:tcW w:w="1843" w:type="dxa"/>
            <w:shd w:val="clear" w:color="auto" w:fill="auto"/>
          </w:tcPr>
          <w:p w:rsidR="008D2D76" w:rsidRPr="004865C8" w:rsidRDefault="008D2D76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D76" w:rsidRPr="004865C8" w:rsidRDefault="008D2D76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D2D76" w:rsidRPr="004865C8" w:rsidRDefault="008D2D76" w:rsidP="004865C8">
            <w:pPr>
              <w:adjustRightInd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8D2D76" w:rsidRPr="004865C8" w:rsidTr="004865C8">
        <w:tc>
          <w:tcPr>
            <w:tcW w:w="1843" w:type="dxa"/>
            <w:shd w:val="clear" w:color="auto" w:fill="auto"/>
          </w:tcPr>
          <w:p w:rsidR="008D2D76" w:rsidRPr="004865C8" w:rsidRDefault="008D2D76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D2D76" w:rsidRPr="004865C8" w:rsidRDefault="008D2D76" w:rsidP="004865C8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25" w:type="dxa"/>
            <w:shd w:val="clear" w:color="auto" w:fill="auto"/>
          </w:tcPr>
          <w:p w:rsidR="008D2D76" w:rsidRPr="004865C8" w:rsidRDefault="008D2D76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:rsidR="00903895" w:rsidRDefault="00903895">
      <w:pPr>
        <w:adjustRightInd/>
        <w:rPr>
          <w:rFonts w:hAnsi="Times New Roman" w:cs="Times New Roman"/>
        </w:rPr>
      </w:pPr>
    </w:p>
    <w:p w:rsidR="00903895" w:rsidRPr="008D2D76" w:rsidRDefault="00903895" w:rsidP="008D2D76">
      <w:pPr>
        <w:adjustRightInd/>
        <w:ind w:firstLineChars="100" w:firstLine="278"/>
        <w:jc w:val="both"/>
        <w:rPr>
          <w:rFonts w:ascii="ＭＳ Ｐ明朝" w:eastAsia="ＭＳ Ｐ明朝" w:hAnsi="ＭＳ Ｐ明朝" w:cs="Times New Roman"/>
          <w:spacing w:val="14"/>
        </w:rPr>
      </w:pPr>
      <w:r w:rsidRPr="008D2D76">
        <w:rPr>
          <w:rFonts w:ascii="ＭＳ Ｐ明朝" w:eastAsia="ＭＳ Ｐ明朝" w:hAnsi="ＭＳ Ｐ明朝" w:hint="eastAsia"/>
          <w:spacing w:val="14"/>
        </w:rPr>
        <w:t>福岡労委</w:t>
      </w:r>
      <w:r w:rsidR="00472FAD">
        <w:rPr>
          <w:rFonts w:ascii="ＭＳ Ｐ明朝" w:eastAsia="ＭＳ Ｐ明朝" w:hAnsi="ＭＳ Ｐ明朝" w:hint="eastAsia"/>
          <w:spacing w:val="14"/>
        </w:rPr>
        <w:t>令和</w:t>
      </w:r>
      <w:r w:rsidRPr="008D2D76">
        <w:rPr>
          <w:rFonts w:ascii="ＭＳ Ｐ明朝" w:eastAsia="ＭＳ Ｐ明朝" w:hAnsi="ＭＳ Ｐ明朝" w:hint="eastAsia"/>
          <w:spacing w:val="14"/>
        </w:rPr>
        <w:t xml:space="preserve">　　年（不）第　　号　　　　　　　事件について、下記の証人等に対する尋問事項は、次のとおりです。</w:t>
      </w:r>
    </w:p>
    <w:p w:rsidR="00903895" w:rsidRPr="008D2D76" w:rsidRDefault="00903895">
      <w:pPr>
        <w:adjustRightInd/>
        <w:rPr>
          <w:rFonts w:ascii="ＭＳ Ｐ明朝" w:eastAsia="ＭＳ Ｐ明朝" w:hAnsi="ＭＳ Ｐ明朝" w:cs="Times New Roman"/>
          <w:sz w:val="24"/>
          <w:szCs w:val="24"/>
        </w:rPr>
      </w:pPr>
    </w:p>
    <w:p w:rsidR="00903895" w:rsidRPr="008D2D76" w:rsidRDefault="00903895" w:rsidP="008D2D76">
      <w:pPr>
        <w:adjustRightInd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8D2D76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903895" w:rsidRPr="008D2D76" w:rsidRDefault="00903895">
      <w:pPr>
        <w:adjustRightInd/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8"/>
        <w:gridCol w:w="5345"/>
        <w:tblGridChange w:id="1">
          <w:tblGrid>
            <w:gridCol w:w="2268"/>
            <w:gridCol w:w="2168"/>
            <w:gridCol w:w="5345"/>
          </w:tblGrid>
        </w:tblGridChange>
      </w:tblGrid>
      <w:tr w:rsidR="008D2D76" w:rsidRPr="004865C8" w:rsidTr="004865C8">
        <w:trPr>
          <w:trHeight w:hRule="exact" w:val="38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D76" w:rsidRPr="00FC7869" w:rsidRDefault="00472FAD" w:rsidP="004865C8">
            <w:pPr>
              <w:adjustRightInd/>
              <w:jc w:val="center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BF26CE">
              <w:rPr>
                <w:rFonts w:ascii="ＭＳ Ｐ明朝" w:eastAsia="ＭＳ Ｐ明朝" w:hAnsi="ＭＳ Ｐ明朝"/>
                <w:spacing w:val="180"/>
                <w:sz w:val="16"/>
                <w:szCs w:val="16"/>
                <w:fitText w:val="1600" w:id="1951123969"/>
              </w:rPr>
              <w:t>(</w:t>
            </w:r>
            <w:r w:rsidRPr="00BF26CE">
              <w:rPr>
                <w:rFonts w:ascii="ＭＳ Ｐ明朝" w:eastAsia="ＭＳ Ｐ明朝" w:hAnsi="ＭＳ Ｐ明朝" w:hint="eastAsia"/>
                <w:spacing w:val="180"/>
                <w:sz w:val="16"/>
                <w:szCs w:val="16"/>
                <w:fitText w:val="1600" w:id="1951123969"/>
              </w:rPr>
              <w:t>フリガナ</w:t>
            </w:r>
            <w:r w:rsidRPr="00BF26CE">
              <w:rPr>
                <w:rFonts w:ascii="ＭＳ Ｐ明朝" w:eastAsia="ＭＳ Ｐ明朝" w:hAnsi="ＭＳ Ｐ明朝"/>
                <w:spacing w:val="45"/>
                <w:sz w:val="16"/>
                <w:szCs w:val="16"/>
                <w:fitText w:val="1600" w:id="1951123969"/>
              </w:rPr>
              <w:t>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D76" w:rsidRPr="004865C8" w:rsidRDefault="008D2D76" w:rsidP="004865C8">
            <w:pPr>
              <w:adjustRightInd/>
              <w:jc w:val="both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D2D76" w:rsidRPr="004865C8" w:rsidTr="004865C8">
        <w:trPr>
          <w:trHeight w:hRule="exact" w:val="562"/>
          <w:jc w:val="center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76" w:rsidRPr="004865C8" w:rsidRDefault="00472FAD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C7869">
              <w:rPr>
                <w:rFonts w:ascii="ＭＳ Ｐ明朝" w:eastAsia="ＭＳ Ｐ明朝" w:hAnsi="ＭＳ Ｐ明朝" w:hint="eastAsia"/>
                <w:spacing w:val="720"/>
                <w:sz w:val="24"/>
                <w:szCs w:val="24"/>
                <w:fitText w:val="1920" w:id="1951123200"/>
              </w:rPr>
              <w:t>氏</w:t>
            </w:r>
            <w:r w:rsidRPr="00FC7869">
              <w:rPr>
                <w:rFonts w:ascii="ＭＳ Ｐ明朝" w:eastAsia="ＭＳ Ｐ明朝" w:hAnsi="ＭＳ Ｐ明朝" w:hint="eastAsia"/>
                <w:sz w:val="24"/>
                <w:szCs w:val="24"/>
                <w:fitText w:val="1920" w:id="1951123200"/>
              </w:rPr>
              <w:t>名</w:t>
            </w: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76" w:rsidRPr="004865C8" w:rsidRDefault="008D2D76" w:rsidP="004865C8">
            <w:pPr>
              <w:adjustRightInd/>
              <w:jc w:val="both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8D2D76" w:rsidRPr="004865C8" w:rsidTr="004865C8">
        <w:trPr>
          <w:trHeight w:hRule="exact" w:val="5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76" w:rsidRPr="004865C8" w:rsidRDefault="00472FAD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FC7869">
              <w:rPr>
                <w:rFonts w:ascii="ＭＳ Ｐ明朝" w:eastAsia="ＭＳ Ｐ明朝" w:hAnsi="ＭＳ Ｐ明朝" w:hint="eastAsia"/>
                <w:spacing w:val="720"/>
                <w:sz w:val="24"/>
                <w:szCs w:val="24"/>
                <w:fitText w:val="1920" w:id="1951123712"/>
              </w:rPr>
              <w:t>職</w:t>
            </w:r>
            <w:r w:rsidRPr="00FC7869">
              <w:rPr>
                <w:rFonts w:ascii="ＭＳ Ｐ明朝" w:eastAsia="ＭＳ Ｐ明朝" w:hAnsi="ＭＳ Ｐ明朝" w:hint="eastAsia"/>
                <w:sz w:val="24"/>
                <w:szCs w:val="24"/>
                <w:fitText w:val="1920" w:id="1951123712"/>
              </w:rPr>
              <w:t>業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76" w:rsidRPr="004865C8" w:rsidRDefault="008D2D76" w:rsidP="004865C8">
            <w:pPr>
              <w:adjustRightInd/>
              <w:jc w:val="both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572E26" w:rsidRPr="004865C8" w:rsidTr="004865C8">
        <w:trPr>
          <w:trHeight w:hRule="exact" w:val="56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26" w:rsidRPr="004865C8" w:rsidRDefault="00572E26" w:rsidP="004865C8">
            <w:pPr>
              <w:adjustRightInd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BF26CE">
              <w:rPr>
                <w:rFonts w:ascii="ＭＳ Ｐ明朝" w:eastAsia="ＭＳ Ｐ明朝" w:hAnsi="ＭＳ Ｐ明朝" w:hint="eastAsia"/>
                <w:spacing w:val="45"/>
                <w:sz w:val="24"/>
                <w:szCs w:val="24"/>
                <w:fitText w:val="1920" w:id="1951123713"/>
              </w:rPr>
              <w:t>尋問所要時</w:t>
            </w:r>
            <w:r w:rsidRPr="00BF26CE">
              <w:rPr>
                <w:rFonts w:ascii="ＭＳ Ｐ明朝" w:eastAsia="ＭＳ Ｐ明朝" w:hAnsi="ＭＳ Ｐ明朝" w:hint="eastAsia"/>
                <w:spacing w:val="15"/>
                <w:sz w:val="24"/>
                <w:szCs w:val="24"/>
                <w:fitText w:val="1920" w:id="1951123713"/>
              </w:rPr>
              <w:t>間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E26" w:rsidRPr="004865C8" w:rsidRDefault="00572E26" w:rsidP="004865C8">
            <w:pPr>
              <w:adjustRightInd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65C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E26" w:rsidRPr="004865C8" w:rsidRDefault="00572E26" w:rsidP="004865C8">
            <w:pPr>
              <w:adjustRightInd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865C8">
              <w:rPr>
                <w:rFonts w:ascii="ＭＳ Ｐ明朝" w:eastAsia="ＭＳ Ｐ明朝" w:hAnsi="ＭＳ Ｐ明朝" w:hint="eastAsia"/>
                <w:sz w:val="24"/>
                <w:szCs w:val="24"/>
              </w:rPr>
              <w:t>分</w:t>
            </w:r>
          </w:p>
        </w:tc>
      </w:tr>
      <w:tr w:rsidR="00472FAD" w:rsidRPr="004865C8" w:rsidTr="004865C8">
        <w:trPr>
          <w:trHeight w:hRule="exact" w:val="552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AD" w:rsidRPr="004865C8" w:rsidRDefault="00472FAD" w:rsidP="004865C8">
            <w:pPr>
              <w:adjustRightInd/>
              <w:rPr>
                <w:rFonts w:ascii="ＭＳ Ｐ明朝" w:eastAsia="ＭＳ Ｐ明朝" w:hAnsi="ＭＳ Ｐ明朝"/>
              </w:rPr>
            </w:pPr>
            <w:r w:rsidRPr="00BF26CE">
              <w:rPr>
                <w:rFonts w:ascii="ＭＳ Ｐ明朝" w:eastAsia="ＭＳ Ｐ明朝" w:hAnsi="ＭＳ Ｐ明朝" w:hint="eastAsia"/>
                <w:spacing w:val="150"/>
                <w:fitText w:val="2000" w:id="1951123714"/>
              </w:rPr>
              <w:t>尋問事</w:t>
            </w:r>
            <w:r w:rsidRPr="00BF26CE">
              <w:rPr>
                <w:rFonts w:ascii="ＭＳ Ｐ明朝" w:eastAsia="ＭＳ Ｐ明朝" w:hAnsi="ＭＳ Ｐ明朝" w:hint="eastAsia"/>
                <w:spacing w:val="37"/>
                <w:fitText w:val="2000" w:id="1951123714"/>
              </w:rPr>
              <w:t>項</w:t>
            </w:r>
          </w:p>
          <w:p w:rsidR="00472FAD" w:rsidRPr="004865C8" w:rsidRDefault="00472FAD" w:rsidP="004865C8">
            <w:pPr>
              <w:adjustRightInd/>
              <w:rPr>
                <w:rFonts w:ascii="ＭＳ Ｐ明朝" w:eastAsia="ＭＳ Ｐ明朝" w:hAnsi="ＭＳ Ｐ明朝" w:hint="eastAsia"/>
                <w:spacing w:val="48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AD" w:rsidRPr="00FC7869" w:rsidRDefault="00472FAD" w:rsidP="004865C8">
            <w:pPr>
              <w:adjustRightInd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FC7869">
              <w:rPr>
                <w:rFonts w:ascii="ＭＳ Ｐ明朝" w:eastAsia="ＭＳ Ｐ明朝" w:hAnsi="ＭＳ Ｐ明朝" w:hint="eastAsia"/>
                <w:sz w:val="16"/>
                <w:szCs w:val="16"/>
              </w:rPr>
              <w:t>（箇条書で、できるだけ具体的、かつ、詳細に記入してください。</w:t>
            </w:r>
            <w:r w:rsidR="00FC7869" w:rsidRPr="00FC7869">
              <w:rPr>
                <w:rFonts w:ascii="ＭＳ Ｐ明朝" w:eastAsia="ＭＳ Ｐ明朝" w:hAnsi="ＭＳ Ｐ明朝" w:hint="eastAsia"/>
                <w:sz w:val="16"/>
                <w:szCs w:val="16"/>
              </w:rPr>
              <w:t>入りきらない場合、別紙でもかまいません。</w:t>
            </w:r>
            <w:r w:rsidRPr="00FC7869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:rsidR="00472FAD" w:rsidRPr="004865C8" w:rsidRDefault="00472FAD" w:rsidP="004865C8">
            <w:pPr>
              <w:adjustRightInd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:rsidR="00472FAD" w:rsidRDefault="00472FAD" w:rsidP="00FC7869">
      <w:pPr>
        <w:adjustRightInd/>
        <w:spacing w:line="20" w:lineRule="exact"/>
        <w:rPr>
          <w:rFonts w:hAnsi="Times New Roman" w:cs="Times New Roman" w:hint="eastAsia"/>
          <w:sz w:val="24"/>
          <w:szCs w:val="24"/>
        </w:rPr>
      </w:pPr>
    </w:p>
    <w:p w:rsidR="00903895" w:rsidRDefault="00903895" w:rsidP="00FC7869">
      <w:pPr>
        <w:adjustRightInd/>
        <w:spacing w:line="20" w:lineRule="exact"/>
        <w:rPr>
          <w:rFonts w:hAnsi="Times New Roman" w:cs="Times New Roman"/>
        </w:rPr>
      </w:pPr>
    </w:p>
    <w:sectPr w:rsidR="00903895">
      <w:type w:val="continuous"/>
      <w:pgSz w:w="11906" w:h="16838"/>
      <w:pgMar w:top="1630" w:right="848" w:bottom="1174" w:left="1076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CE" w:rsidRDefault="00BF26CE">
      <w:r>
        <w:separator/>
      </w:r>
    </w:p>
  </w:endnote>
  <w:endnote w:type="continuationSeparator" w:id="0">
    <w:p w:rsidR="00BF26CE" w:rsidRDefault="00BF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CE" w:rsidRDefault="00BF26C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F26CE" w:rsidRDefault="00BF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5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6D"/>
    <w:rsid w:val="001D6B25"/>
    <w:rsid w:val="00472FAD"/>
    <w:rsid w:val="004865C8"/>
    <w:rsid w:val="004A32DD"/>
    <w:rsid w:val="00572E26"/>
    <w:rsid w:val="0068105B"/>
    <w:rsid w:val="006F0C6D"/>
    <w:rsid w:val="007C5B93"/>
    <w:rsid w:val="008D2D76"/>
    <w:rsid w:val="00903895"/>
    <w:rsid w:val="00BF26CE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3D1C04-4D97-461C-B49A-DBFB2348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5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2D76"/>
    <w:pPr>
      <w:widowControl w:val="0"/>
      <w:suppressAutoHyphens/>
      <w:wordWrap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72FA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472F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600533\Desktop\&#12493;&#12483;&#12488;&#25522;&#36617;&#27096;&#24335;\&#26032;\9&#8545;&#65293;08_&#35388;&#20154;&#31561;&#23563;&#21839;&#20107;&#38917;&#26360;(20190501&#25913;&#35330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9Ⅱ－08_証人等尋問事項書(20190501改訂）.dot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様式番号　Ⅱ－8</vt:lpstr>
      <vt:lpstr>様式番号　Ⅱ－8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様式番号　Ⅱ－8</dc:title>
  <dc:subject/>
  <dc:creator>福岡県</dc:creator>
  <cp:keywords/>
  <dc:description/>
  <cp:lastModifiedBy>福岡県</cp:lastModifiedBy>
  <cp:revision>1</cp:revision>
  <cp:lastPrinted>2019-04-16T08:18:00Z</cp:lastPrinted>
  <dcterms:created xsi:type="dcterms:W3CDTF">2020-12-17T01:02:00Z</dcterms:created>
  <dcterms:modified xsi:type="dcterms:W3CDTF">2020-12-17T01:03:00Z</dcterms:modified>
</cp:coreProperties>
</file>