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4D" w:rsidRPr="00083A5A" w:rsidRDefault="003E564D">
      <w:pPr>
        <w:adjustRightInd/>
        <w:spacing w:line="314" w:lineRule="exact"/>
        <w:rPr>
          <w:rFonts w:ascii="ＭＳ Ｐ明朝" w:eastAsia="ＭＳ Ｐ明朝" w:hAnsi="ＭＳ Ｐ明朝" w:cs="Times New Roman"/>
          <w:color w:val="808080"/>
          <w:sz w:val="21"/>
          <w:szCs w:val="21"/>
        </w:rPr>
      </w:pPr>
      <w:r w:rsidRPr="00083A5A">
        <w:rPr>
          <w:rFonts w:ascii="ＭＳ Ｐ明朝" w:eastAsia="ＭＳ Ｐ明朝" w:hAnsi="ＭＳ Ｐ明朝" w:hint="eastAsia"/>
          <w:color w:val="808080"/>
          <w:sz w:val="21"/>
          <w:szCs w:val="21"/>
        </w:rPr>
        <w:t>様式番号　Ⅱ－</w:t>
      </w:r>
      <w:r w:rsidRPr="00083A5A">
        <w:rPr>
          <w:rFonts w:ascii="ＭＳ Ｐ明朝" w:eastAsia="ＭＳ Ｐ明朝" w:hAnsi="ＭＳ Ｐ明朝"/>
          <w:color w:val="808080"/>
          <w:sz w:val="21"/>
          <w:szCs w:val="21"/>
        </w:rPr>
        <w:t>9</w:t>
      </w:r>
    </w:p>
    <w:p w:rsidR="00EB444C" w:rsidRPr="00EB444C" w:rsidRDefault="00EB444C" w:rsidP="00EB444C">
      <w:pPr>
        <w:adjustRightInd/>
        <w:spacing w:line="554" w:lineRule="exact"/>
        <w:jc w:val="center"/>
        <w:rPr>
          <w:rFonts w:ascii="ＭＳ Ｐ明朝" w:eastAsia="ＭＳ Ｐ明朝" w:hAnsi="ＭＳ Ｐ明朝" w:cs="Times New Roman"/>
        </w:rPr>
      </w:pPr>
      <w:r w:rsidRPr="00EB444C">
        <w:rPr>
          <w:rFonts w:ascii="ＭＳ Ｐ明朝" w:eastAsia="ＭＳ Ｐ明朝" w:hAnsi="ＭＳ Ｐ明朝" w:hint="eastAsia"/>
          <w:spacing w:val="128"/>
          <w:sz w:val="47"/>
          <w:szCs w:val="47"/>
        </w:rPr>
        <w:t>証拠申入・説明</w:t>
      </w:r>
      <w:r w:rsidRPr="00EB444C">
        <w:rPr>
          <w:rFonts w:ascii="ＭＳ Ｐ明朝" w:eastAsia="ＭＳ Ｐ明朝" w:hAnsi="ＭＳ Ｐ明朝" w:hint="eastAsia"/>
          <w:spacing w:val="2"/>
          <w:sz w:val="47"/>
          <w:szCs w:val="47"/>
        </w:rPr>
        <w:t>書</w:t>
      </w:r>
    </w:p>
    <w:p w:rsidR="003E564D" w:rsidRPr="00EB444C" w:rsidRDefault="003E564D">
      <w:pPr>
        <w:adjustRightInd/>
        <w:spacing w:line="272" w:lineRule="exact"/>
        <w:rPr>
          <w:rFonts w:ascii="ＭＳ Ｐ明朝" w:eastAsia="ＭＳ Ｐ明朝" w:hAnsi="ＭＳ Ｐ明朝" w:cs="Times New Roman"/>
        </w:rPr>
      </w:pPr>
    </w:p>
    <w:p w:rsidR="003E564D" w:rsidRPr="00EB444C" w:rsidRDefault="00806376" w:rsidP="00EB444C">
      <w:pPr>
        <w:adjustRightInd/>
        <w:spacing w:line="314" w:lineRule="exact"/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令和</w:t>
      </w:r>
      <w:r w:rsidR="003E564D" w:rsidRPr="00EB444C">
        <w:rPr>
          <w:rFonts w:ascii="ＭＳ Ｐ明朝" w:eastAsia="ＭＳ Ｐ明朝" w:hAnsi="ＭＳ Ｐ明朝" w:hint="eastAsia"/>
        </w:rPr>
        <w:t xml:space="preserve">　　年　　月　　日</w:t>
      </w:r>
    </w:p>
    <w:p w:rsidR="003E564D" w:rsidRPr="00EB444C" w:rsidRDefault="003E564D">
      <w:pPr>
        <w:adjustRightInd/>
        <w:spacing w:line="272" w:lineRule="exact"/>
        <w:rPr>
          <w:rFonts w:ascii="ＭＳ Ｐ明朝" w:eastAsia="ＭＳ Ｐ明朝" w:hAnsi="ＭＳ Ｐ明朝" w:cs="Times New Roman"/>
        </w:rPr>
      </w:pPr>
    </w:p>
    <w:p w:rsidR="003E564D" w:rsidRPr="00EB444C" w:rsidRDefault="003E564D" w:rsidP="00EB444C">
      <w:pPr>
        <w:adjustRightInd/>
        <w:spacing w:line="314" w:lineRule="exact"/>
        <w:ind w:firstLineChars="100" w:firstLine="262"/>
        <w:rPr>
          <w:rFonts w:ascii="ＭＳ Ｐ明朝" w:eastAsia="ＭＳ Ｐ明朝" w:hAnsi="ＭＳ Ｐ明朝" w:cs="Times New Roman"/>
          <w:spacing w:val="10"/>
        </w:rPr>
      </w:pPr>
      <w:r w:rsidRPr="00EB444C">
        <w:rPr>
          <w:rFonts w:ascii="ＭＳ Ｐ明朝" w:eastAsia="ＭＳ Ｐ明朝" w:hAnsi="ＭＳ Ｐ明朝" w:hint="eastAsia"/>
          <w:spacing w:val="10"/>
        </w:rPr>
        <w:t>福岡県労働委員会会長　殿</w:t>
      </w:r>
    </w:p>
    <w:p w:rsidR="003E564D" w:rsidRDefault="003E564D">
      <w:pPr>
        <w:adjustRightInd/>
        <w:spacing w:line="272" w:lineRule="exact"/>
        <w:rPr>
          <w:rFonts w:ascii="ＭＳ Ｐ明朝" w:eastAsia="ＭＳ Ｐ明朝" w:hAnsi="ＭＳ Ｐ明朝" w:cs="Times New Roman"/>
        </w:rPr>
      </w:pPr>
      <w:bookmarkStart w:id="0" w:name="_GoBack"/>
      <w:bookmarkEnd w:id="0"/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877"/>
        <w:gridCol w:w="3688"/>
        <w:gridCol w:w="421"/>
      </w:tblGrid>
      <w:tr w:rsidR="00EB444C" w:rsidRPr="00545870" w:rsidTr="00175FF0">
        <w:tc>
          <w:tcPr>
            <w:tcW w:w="1877" w:type="dxa"/>
            <w:shd w:val="clear" w:color="auto" w:fill="auto"/>
          </w:tcPr>
          <w:p w:rsidR="00EB444C" w:rsidRPr="00545870" w:rsidRDefault="00175FF0" w:rsidP="00175FF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  <w:r w:rsidRPr="00175FF0">
              <w:rPr>
                <w:rFonts w:ascii="ＭＳ Ｐ明朝" w:eastAsia="ＭＳ Ｐ明朝" w:hAnsi="ＭＳ Ｐ明朝" w:hint="eastAsia"/>
                <w:spacing w:val="10"/>
              </w:rPr>
              <w:t>氏名又は名称</w:t>
            </w:r>
          </w:p>
        </w:tc>
        <w:tc>
          <w:tcPr>
            <w:tcW w:w="3688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EB444C" w:rsidRPr="00545870" w:rsidTr="00175FF0">
        <w:tc>
          <w:tcPr>
            <w:tcW w:w="1877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EB444C" w:rsidRPr="00545870" w:rsidTr="00175FF0">
        <w:tc>
          <w:tcPr>
            <w:tcW w:w="1877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21" w:type="dxa"/>
            <w:shd w:val="clear" w:color="auto" w:fill="auto"/>
          </w:tcPr>
          <w:p w:rsidR="00EB444C" w:rsidRPr="00545870" w:rsidRDefault="00EB444C" w:rsidP="00545870">
            <w:pPr>
              <w:adjustRightInd/>
              <w:spacing w:line="272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EB444C" w:rsidRDefault="00EB444C">
      <w:pPr>
        <w:adjustRightInd/>
        <w:spacing w:line="272" w:lineRule="exact"/>
        <w:rPr>
          <w:rFonts w:ascii="ＭＳ Ｐ明朝" w:eastAsia="ＭＳ Ｐ明朝" w:hAnsi="ＭＳ Ｐ明朝" w:cs="Times New Roman"/>
        </w:rPr>
      </w:pPr>
    </w:p>
    <w:p w:rsidR="003E564D" w:rsidRDefault="003E564D">
      <w:pPr>
        <w:adjustRightInd/>
        <w:spacing w:line="272" w:lineRule="exact"/>
        <w:rPr>
          <w:rFonts w:hAnsi="Times New Roman" w:cs="Times New Roman"/>
        </w:rPr>
      </w:pPr>
    </w:p>
    <w:p w:rsidR="00EB444C" w:rsidRDefault="0093381D" w:rsidP="00EB444C">
      <w:pPr>
        <w:adjustRightInd/>
        <w:spacing w:line="360" w:lineRule="auto"/>
        <w:ind w:firstLineChars="100" w:firstLine="242"/>
        <w:jc w:val="both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253365</wp:posOffset>
                </wp:positionV>
                <wp:extent cx="302260" cy="382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4C" w:rsidRDefault="00EB444C" w:rsidP="00E66270"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  <w:p w:rsidR="00EB444C" w:rsidRPr="00E66270" w:rsidRDefault="00EB444C" w:rsidP="00E66270"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65pt;margin-top:19.95pt;width:23.8pt;height:3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3usgIAALQ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" filled="f" stroked="f">
                <v:textbox inset="5.85pt,.7pt,5.85pt,.7pt">
                  <w:txbxContent>
                    <w:p w:rsidR="00EB444C" w:rsidRDefault="00EB444C" w:rsidP="00E66270">
                      <w:r>
                        <w:rPr>
                          <w:rFonts w:hint="eastAsia"/>
                        </w:rPr>
                        <w:t>甲</w:t>
                      </w:r>
                    </w:p>
                    <w:p w:rsidR="00EB444C" w:rsidRPr="00E66270" w:rsidRDefault="00EB444C" w:rsidP="00E66270">
                      <w:r>
                        <w:rPr>
                          <w:rFonts w:hint="eastAsia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 w:rsidR="003E564D">
        <w:rPr>
          <w:rFonts w:hint="eastAsia"/>
        </w:rPr>
        <w:t>福岡労委</w:t>
      </w:r>
      <w:r w:rsidR="00806376">
        <w:rPr>
          <w:rFonts w:hint="eastAsia"/>
        </w:rPr>
        <w:t>令和</w:t>
      </w:r>
      <w:r w:rsidR="003E564D">
        <w:rPr>
          <w:rFonts w:hint="eastAsia"/>
        </w:rPr>
        <w:t xml:space="preserve">　　年（不）第　　号　　　　　　　　　　不当労働行為救済申立事件</w:t>
      </w:r>
      <w:r w:rsidR="003E564D" w:rsidRPr="00EB444C">
        <w:rPr>
          <w:rFonts w:hint="eastAsia"/>
          <w:spacing w:val="2"/>
        </w:rPr>
        <w:t>に</w:t>
      </w:r>
      <w:r w:rsidR="00EB444C" w:rsidRPr="00EB444C">
        <w:rPr>
          <w:rFonts w:hint="eastAsia"/>
          <w:spacing w:val="2"/>
        </w:rPr>
        <w:t>ついて、書証（　　第　　号証　　～</w:t>
      </w:r>
      <w:r w:rsidR="00EB444C" w:rsidRPr="00EB444C">
        <w:rPr>
          <w:spacing w:val="2"/>
        </w:rPr>
        <w:t xml:space="preserve"> </w:t>
      </w:r>
      <w:r w:rsidR="00EB444C" w:rsidRPr="00EB444C">
        <w:rPr>
          <w:rFonts w:hint="eastAsia"/>
          <w:spacing w:val="2"/>
        </w:rPr>
        <w:t xml:space="preserve">第　　号証　　</w:t>
      </w:r>
      <w:r w:rsidR="00EB444C" w:rsidRPr="00EB444C">
        <w:rPr>
          <w:spacing w:val="2"/>
        </w:rPr>
        <w:t xml:space="preserve"> </w:t>
      </w:r>
      <w:r w:rsidR="00EB444C" w:rsidRPr="00EB444C">
        <w:rPr>
          <w:rFonts w:hint="eastAsia"/>
          <w:spacing w:val="2"/>
        </w:rPr>
        <w:t>）を提出し、下記のとおり立</w:t>
      </w:r>
      <w:r w:rsidR="00EB444C">
        <w:rPr>
          <w:rFonts w:hint="eastAsia"/>
        </w:rPr>
        <w:t>証の趣旨を説明します。</w:t>
      </w:r>
    </w:p>
    <w:p w:rsidR="003E564D" w:rsidRPr="00EB444C" w:rsidRDefault="003E564D" w:rsidP="00EB444C">
      <w:pPr>
        <w:adjustRightInd/>
        <w:rPr>
          <w:rFonts w:ascii="ＭＳ Ｐ明朝" w:eastAsia="ＭＳ Ｐ明朝" w:hAnsi="ＭＳ Ｐ明朝" w:cs="Times New Roman"/>
        </w:rPr>
      </w:pPr>
    </w:p>
    <w:p w:rsidR="003E564D" w:rsidRPr="00EB444C" w:rsidRDefault="003E564D" w:rsidP="00EB444C">
      <w:pPr>
        <w:adjustRightInd/>
        <w:jc w:val="center"/>
        <w:rPr>
          <w:rFonts w:ascii="ＭＳ Ｐ明朝" w:eastAsia="ＭＳ Ｐ明朝" w:hAnsi="ＭＳ Ｐ明朝"/>
        </w:rPr>
      </w:pPr>
      <w:r w:rsidRPr="00EB444C">
        <w:rPr>
          <w:rFonts w:ascii="ＭＳ Ｐ明朝" w:eastAsia="ＭＳ Ｐ明朝" w:hAnsi="ＭＳ Ｐ明朝" w:hint="eastAsia"/>
        </w:rPr>
        <w:t>記</w:t>
      </w:r>
    </w:p>
    <w:p w:rsidR="00EB444C" w:rsidRPr="00EB444C" w:rsidRDefault="00EB444C" w:rsidP="00EB444C">
      <w:pPr>
        <w:adjustRightInd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080"/>
        <w:gridCol w:w="4749"/>
      </w:tblGrid>
      <w:tr w:rsidR="003E564D" w:rsidRPr="00545870" w:rsidTr="00545870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45870">
              <w:rPr>
                <w:rFonts w:ascii="ＭＳ Ｐ明朝" w:eastAsia="ＭＳ Ｐ明朝" w:hAnsi="ＭＳ Ｐ明朝" w:hint="eastAsia"/>
              </w:rPr>
              <w:t>書証番号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45870">
              <w:rPr>
                <w:rFonts w:ascii="ＭＳ Ｐ明朝" w:eastAsia="ＭＳ Ｐ明朝" w:hAnsi="ＭＳ Ｐ明朝" w:hint="eastAsia"/>
              </w:rPr>
              <w:t>名称又は内容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45870">
              <w:rPr>
                <w:rFonts w:ascii="ＭＳ Ｐ明朝" w:eastAsia="ＭＳ Ｐ明朝" w:hAnsi="ＭＳ Ｐ明朝" w:hint="eastAsia"/>
              </w:rPr>
              <w:t>立　　証　　趣　　旨</w:t>
            </w:r>
          </w:p>
        </w:tc>
      </w:tr>
      <w:tr w:rsidR="003E564D" w:rsidRPr="00545870" w:rsidTr="00545870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45870">
              <w:rPr>
                <w:rFonts w:ascii="ＭＳ Ｐ明朝" w:eastAsia="ＭＳ Ｐ明朝" w:hAnsi="ＭＳ Ｐ明朝" w:hint="eastAsia"/>
              </w:rPr>
              <w:t>（作成者及び作成年月日）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第　号証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第　号証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第　号証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第　号証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4D" w:rsidRPr="00545870" w:rsidRDefault="003E564D" w:rsidP="0054587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第　号証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3E564D" w:rsidRPr="00545870" w:rsidTr="00545870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64D" w:rsidRPr="00545870" w:rsidRDefault="003E564D" w:rsidP="00545870">
            <w:pPr>
              <w:adjustRightInd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EB444C" w:rsidRDefault="00EB444C" w:rsidP="00EB444C">
      <w:pPr>
        <w:adjustRightInd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0"/>
        <w:gridCol w:w="455"/>
        <w:gridCol w:w="8091"/>
      </w:tblGrid>
      <w:tr w:rsidR="003E564D" w:rsidRPr="00545870" w:rsidTr="00545870">
        <w:tc>
          <w:tcPr>
            <w:tcW w:w="704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545870">
              <w:rPr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545870">
              <w:rPr>
                <w:rFonts w:ascii="ＭＳ Ｐ明朝" w:eastAsia="ＭＳ Ｐ明朝" w:hAnsi="ＭＳ Ｐ明朝" w:hint="eastAsia"/>
                <w:sz w:val="21"/>
                <w:szCs w:val="21"/>
              </w:rPr>
              <w:t>注</w:t>
            </w:r>
            <w:r w:rsidRPr="00545870">
              <w:rPr>
                <w:rFonts w:ascii="ＭＳ Ｐ明朝" w:eastAsia="ＭＳ Ｐ明朝" w:hAnsi="ＭＳ Ｐ明朝"/>
                <w:sz w:val="21"/>
                <w:szCs w:val="21"/>
              </w:rPr>
              <w:t>)</w:t>
            </w:r>
          </w:p>
        </w:tc>
        <w:tc>
          <w:tcPr>
            <w:tcW w:w="458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545870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300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ind w:firstLineChars="60" w:firstLine="127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545870">
              <w:rPr>
                <w:rFonts w:ascii="ＭＳ Ｐ明朝" w:eastAsia="ＭＳ Ｐ明朝" w:hAnsi="ＭＳ Ｐ明朝" w:hint="eastAsia"/>
                <w:sz w:val="21"/>
                <w:szCs w:val="21"/>
              </w:rPr>
              <w:t>甲（申立人）、乙（被申立人）のいずれかに○印を付けること。</w:t>
            </w:r>
          </w:p>
        </w:tc>
      </w:tr>
      <w:tr w:rsidR="003E564D" w:rsidRPr="00545870" w:rsidTr="00545870">
        <w:tc>
          <w:tcPr>
            <w:tcW w:w="704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545870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300" w:type="dxa"/>
            <w:shd w:val="clear" w:color="auto" w:fill="auto"/>
          </w:tcPr>
          <w:p w:rsidR="003E564D" w:rsidRPr="00545870" w:rsidRDefault="003E564D" w:rsidP="00545870">
            <w:pPr>
              <w:adjustRightInd/>
              <w:spacing w:line="314" w:lineRule="exact"/>
              <w:ind w:firstLineChars="60" w:firstLine="127"/>
              <w:jc w:val="both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545870">
              <w:rPr>
                <w:rFonts w:ascii="ＭＳ Ｐ明朝" w:eastAsia="ＭＳ Ｐ明朝" w:hAnsi="ＭＳ Ｐ明朝" w:hint="eastAsia"/>
                <w:sz w:val="21"/>
                <w:szCs w:val="21"/>
              </w:rPr>
              <w:t>５部（正本１部及び副本４部）を提出すること。ただし、申立人及び被申立人の数がそれぞれ１を超えるときは、副本は４部にそれぞれその超えた分を加えた部数を提出すること。</w:t>
            </w:r>
          </w:p>
        </w:tc>
      </w:tr>
    </w:tbl>
    <w:p w:rsidR="003E564D" w:rsidRDefault="003E564D">
      <w:pPr>
        <w:suppressAutoHyphens w:val="0"/>
        <w:wordWrap/>
        <w:textAlignment w:val="auto"/>
        <w:rPr>
          <w:rFonts w:hAnsi="Times New Roman" w:cs="Times New Roman"/>
        </w:rPr>
      </w:pPr>
    </w:p>
    <w:sectPr w:rsidR="003E564D">
      <w:type w:val="continuous"/>
      <w:pgSz w:w="11906" w:h="16838"/>
      <w:pgMar w:top="1530" w:right="964" w:bottom="1134" w:left="1304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F" w:rsidRDefault="007C75BF">
      <w:r>
        <w:separator/>
      </w:r>
    </w:p>
  </w:endnote>
  <w:endnote w:type="continuationSeparator" w:id="0">
    <w:p w:rsidR="007C75BF" w:rsidRDefault="007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F" w:rsidRDefault="007C75B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C75BF" w:rsidRDefault="007C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1D"/>
    <w:rsid w:val="00083A5A"/>
    <w:rsid w:val="00175FF0"/>
    <w:rsid w:val="00271238"/>
    <w:rsid w:val="003E564D"/>
    <w:rsid w:val="00545870"/>
    <w:rsid w:val="007C75BF"/>
    <w:rsid w:val="00806376"/>
    <w:rsid w:val="0093381D"/>
    <w:rsid w:val="0099123E"/>
    <w:rsid w:val="00C72099"/>
    <w:rsid w:val="00E66270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EC96D-E678-45DA-8397-89EB928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44C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B444C"/>
    <w:pPr>
      <w:jc w:val="center"/>
    </w:pPr>
  </w:style>
  <w:style w:type="paragraph" w:styleId="a5">
    <w:name w:val="Closing"/>
    <w:basedOn w:val="a"/>
    <w:rsid w:val="00EB444C"/>
    <w:pPr>
      <w:jc w:val="right"/>
    </w:pPr>
  </w:style>
  <w:style w:type="paragraph" w:styleId="a6">
    <w:name w:val="Balloon Text"/>
    <w:basedOn w:val="a"/>
    <w:link w:val="a7"/>
    <w:rsid w:val="00806376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8063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75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75FF0"/>
    <w:rPr>
      <w:rFonts w:ascii="ＭＳ 明朝" w:hAnsi="ＭＳ 明朝" w:cs="ＭＳ 明朝"/>
      <w:sz w:val="24"/>
      <w:szCs w:val="24"/>
    </w:rPr>
  </w:style>
  <w:style w:type="paragraph" w:styleId="aa">
    <w:name w:val="footer"/>
    <w:basedOn w:val="a"/>
    <w:link w:val="ab"/>
    <w:rsid w:val="00175F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75FF0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87;\7&#8545;&#65293;09_&#35388;&#25312;&#30003;&#20837;&#12539;&#35500;&#26126;&#2636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7Ⅱ－09_証拠申入・説明書(20190501改訂）.dot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Ⅱ－9</vt:lpstr>
      <vt:lpstr>様式番号　Ⅱ－9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Ⅱ－9</dc:title>
  <dc:subject/>
  <dc:creator>福岡県</dc:creator>
  <cp:keywords/>
  <dc:description/>
  <cp:lastModifiedBy>福岡県</cp:lastModifiedBy>
  <cp:revision>2</cp:revision>
  <cp:lastPrinted>2019-04-08T06:12:00Z</cp:lastPrinted>
  <dcterms:created xsi:type="dcterms:W3CDTF">2020-12-17T00:44:00Z</dcterms:created>
  <dcterms:modified xsi:type="dcterms:W3CDTF">2020-12-17T01:12:00Z</dcterms:modified>
</cp:coreProperties>
</file>