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E6" w:rsidRPr="00231367" w:rsidRDefault="001957E6">
      <w:pPr>
        <w:adjustRightInd/>
        <w:spacing w:line="286" w:lineRule="exact"/>
        <w:rPr>
          <w:rFonts w:ascii="ＭＳ Ｐ明朝" w:eastAsia="ＭＳ Ｐ明朝" w:hAnsi="ＭＳ Ｐ明朝" w:cs="Times New Roman"/>
          <w:color w:val="808080"/>
          <w:spacing w:val="4"/>
        </w:rPr>
      </w:pPr>
      <w:r w:rsidRPr="00231367">
        <w:rPr>
          <w:rFonts w:ascii="ＭＳ Ｐ明朝" w:eastAsia="ＭＳ Ｐ明朝" w:hAnsi="ＭＳ Ｐ明朝" w:hint="eastAsia"/>
          <w:color w:val="808080"/>
          <w:sz w:val="22"/>
          <w:szCs w:val="22"/>
        </w:rPr>
        <w:t>様式番号　Ⅱ－</w:t>
      </w:r>
      <w:r w:rsidRPr="00231367">
        <w:rPr>
          <w:rFonts w:ascii="ＭＳ Ｐ明朝" w:eastAsia="ＭＳ Ｐ明朝" w:hAnsi="ＭＳ Ｐ明朝"/>
          <w:color w:val="808080"/>
          <w:sz w:val="22"/>
          <w:szCs w:val="22"/>
        </w:rPr>
        <w:t>4</w:t>
      </w:r>
    </w:p>
    <w:p w:rsidR="001957E6" w:rsidRPr="003D2BF2" w:rsidRDefault="001957E6">
      <w:pPr>
        <w:adjustRightInd/>
        <w:spacing w:line="286" w:lineRule="exact"/>
        <w:rPr>
          <w:rFonts w:ascii="ＭＳ Ｐ明朝" w:eastAsia="ＭＳ Ｐ明朝" w:hAnsi="ＭＳ Ｐ明朝" w:cs="Times New Roman"/>
          <w:spacing w:val="4"/>
        </w:rPr>
      </w:pPr>
    </w:p>
    <w:p w:rsidR="003D2BF2" w:rsidRPr="003D2BF2" w:rsidRDefault="003D2BF2" w:rsidP="003D2BF2">
      <w:pPr>
        <w:adjustRightInd/>
        <w:spacing w:line="526" w:lineRule="exact"/>
        <w:jc w:val="center"/>
        <w:rPr>
          <w:rFonts w:ascii="ＭＳ Ｐ明朝" w:eastAsia="ＭＳ Ｐ明朝" w:hAnsi="ＭＳ Ｐ明朝" w:cs="Times New Roman"/>
          <w:spacing w:val="4"/>
        </w:rPr>
      </w:pPr>
      <w:r w:rsidRPr="003D2BF2">
        <w:rPr>
          <w:rFonts w:ascii="ＭＳ Ｐ明朝" w:eastAsia="ＭＳ Ｐ明朝" w:hAnsi="ＭＳ Ｐ明朝" w:hint="eastAsia"/>
          <w:spacing w:val="15"/>
          <w:sz w:val="48"/>
          <w:szCs w:val="48"/>
        </w:rPr>
        <w:t>代理人・補佐人許可申請</w:t>
      </w:r>
      <w:r w:rsidRPr="003D2BF2">
        <w:rPr>
          <w:rFonts w:ascii="ＭＳ Ｐ明朝" w:eastAsia="ＭＳ Ｐ明朝" w:hAnsi="ＭＳ Ｐ明朝" w:hint="eastAsia"/>
          <w:spacing w:val="-1"/>
          <w:sz w:val="48"/>
          <w:szCs w:val="48"/>
        </w:rPr>
        <w:t>書</w:t>
      </w:r>
    </w:p>
    <w:p w:rsidR="001957E6" w:rsidRPr="003D2BF2" w:rsidRDefault="001957E6">
      <w:pPr>
        <w:adjustRightInd/>
        <w:spacing w:line="392" w:lineRule="exact"/>
        <w:rPr>
          <w:rFonts w:ascii="ＭＳ Ｐ明朝" w:eastAsia="ＭＳ Ｐ明朝" w:hAnsi="ＭＳ Ｐ明朝" w:cs="Times New Roman"/>
          <w:spacing w:val="4"/>
        </w:rPr>
      </w:pPr>
    </w:p>
    <w:p w:rsidR="001957E6" w:rsidRPr="003D2BF2" w:rsidRDefault="00A95ABF" w:rsidP="003D2BF2">
      <w:pPr>
        <w:adjustRightInd/>
        <w:spacing w:line="392" w:lineRule="exact"/>
        <w:jc w:val="right"/>
        <w:rPr>
          <w:rFonts w:ascii="ＭＳ Ｐ明朝" w:eastAsia="ＭＳ Ｐ明朝" w:hAnsi="ＭＳ Ｐ明朝" w:cs="Times New Roman"/>
          <w:spacing w:val="4"/>
        </w:rPr>
      </w:pPr>
      <w:r>
        <w:rPr>
          <w:rFonts w:ascii="ＭＳ Ｐ明朝" w:eastAsia="ＭＳ Ｐ明朝" w:hAnsi="ＭＳ Ｐ明朝" w:hint="eastAsia"/>
        </w:rPr>
        <w:t>令和</w:t>
      </w:r>
      <w:r w:rsidR="001957E6" w:rsidRPr="003D2BF2">
        <w:rPr>
          <w:rFonts w:ascii="ＭＳ Ｐ明朝" w:eastAsia="ＭＳ Ｐ明朝" w:hAnsi="ＭＳ Ｐ明朝" w:hint="eastAsia"/>
        </w:rPr>
        <w:t xml:space="preserve">　　年　　月　　日</w:t>
      </w:r>
    </w:p>
    <w:p w:rsidR="001957E6" w:rsidRPr="003D2BF2" w:rsidRDefault="001957E6">
      <w:pPr>
        <w:adjustRightInd/>
        <w:spacing w:line="286" w:lineRule="exact"/>
        <w:rPr>
          <w:rFonts w:ascii="ＭＳ Ｐ明朝" w:eastAsia="ＭＳ Ｐ明朝" w:hAnsi="ＭＳ Ｐ明朝" w:cs="Times New Roman"/>
          <w:spacing w:val="4"/>
        </w:rPr>
      </w:pPr>
    </w:p>
    <w:p w:rsidR="003D2BF2" w:rsidRPr="003D2BF2" w:rsidRDefault="003D2BF2" w:rsidP="003D2BF2">
      <w:pPr>
        <w:adjustRightInd/>
        <w:spacing w:line="392" w:lineRule="exact"/>
        <w:ind w:leftChars="115" w:left="283"/>
        <w:rPr>
          <w:rFonts w:ascii="ＭＳ Ｐ明朝" w:eastAsia="ＭＳ Ｐ明朝" w:hAnsi="ＭＳ Ｐ明朝" w:cs="Times New Roman"/>
          <w:spacing w:val="10"/>
        </w:rPr>
      </w:pPr>
      <w:r w:rsidRPr="003D2BF2">
        <w:rPr>
          <w:rFonts w:ascii="ＭＳ Ｐ明朝" w:eastAsia="ＭＳ Ｐ明朝" w:hAnsi="ＭＳ Ｐ明朝" w:hint="eastAsia"/>
          <w:spacing w:val="10"/>
        </w:rPr>
        <w:t>福岡県労働委員会会長　殿</w:t>
      </w:r>
    </w:p>
    <w:p w:rsidR="001957E6" w:rsidRDefault="001957E6">
      <w:pPr>
        <w:adjustRightInd/>
        <w:spacing w:line="286" w:lineRule="exact"/>
        <w:rPr>
          <w:rFonts w:ascii="ＭＳ Ｐ明朝" w:eastAsia="ＭＳ Ｐ明朝" w:hAnsi="ＭＳ Ｐ明朝" w:cs="Times New Roman"/>
          <w:spacing w:val="4"/>
        </w:rPr>
      </w:pPr>
    </w:p>
    <w:p w:rsidR="003D2BF2" w:rsidRDefault="003D2BF2">
      <w:pPr>
        <w:adjustRightInd/>
        <w:spacing w:line="286" w:lineRule="exact"/>
        <w:rPr>
          <w:rFonts w:hAnsi="Times New Roman" w:cs="Times New Roman"/>
          <w:spacing w:val="4"/>
        </w:rPr>
      </w:pPr>
    </w:p>
    <w:tbl>
      <w:tblPr>
        <w:tblW w:w="0" w:type="auto"/>
        <w:tblInd w:w="2802" w:type="dxa"/>
        <w:tblLayout w:type="fixed"/>
        <w:tblLook w:val="01E0" w:firstRow="1" w:lastRow="1" w:firstColumn="1" w:lastColumn="1" w:noHBand="0" w:noVBand="0"/>
      </w:tblPr>
      <w:tblGrid>
        <w:gridCol w:w="992"/>
        <w:gridCol w:w="1839"/>
        <w:gridCol w:w="3689"/>
        <w:gridCol w:w="567"/>
      </w:tblGrid>
      <w:tr w:rsidR="003D2BF2" w:rsidRPr="00BF39EC" w:rsidTr="00BF39EC">
        <w:tc>
          <w:tcPr>
            <w:tcW w:w="992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  <w:bookmarkStart w:id="0" w:name="_GoBack"/>
            <w:r w:rsidRPr="00BF39EC">
              <w:rPr>
                <w:rFonts w:ascii="ＭＳ Ｐ明朝" w:eastAsia="ＭＳ Ｐ明朝" w:hAnsi="ＭＳ Ｐ明朝" w:hint="eastAsia"/>
              </w:rPr>
              <w:t>申請人</w:t>
            </w:r>
          </w:p>
        </w:tc>
        <w:tc>
          <w:tcPr>
            <w:tcW w:w="1839" w:type="dxa"/>
            <w:shd w:val="clear" w:color="auto" w:fill="auto"/>
          </w:tcPr>
          <w:p w:rsidR="003D2BF2" w:rsidRPr="00BF39EC" w:rsidRDefault="00EB6257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7"/>
              </w:rPr>
              <w:t>氏名又は名称</w:t>
            </w:r>
          </w:p>
        </w:tc>
        <w:tc>
          <w:tcPr>
            <w:tcW w:w="3689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bookmarkEnd w:id="0"/>
      <w:tr w:rsidR="003D2BF2" w:rsidRPr="00BF39EC" w:rsidTr="00BF39EC">
        <w:tc>
          <w:tcPr>
            <w:tcW w:w="992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39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689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shd w:val="clear" w:color="auto" w:fill="auto"/>
          </w:tcPr>
          <w:p w:rsidR="003D2BF2" w:rsidRPr="00BF39EC" w:rsidRDefault="00EB6257" w:rsidP="00BF39EC">
            <w:pPr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JustUnitMark" w:hint="eastAsia"/>
                <w:sz w:val="21"/>
                <w:szCs w:val="21"/>
              </w:rPr>
              <w:t xml:space="preserve">　　</w:t>
            </w:r>
          </w:p>
        </w:tc>
      </w:tr>
      <w:tr w:rsidR="003D2BF2" w:rsidRPr="00BF39EC" w:rsidTr="00BF39EC">
        <w:tc>
          <w:tcPr>
            <w:tcW w:w="992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39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689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2BF2" w:rsidRPr="00BF39EC" w:rsidRDefault="003D2BF2" w:rsidP="00BF39EC">
            <w:pPr>
              <w:adjustRightInd/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1957E6" w:rsidRDefault="001957E6">
      <w:pPr>
        <w:adjustRightInd/>
        <w:spacing w:line="286" w:lineRule="exact"/>
        <w:rPr>
          <w:rFonts w:ascii="ＭＳ Ｐ明朝" w:eastAsia="ＭＳ Ｐ明朝" w:hAnsi="ＭＳ Ｐ明朝"/>
        </w:rPr>
      </w:pPr>
    </w:p>
    <w:p w:rsidR="003D2BF2" w:rsidRDefault="003D2BF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1957E6" w:rsidRPr="003D2BF2" w:rsidRDefault="001957E6" w:rsidP="003D2BF2">
      <w:pPr>
        <w:adjustRightInd/>
        <w:spacing w:line="320" w:lineRule="exact"/>
        <w:ind w:firstLineChars="100" w:firstLine="266"/>
        <w:rPr>
          <w:rFonts w:ascii="ＭＳ Ｐ明朝" w:eastAsia="ＭＳ Ｐ明朝" w:hAnsi="ＭＳ Ｐ明朝" w:cs="Times New Roman"/>
          <w:spacing w:val="10"/>
        </w:rPr>
      </w:pPr>
      <w:r w:rsidRPr="003D2BF2">
        <w:rPr>
          <w:rFonts w:ascii="ＭＳ Ｐ明朝" w:eastAsia="ＭＳ Ｐ明朝" w:hAnsi="ＭＳ Ｐ明朝" w:hint="eastAsia"/>
          <w:spacing w:val="10"/>
        </w:rPr>
        <w:t>福岡労委</w:t>
      </w:r>
      <w:r w:rsidR="00A95ABF">
        <w:rPr>
          <w:rFonts w:ascii="ＭＳ Ｐ明朝" w:eastAsia="ＭＳ Ｐ明朝" w:hAnsi="ＭＳ Ｐ明朝" w:hint="eastAsia"/>
          <w:spacing w:val="10"/>
        </w:rPr>
        <w:t>令和</w:t>
      </w:r>
      <w:r w:rsidRPr="003D2BF2">
        <w:rPr>
          <w:rFonts w:ascii="ＭＳ Ｐ明朝" w:eastAsia="ＭＳ Ｐ明朝" w:hAnsi="ＭＳ Ｐ明朝" w:hint="eastAsia"/>
          <w:spacing w:val="10"/>
        </w:rPr>
        <w:t xml:space="preserve">　　年（不）第　　号　　　　　　　　　不当労働行為救済申立事件について、下記の者を代理人・補佐人としたいので許可されるよう申請します。</w:t>
      </w:r>
    </w:p>
    <w:p w:rsidR="001957E6" w:rsidRDefault="001957E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1957E6" w:rsidRDefault="001957E6">
      <w:pPr>
        <w:adjustRightInd/>
        <w:spacing w:line="286" w:lineRule="exact"/>
        <w:jc w:val="center"/>
        <w:rPr>
          <w:rFonts w:ascii="ＭＳ Ｐ明朝" w:eastAsia="ＭＳ Ｐ明朝" w:hAnsi="ＭＳ Ｐ明朝"/>
        </w:rPr>
      </w:pPr>
      <w:r w:rsidRPr="003D2BF2">
        <w:rPr>
          <w:rFonts w:ascii="ＭＳ Ｐ明朝" w:eastAsia="ＭＳ Ｐ明朝" w:hAnsi="ＭＳ Ｐ明朝" w:hint="eastAsia"/>
        </w:rPr>
        <w:t>記</w:t>
      </w:r>
    </w:p>
    <w:p w:rsidR="003D2BF2" w:rsidRDefault="00EB6257" w:rsidP="003D2BF2">
      <w:pPr>
        <w:adjustRightInd/>
        <w:spacing w:line="286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160655</wp:posOffset>
                </wp:positionV>
                <wp:extent cx="617220" cy="504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F2" w:rsidRDefault="003D2BF2" w:rsidP="00CC6BD2">
                            <w:pPr>
                              <w:kinsoku w:val="0"/>
                              <w:overflowPunct w:val="0"/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  <w:p w:rsidR="003D2BF2" w:rsidRPr="001B1FE1" w:rsidRDefault="003D2BF2" w:rsidP="00CC6BD2">
                            <w:pPr>
                              <w:kinsoku w:val="0"/>
                              <w:overflowPunct w:val="0"/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補佐人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12.65pt;width:48.6pt;height:3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" filled="f" stroked="f">
                <v:textbox inset="5.85pt,.7pt,5.85pt,.7pt">
                  <w:txbxContent>
                    <w:p w:rsidR="003D2BF2" w:rsidRDefault="003D2BF2" w:rsidP="00CC6BD2">
                      <w:pPr>
                        <w:kinsoku w:val="0"/>
                        <w:overflowPunct w:val="0"/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代理人</w:t>
                      </w:r>
                    </w:p>
                    <w:p w:rsidR="003D2BF2" w:rsidRPr="001B1FE1" w:rsidRDefault="003D2BF2" w:rsidP="00CC6BD2">
                      <w:pPr>
                        <w:kinsoku w:val="0"/>
                        <w:overflowPunct w:val="0"/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補佐人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371"/>
        <w:gridCol w:w="1815"/>
        <w:gridCol w:w="659"/>
        <w:gridCol w:w="850"/>
        <w:gridCol w:w="851"/>
        <w:gridCol w:w="439"/>
        <w:gridCol w:w="1197"/>
      </w:tblGrid>
      <w:tr w:rsidR="003D2BF2" w:rsidRPr="00BF39EC" w:rsidTr="00BF39EC">
        <w:trPr>
          <w:trHeight w:hRule="exact"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F2" w:rsidRPr="00BF39EC" w:rsidRDefault="003D2BF2" w:rsidP="00BF39EC">
            <w:pPr>
              <w:adjustRightInd/>
              <w:spacing w:line="286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F2" w:rsidRPr="00BF39EC" w:rsidRDefault="003D2BF2" w:rsidP="00BF39EC">
            <w:pPr>
              <w:adjustRightInd/>
              <w:spacing w:line="286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F39EC">
              <w:rPr>
                <w:rFonts w:ascii="ＭＳ Ｐ明朝" w:eastAsia="ＭＳ Ｐ明朝" w:hAnsi="ＭＳ Ｐ明朝" w:hint="eastAsia"/>
                <w:sz w:val="12"/>
                <w:szCs w:val="12"/>
              </w:rPr>
              <w:t>ふ　　り　　が　　な</w:t>
            </w:r>
          </w:p>
          <w:p w:rsidR="003D2BF2" w:rsidRPr="00BF39EC" w:rsidRDefault="003D2BF2" w:rsidP="00BF39EC">
            <w:pPr>
              <w:adjustRightInd/>
              <w:spacing w:line="286" w:lineRule="exact"/>
              <w:jc w:val="center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F2" w:rsidRPr="00BF39EC" w:rsidRDefault="003D2BF2" w:rsidP="00BF39EC">
            <w:pPr>
              <w:adjustRightInd/>
              <w:spacing w:line="286" w:lineRule="exact"/>
              <w:jc w:val="center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</w:rPr>
              <w:t>役</w:t>
            </w:r>
            <w:r w:rsidRPr="00BF39EC">
              <w:rPr>
                <w:rFonts w:ascii="ＭＳ Ｐ明朝" w:eastAsia="ＭＳ Ｐ明朝" w:hAnsi="ＭＳ Ｐ明朝"/>
              </w:rPr>
              <w:t xml:space="preserve"> </w:t>
            </w:r>
            <w:r w:rsidRPr="00BF39EC">
              <w:rPr>
                <w:rFonts w:ascii="ＭＳ Ｐ明朝" w:eastAsia="ＭＳ Ｐ明朝" w:hAnsi="ＭＳ Ｐ明朝" w:hint="eastAsia"/>
              </w:rPr>
              <w:t>職</w:t>
            </w:r>
            <w:r w:rsidRPr="00BF39EC">
              <w:rPr>
                <w:rFonts w:ascii="ＭＳ Ｐ明朝" w:eastAsia="ＭＳ Ｐ明朝" w:hAnsi="ＭＳ Ｐ明朝"/>
              </w:rPr>
              <w:t xml:space="preserve"> </w:t>
            </w:r>
            <w:r w:rsidRPr="00BF39EC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BF2" w:rsidRPr="00BF39EC" w:rsidRDefault="003D2BF2" w:rsidP="00BF39EC">
            <w:pPr>
              <w:adjustRightInd/>
              <w:spacing w:line="286" w:lineRule="exact"/>
              <w:jc w:val="center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</w:rPr>
              <w:t>住所及び電話番号等</w:t>
            </w:r>
          </w:p>
        </w:tc>
      </w:tr>
      <w:tr w:rsidR="00CC6BD2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440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CC6BD2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D2" w:rsidRPr="00BF39EC" w:rsidRDefault="00CC6BD2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BD2" w:rsidRPr="00BF39EC" w:rsidRDefault="00CC6BD2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rPr>
          <w:trHeight w:val="80"/>
        </w:trPr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rPr>
          <w:trHeight w:val="80"/>
        </w:trPr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E6" w:rsidRPr="00BF39EC" w:rsidRDefault="001957E6" w:rsidP="00BF39EC">
            <w:pPr>
              <w:adjustRightInd/>
              <w:spacing w:line="28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1957E6" w:rsidRPr="00BF39EC" w:rsidTr="00BF39EC"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8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Times New Roman" w:eastAsia="ＭＳ Ｐ明朝" w:hAnsi="Times New Roman" w:cs="Times New Roman"/>
                <w:spacing w:val="-10"/>
                <w:sz w:val="20"/>
                <w:szCs w:val="20"/>
              </w:rPr>
            </w:pPr>
            <w:r w:rsidRPr="00BF39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FAX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BF39EC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  <w:r w:rsidRPr="00BF39EC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7E6" w:rsidRPr="00BF39EC" w:rsidRDefault="001957E6" w:rsidP="00BF39EC">
            <w:pPr>
              <w:adjustRightInd/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3D2BF2" w:rsidRDefault="003D2BF2" w:rsidP="003D2BF2">
      <w:pPr>
        <w:adjustRightInd/>
        <w:spacing w:line="286" w:lineRule="exact"/>
        <w:rPr>
          <w:rFonts w:ascii="ＭＳ Ｐ明朝" w:eastAsia="ＭＳ Ｐ明朝" w:hAnsi="ＭＳ Ｐ明朝"/>
        </w:rPr>
      </w:pPr>
    </w:p>
    <w:p w:rsidR="001957E6" w:rsidRPr="001957E6" w:rsidRDefault="001957E6" w:rsidP="00CC6BD2">
      <w:pPr>
        <w:adjustRightInd/>
        <w:spacing w:line="300" w:lineRule="exact"/>
        <w:rPr>
          <w:rFonts w:ascii="ＭＳ Ｐ明朝" w:eastAsia="ＭＳ Ｐ明朝" w:hAnsi="ＭＳ Ｐ明朝" w:cs="Times New Roman"/>
          <w:spacing w:val="4"/>
          <w:sz w:val="21"/>
          <w:szCs w:val="21"/>
        </w:rPr>
      </w:pPr>
      <w:r w:rsidRPr="001957E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1957E6">
        <w:rPr>
          <w:rFonts w:ascii="ＭＳ Ｐ明朝" w:eastAsia="ＭＳ Ｐ明朝" w:hAnsi="ＭＳ Ｐ明朝"/>
          <w:sz w:val="21"/>
          <w:szCs w:val="21"/>
        </w:rPr>
        <w:t>(</w:t>
      </w:r>
      <w:r w:rsidRPr="001957E6">
        <w:rPr>
          <w:rFonts w:ascii="ＭＳ Ｐ明朝" w:eastAsia="ＭＳ Ｐ明朝" w:hAnsi="ＭＳ Ｐ明朝" w:hint="eastAsia"/>
          <w:sz w:val="21"/>
          <w:szCs w:val="21"/>
        </w:rPr>
        <w:t>注</w:t>
      </w:r>
      <w:r w:rsidRPr="001957E6">
        <w:rPr>
          <w:rFonts w:ascii="ＭＳ Ｐ明朝" w:eastAsia="ＭＳ Ｐ明朝" w:hAnsi="ＭＳ Ｐ明朝"/>
          <w:sz w:val="21"/>
          <w:szCs w:val="21"/>
        </w:rPr>
        <w:t>)</w:t>
      </w:r>
      <w:r w:rsidRPr="001957E6">
        <w:rPr>
          <w:rFonts w:ascii="ＭＳ Ｐ明朝" w:eastAsia="ＭＳ Ｐ明朝" w:hAnsi="ＭＳ Ｐ明朝" w:hint="eastAsia"/>
          <w:sz w:val="21"/>
          <w:szCs w:val="21"/>
        </w:rPr>
        <w:t xml:space="preserve">　１　代理人申請の場合は委任状を添付してください。</w:t>
      </w:r>
    </w:p>
    <w:p w:rsidR="001957E6" w:rsidRPr="001957E6" w:rsidRDefault="001957E6" w:rsidP="001957E6">
      <w:pPr>
        <w:adjustRightInd/>
        <w:spacing w:line="300" w:lineRule="exact"/>
        <w:ind w:leftChars="230" w:left="566"/>
        <w:rPr>
          <w:rFonts w:ascii="ＭＳ Ｐ明朝" w:eastAsia="ＭＳ Ｐ明朝" w:hAnsi="ＭＳ Ｐ明朝" w:cs="Times New Roman"/>
          <w:spacing w:val="4"/>
          <w:sz w:val="21"/>
          <w:szCs w:val="21"/>
        </w:rPr>
      </w:pPr>
      <w:r w:rsidRPr="001957E6">
        <w:rPr>
          <w:rFonts w:ascii="ＭＳ Ｐ明朝" w:eastAsia="ＭＳ Ｐ明朝" w:hAnsi="ＭＳ Ｐ明朝" w:hint="eastAsia"/>
          <w:sz w:val="21"/>
          <w:szCs w:val="21"/>
        </w:rPr>
        <w:t>２　役職名の欄には、申立人側は労働組合、被申立人側は会社における役職名を記入してください。</w:t>
      </w:r>
    </w:p>
    <w:sectPr w:rsidR="001957E6" w:rsidRPr="001957E6">
      <w:type w:val="continuous"/>
      <w:pgSz w:w="11906" w:h="16838"/>
      <w:pgMar w:top="1418" w:right="908" w:bottom="1134" w:left="1248" w:header="720" w:footer="720" w:gutter="0"/>
      <w:pgNumType w:start="1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C8" w:rsidRDefault="00DE61C8">
      <w:r>
        <w:separator/>
      </w:r>
    </w:p>
  </w:endnote>
  <w:endnote w:type="continuationSeparator" w:id="0">
    <w:p w:rsidR="00DE61C8" w:rsidRDefault="00D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C8" w:rsidRDefault="00DE61C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E61C8" w:rsidRDefault="00DE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7"/>
    <w:rsid w:val="001957E6"/>
    <w:rsid w:val="001B1FE1"/>
    <w:rsid w:val="00231367"/>
    <w:rsid w:val="003D2BF2"/>
    <w:rsid w:val="004018A7"/>
    <w:rsid w:val="005E0D36"/>
    <w:rsid w:val="006A7A39"/>
    <w:rsid w:val="00857543"/>
    <w:rsid w:val="00A95ABF"/>
    <w:rsid w:val="00BF39EC"/>
    <w:rsid w:val="00CC6BD2"/>
    <w:rsid w:val="00DE61C8"/>
    <w:rsid w:val="00EB6257"/>
    <w:rsid w:val="00F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CCA90-24B0-4C2D-8AAD-FD69B77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BF2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2BF2"/>
    <w:pPr>
      <w:jc w:val="center"/>
    </w:pPr>
  </w:style>
  <w:style w:type="paragraph" w:styleId="a5">
    <w:name w:val="Closing"/>
    <w:basedOn w:val="a"/>
    <w:rsid w:val="003D2BF2"/>
    <w:pPr>
      <w:jc w:val="right"/>
    </w:pPr>
  </w:style>
  <w:style w:type="paragraph" w:styleId="a6">
    <w:name w:val="Balloon Text"/>
    <w:basedOn w:val="a"/>
    <w:link w:val="a7"/>
    <w:rsid w:val="00A95AB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A95A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5_2&#8545;&#65293;04_&#20195;&#29702;&#20154;&#12539;&#35036;&#20304;&#20154;&#35377;&#21487;&#30003;&#35531;&#2636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5_2Ⅱ－04_代理人・補佐人許可申請書(20190501改訂）.dot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Ⅱ－4</vt:lpstr>
      <vt:lpstr>様式番号　Ⅱ－4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Ⅱ－4</dc:title>
  <dc:subject/>
  <dc:creator>福岡県</dc:creator>
  <cp:keywords/>
  <dc:description/>
  <cp:lastModifiedBy>福岡県</cp:lastModifiedBy>
  <cp:revision>1</cp:revision>
  <cp:lastPrinted>2019-04-08T06:08:00Z</cp:lastPrinted>
  <dcterms:created xsi:type="dcterms:W3CDTF">2020-12-17T00:36:00Z</dcterms:created>
  <dcterms:modified xsi:type="dcterms:W3CDTF">2020-12-17T00:38:00Z</dcterms:modified>
</cp:coreProperties>
</file>