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6E" w:rsidRDefault="00E16D6E">
      <w:pPr>
        <w:wordWrap w:val="0"/>
        <w:overflowPunct w:val="0"/>
        <w:autoSpaceDE w:val="0"/>
        <w:autoSpaceDN w:val="0"/>
        <w:spacing w:after="120"/>
        <w:rPr>
          <w:rFonts w:hAnsi="Century" w:hint="eastAsia"/>
        </w:rPr>
      </w:pPr>
      <w:bookmarkStart w:id="0" w:name="_GoBack"/>
      <w:bookmarkEnd w:id="0"/>
      <w:r w:rsidRPr="00AC089E">
        <w:rPr>
          <w:rFonts w:ascii="ＭＳ ゴシック" w:eastAsia="ＭＳ ゴシック" w:hAnsi="ＭＳ ゴシック" w:hint="eastAsia"/>
        </w:rPr>
        <w:t>第20号様式</w:t>
      </w:r>
      <w:r w:rsidR="00AC089E">
        <w:rPr>
          <w:rFonts w:hAnsi="Century" w:hint="eastAsia"/>
        </w:rPr>
        <w:t>（</w:t>
      </w:r>
      <w:r>
        <w:rPr>
          <w:rFonts w:hAnsi="Century" w:hint="eastAsia"/>
        </w:rPr>
        <w:t>第14条の</w:t>
      </w:r>
      <w:r w:rsidR="00AC089E">
        <w:rPr>
          <w:rFonts w:hAnsi="Century" w:hint="eastAsia"/>
        </w:rPr>
        <w:t>２</w:t>
      </w:r>
      <w:r>
        <w:rPr>
          <w:rFonts w:hAnsi="Century" w:hint="eastAsia"/>
        </w:rPr>
        <w:t>関係</w:t>
      </w:r>
      <w:r w:rsidR="00AC089E">
        <w:rPr>
          <w:rFonts w:hAnsi="Century" w:hint="eastAsia"/>
        </w:rPr>
        <w:t>）</w:t>
      </w: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1351"/>
        <w:gridCol w:w="708"/>
        <w:gridCol w:w="709"/>
        <w:gridCol w:w="1985"/>
        <w:gridCol w:w="1134"/>
        <w:gridCol w:w="1275"/>
        <w:gridCol w:w="1418"/>
        <w:gridCol w:w="283"/>
      </w:tblGrid>
      <w:tr w:rsidR="00E16D6E" w:rsidTr="00DD35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9072" w:type="dxa"/>
            <w:gridSpan w:val="9"/>
            <w:tcBorders>
              <w:bottom w:val="nil"/>
            </w:tcBorders>
            <w:vAlign w:val="center"/>
          </w:tcPr>
          <w:p w:rsidR="00E16D6E" w:rsidRDefault="00E16D6E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災害等による期限の延長申請書　　　　　　　　第　　　号　</w:t>
            </w:r>
          </w:p>
        </w:tc>
      </w:tr>
      <w:tr w:rsidR="00E16D6E" w:rsidTr="00DD35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9"/>
        </w:trPr>
        <w:tc>
          <w:tcPr>
            <w:tcW w:w="9072" w:type="dxa"/>
            <w:gridSpan w:val="9"/>
            <w:tcBorders>
              <w:bottom w:val="nil"/>
            </w:tcBorders>
            <w:vAlign w:val="center"/>
          </w:tcPr>
          <w:p w:rsidR="00E16D6E" w:rsidRDefault="00E16D6E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E16D6E" w:rsidRDefault="00E16D6E">
            <w:pPr>
              <w:wordWrap w:val="0"/>
              <w:autoSpaceDE w:val="0"/>
              <w:autoSpaceDN w:val="0"/>
              <w:ind w:left="113" w:right="113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2B72B5" w:rsidRDefault="00E16D6E" w:rsidP="002B72B5">
            <w:pPr>
              <w:wordWrap w:val="0"/>
              <w:autoSpaceDE w:val="0"/>
              <w:autoSpaceDN w:val="0"/>
              <w:ind w:left="113" w:right="113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福岡県　　　　県税事務所長</w:t>
            </w:r>
            <w:r w:rsidR="0021033E">
              <w:rPr>
                <w:rFonts w:hAnsi="Century" w:hint="eastAsia"/>
              </w:rPr>
              <w:t xml:space="preserve">　　</w:t>
            </w:r>
            <w:r w:rsidR="006D1F02">
              <w:rPr>
                <w:rFonts w:hAnsi="Century" w:hint="eastAsia"/>
              </w:rPr>
              <w:t xml:space="preserve">　</w:t>
            </w:r>
            <w:r w:rsidR="003A65A2">
              <w:rPr>
                <w:rFonts w:hAnsi="Century" w:hint="eastAsia"/>
              </w:rPr>
              <w:t>殿</w:t>
            </w:r>
          </w:p>
          <w:p w:rsidR="002B72B5" w:rsidRDefault="002B72B5" w:rsidP="002B72B5">
            <w:pPr>
              <w:wordWrap w:val="0"/>
              <w:autoSpaceDE w:val="0"/>
              <w:autoSpaceDN w:val="0"/>
              <w:ind w:left="113" w:right="113"/>
              <w:rPr>
                <w:rFonts w:hAnsi="Century" w:hint="eastAsia"/>
              </w:rPr>
            </w:pPr>
          </w:p>
          <w:p w:rsidR="00E16D6E" w:rsidRDefault="00E16D6E">
            <w:pPr>
              <w:wordWrap w:val="0"/>
              <w:autoSpaceDE w:val="0"/>
              <w:autoSpaceDN w:val="0"/>
              <w:spacing w:line="360" w:lineRule="auto"/>
              <w:ind w:left="113" w:right="113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  <w:r w:rsidR="006D1F02">
              <w:rPr>
                <w:rFonts w:hAnsi="Century" w:hint="eastAsia"/>
              </w:rPr>
              <w:t xml:space="preserve">　　　　　　　　</w:t>
            </w:r>
            <w:r w:rsidR="003A65A2">
              <w:rPr>
                <w:rFonts w:hAnsi="Century" w:hint="eastAsia"/>
              </w:rPr>
              <w:t>申請者</w:t>
            </w:r>
          </w:p>
          <w:tbl>
            <w:tblPr>
              <w:tblW w:w="6379" w:type="dxa"/>
              <w:tblInd w:w="1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294"/>
              <w:gridCol w:w="294"/>
              <w:gridCol w:w="295"/>
              <w:gridCol w:w="294"/>
              <w:gridCol w:w="294"/>
              <w:gridCol w:w="295"/>
              <w:gridCol w:w="294"/>
              <w:gridCol w:w="295"/>
              <w:gridCol w:w="294"/>
              <w:gridCol w:w="294"/>
              <w:gridCol w:w="295"/>
              <w:gridCol w:w="294"/>
              <w:gridCol w:w="295"/>
              <w:gridCol w:w="993"/>
            </w:tblGrid>
            <w:tr w:rsidR="005C39F0" w:rsidTr="006D1F02">
              <w:tblPrEx>
                <w:tblCellMar>
                  <w:top w:w="0" w:type="dxa"/>
                  <w:bottom w:w="0" w:type="dxa"/>
                </w:tblCellMar>
              </w:tblPrEx>
              <w:trPr>
                <w:trHeight w:val="680"/>
              </w:trPr>
              <w:tc>
                <w:tcPr>
                  <w:tcW w:w="1559" w:type="dxa"/>
                  <w:vAlign w:val="center"/>
                </w:tcPr>
                <w:p w:rsidR="005C39F0" w:rsidRPr="00520113" w:rsidRDefault="003A65A2" w:rsidP="00D143E4">
                  <w:pPr>
                    <w:autoSpaceDE w:val="0"/>
                    <w:autoSpaceDN w:val="0"/>
                    <w:ind w:right="323"/>
                    <w:rPr>
                      <w:rFonts w:hAnsi="Century" w:hint="eastAsia"/>
                    </w:rPr>
                  </w:pPr>
                  <w:r w:rsidRPr="00520113">
                    <w:rPr>
                      <w:rFonts w:hAnsi="Century" w:hint="eastAsia"/>
                      <w:spacing w:val="420"/>
                      <w:kern w:val="0"/>
                      <w:fitText w:val="1260" w:id="977566210"/>
                    </w:rPr>
                    <w:t>住</w:t>
                  </w:r>
                  <w:r w:rsidRPr="00520113">
                    <w:rPr>
                      <w:rFonts w:hAnsi="Century" w:hint="eastAsia"/>
                      <w:kern w:val="0"/>
                      <w:fitText w:val="1260" w:id="977566210"/>
                    </w:rPr>
                    <w:t>所</w:t>
                  </w:r>
                </w:p>
              </w:tc>
              <w:tc>
                <w:tcPr>
                  <w:tcW w:w="4820" w:type="dxa"/>
                  <w:gridSpan w:val="14"/>
                </w:tcPr>
                <w:p w:rsidR="005C39F0" w:rsidRPr="00520113" w:rsidRDefault="005C39F0">
                  <w:pPr>
                    <w:wordWrap w:val="0"/>
                    <w:autoSpaceDE w:val="0"/>
                    <w:autoSpaceDN w:val="0"/>
                    <w:ind w:right="113"/>
                    <w:jc w:val="right"/>
                    <w:rPr>
                      <w:rFonts w:hAnsi="Century" w:hint="eastAsia"/>
                      <w:u w:val="single"/>
                    </w:rPr>
                  </w:pPr>
                </w:p>
              </w:tc>
            </w:tr>
            <w:tr w:rsidR="005C39F0" w:rsidTr="006D1F02">
              <w:tblPrEx>
                <w:tblCellMar>
                  <w:top w:w="0" w:type="dxa"/>
                  <w:bottom w:w="0" w:type="dxa"/>
                </w:tblCellMar>
              </w:tblPrEx>
              <w:trPr>
                <w:trHeight w:val="680"/>
              </w:trPr>
              <w:tc>
                <w:tcPr>
                  <w:tcW w:w="1559" w:type="dxa"/>
                  <w:vAlign w:val="center"/>
                </w:tcPr>
                <w:p w:rsidR="003A65A2" w:rsidRPr="00520113" w:rsidRDefault="003A65A2" w:rsidP="00D143E4">
                  <w:pPr>
                    <w:autoSpaceDE w:val="0"/>
                    <w:autoSpaceDN w:val="0"/>
                    <w:ind w:right="-99"/>
                    <w:rPr>
                      <w:rFonts w:hAnsi="Century" w:hint="eastAsia"/>
                    </w:rPr>
                  </w:pPr>
                  <w:r w:rsidRPr="00520113">
                    <w:rPr>
                      <w:rFonts w:hAnsi="Century" w:hint="eastAsia"/>
                      <w:spacing w:val="420"/>
                      <w:kern w:val="0"/>
                      <w:fitText w:val="1260" w:id="977566464"/>
                    </w:rPr>
                    <w:t>氏</w:t>
                  </w:r>
                  <w:r w:rsidRPr="00520113">
                    <w:rPr>
                      <w:rFonts w:hAnsi="Century" w:hint="eastAsia"/>
                      <w:kern w:val="0"/>
                      <w:fitText w:val="1260" w:id="977566464"/>
                    </w:rPr>
                    <w:t>名</w:t>
                  </w:r>
                </w:p>
                <w:p w:rsidR="00D143E4" w:rsidRPr="00520113" w:rsidRDefault="00D143E4" w:rsidP="00D143E4">
                  <w:pPr>
                    <w:autoSpaceDE w:val="0"/>
                    <w:autoSpaceDN w:val="0"/>
                    <w:ind w:right="-99"/>
                    <w:rPr>
                      <w:rFonts w:hAnsi="Century" w:hint="eastAsia"/>
                    </w:rPr>
                  </w:pPr>
                  <w:r w:rsidRPr="00BC2051">
                    <w:rPr>
                      <w:rFonts w:hAnsi="Century" w:hint="eastAsia"/>
                      <w:spacing w:val="60"/>
                      <w:kern w:val="0"/>
                      <w:fitText w:val="1260" w:id="977567744"/>
                    </w:rPr>
                    <w:t>（名称</w:t>
                  </w:r>
                  <w:r w:rsidRPr="00BC2051">
                    <w:rPr>
                      <w:rFonts w:hAnsi="Century" w:hint="eastAsia"/>
                      <w:spacing w:val="30"/>
                      <w:kern w:val="0"/>
                      <w:fitText w:val="1260" w:id="977567744"/>
                    </w:rPr>
                    <w:t>）</w:t>
                  </w:r>
                </w:p>
              </w:tc>
              <w:tc>
                <w:tcPr>
                  <w:tcW w:w="4820" w:type="dxa"/>
                  <w:gridSpan w:val="14"/>
                  <w:tcBorders>
                    <w:bottom w:val="single" w:sz="4" w:space="0" w:color="auto"/>
                  </w:tcBorders>
                </w:tcPr>
                <w:p w:rsidR="005C39F0" w:rsidRPr="00520113" w:rsidRDefault="005C39F0" w:rsidP="006E41FE">
                  <w:pPr>
                    <w:autoSpaceDE w:val="0"/>
                    <w:autoSpaceDN w:val="0"/>
                    <w:ind w:right="953"/>
                    <w:rPr>
                      <w:rFonts w:hAnsi="Century" w:hint="eastAsia"/>
                    </w:rPr>
                  </w:pPr>
                </w:p>
              </w:tc>
            </w:tr>
            <w:tr w:rsidR="00136AF6" w:rsidRPr="007E12A7" w:rsidTr="00136AF6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636"/>
              </w:trPr>
              <w:tc>
                <w:tcPr>
                  <w:tcW w:w="1559" w:type="dxa"/>
                  <w:vAlign w:val="center"/>
                </w:tcPr>
                <w:p w:rsidR="00136AF6" w:rsidRPr="00520113" w:rsidRDefault="00136AF6" w:rsidP="00D143E4">
                  <w:pPr>
                    <w:autoSpaceDE w:val="0"/>
                    <w:autoSpaceDN w:val="0"/>
                    <w:ind w:right="113"/>
                    <w:rPr>
                      <w:rFonts w:hAnsi="Century" w:hint="eastAsia"/>
                      <w:kern w:val="0"/>
                    </w:rPr>
                  </w:pPr>
                  <w:r w:rsidRPr="00BC2051">
                    <w:rPr>
                      <w:rFonts w:hAnsi="Century" w:hint="eastAsia"/>
                      <w:spacing w:val="60"/>
                      <w:kern w:val="0"/>
                      <w:fitText w:val="1260" w:id="977567745"/>
                    </w:rPr>
                    <w:t>個人番</w:t>
                  </w:r>
                  <w:r w:rsidRPr="00BC2051">
                    <w:rPr>
                      <w:rFonts w:hAnsi="Century" w:hint="eastAsia"/>
                      <w:spacing w:val="30"/>
                      <w:kern w:val="0"/>
                      <w:fitText w:val="1260" w:id="977567745"/>
                    </w:rPr>
                    <w:t>号</w:t>
                  </w:r>
                </w:p>
                <w:p w:rsidR="00136AF6" w:rsidRPr="00520113" w:rsidRDefault="00136AF6" w:rsidP="006D1F02">
                  <w:pPr>
                    <w:autoSpaceDE w:val="0"/>
                    <w:autoSpaceDN w:val="0"/>
                    <w:ind w:right="113"/>
                    <w:jc w:val="center"/>
                    <w:rPr>
                      <w:rFonts w:hAnsi="Century" w:hint="eastAsia"/>
                      <w:kern w:val="0"/>
                    </w:rPr>
                  </w:pPr>
                  <w:r w:rsidRPr="00520113">
                    <w:rPr>
                      <w:rFonts w:hAnsi="Century" w:hint="eastAsia"/>
                      <w:kern w:val="0"/>
                    </w:rPr>
                    <w:t>又は</w:t>
                  </w:r>
                </w:p>
                <w:p w:rsidR="00136AF6" w:rsidRPr="00520113" w:rsidRDefault="00136AF6" w:rsidP="00D143E4">
                  <w:pPr>
                    <w:autoSpaceDE w:val="0"/>
                    <w:autoSpaceDN w:val="0"/>
                    <w:ind w:right="113"/>
                    <w:rPr>
                      <w:rFonts w:hAnsi="Century" w:hint="eastAsia"/>
                    </w:rPr>
                  </w:pPr>
                  <w:r w:rsidRPr="00BC2051">
                    <w:rPr>
                      <w:rFonts w:hAnsi="Century" w:hint="eastAsia"/>
                      <w:spacing w:val="60"/>
                      <w:kern w:val="0"/>
                      <w:fitText w:val="1260" w:id="977568000"/>
                    </w:rPr>
                    <w:t>法人番</w:t>
                  </w:r>
                  <w:r w:rsidRPr="00BC2051">
                    <w:rPr>
                      <w:rFonts w:hAnsi="Century" w:hint="eastAsia"/>
                      <w:spacing w:val="30"/>
                      <w:kern w:val="0"/>
                      <w:fitText w:val="1260" w:id="977568000"/>
                    </w:rPr>
                    <w:t>号</w:t>
                  </w:r>
                </w:p>
              </w:tc>
              <w:tc>
                <w:tcPr>
                  <w:tcW w:w="294" w:type="dxa"/>
                  <w:tcBorders>
                    <w:right w:val="single" w:sz="4" w:space="0" w:color="auto"/>
                  </w:tcBorders>
                </w:tcPr>
                <w:p w:rsidR="00136AF6" w:rsidRPr="00520113" w:rsidRDefault="00136AF6" w:rsidP="006D1F02">
                  <w:pPr>
                    <w:autoSpaceDE w:val="0"/>
                    <w:autoSpaceDN w:val="0"/>
                    <w:ind w:right="113"/>
                    <w:jc w:val="right"/>
                    <w:rPr>
                      <w:rFonts w:hAnsi="Century" w:hint="eastAsia"/>
                    </w:rPr>
                  </w:pPr>
                </w:p>
              </w:tc>
              <w:tc>
                <w:tcPr>
                  <w:tcW w:w="294" w:type="dxa"/>
                  <w:tcBorders>
                    <w:left w:val="single" w:sz="4" w:space="0" w:color="auto"/>
                    <w:right w:val="dashSmallGap" w:sz="4" w:space="0" w:color="auto"/>
                  </w:tcBorders>
                </w:tcPr>
                <w:p w:rsidR="00136AF6" w:rsidRPr="00520113" w:rsidRDefault="00136AF6" w:rsidP="006D1F02">
                  <w:pPr>
                    <w:autoSpaceDE w:val="0"/>
                    <w:autoSpaceDN w:val="0"/>
                    <w:ind w:right="113"/>
                    <w:jc w:val="right"/>
                    <w:rPr>
                      <w:rFonts w:hAnsi="Century" w:hint="eastAsia"/>
                    </w:rPr>
                  </w:pPr>
                </w:p>
              </w:tc>
              <w:tc>
                <w:tcPr>
                  <w:tcW w:w="295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136AF6" w:rsidRPr="00520113" w:rsidRDefault="00136AF6" w:rsidP="006D1F02">
                  <w:pPr>
                    <w:autoSpaceDE w:val="0"/>
                    <w:autoSpaceDN w:val="0"/>
                    <w:ind w:right="113"/>
                    <w:jc w:val="right"/>
                    <w:rPr>
                      <w:rFonts w:hAnsi="Century" w:hint="eastAsia"/>
                    </w:rPr>
                  </w:pPr>
                </w:p>
              </w:tc>
              <w:tc>
                <w:tcPr>
                  <w:tcW w:w="294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136AF6" w:rsidRPr="00520113" w:rsidRDefault="00136AF6" w:rsidP="006D1F02">
                  <w:pPr>
                    <w:autoSpaceDE w:val="0"/>
                    <w:autoSpaceDN w:val="0"/>
                    <w:ind w:right="113"/>
                    <w:jc w:val="right"/>
                    <w:rPr>
                      <w:rFonts w:hAnsi="Century" w:hint="eastAsia"/>
                    </w:rPr>
                  </w:pPr>
                </w:p>
              </w:tc>
              <w:tc>
                <w:tcPr>
                  <w:tcW w:w="294" w:type="dxa"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:rsidR="00136AF6" w:rsidRPr="00520113" w:rsidRDefault="00136AF6" w:rsidP="006D1F02">
                  <w:pPr>
                    <w:autoSpaceDE w:val="0"/>
                    <w:autoSpaceDN w:val="0"/>
                    <w:ind w:right="113"/>
                    <w:jc w:val="right"/>
                    <w:rPr>
                      <w:rFonts w:hAnsi="Century" w:hint="eastAsia"/>
                    </w:rPr>
                  </w:pPr>
                </w:p>
              </w:tc>
              <w:tc>
                <w:tcPr>
                  <w:tcW w:w="295" w:type="dxa"/>
                  <w:tcBorders>
                    <w:left w:val="single" w:sz="4" w:space="0" w:color="auto"/>
                    <w:right w:val="dashSmallGap" w:sz="4" w:space="0" w:color="auto"/>
                  </w:tcBorders>
                </w:tcPr>
                <w:p w:rsidR="00136AF6" w:rsidRPr="00520113" w:rsidRDefault="00136AF6" w:rsidP="006D1F02">
                  <w:pPr>
                    <w:autoSpaceDE w:val="0"/>
                    <w:autoSpaceDN w:val="0"/>
                    <w:ind w:right="113"/>
                    <w:jc w:val="right"/>
                    <w:rPr>
                      <w:rFonts w:hAnsi="Century" w:hint="eastAsia"/>
                    </w:rPr>
                  </w:pPr>
                </w:p>
              </w:tc>
              <w:tc>
                <w:tcPr>
                  <w:tcW w:w="294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136AF6" w:rsidRPr="00520113" w:rsidRDefault="00136AF6" w:rsidP="006D1F02">
                  <w:pPr>
                    <w:autoSpaceDE w:val="0"/>
                    <w:autoSpaceDN w:val="0"/>
                    <w:ind w:right="113"/>
                    <w:jc w:val="right"/>
                    <w:rPr>
                      <w:rFonts w:hAnsi="Century" w:hint="eastAsia"/>
                    </w:rPr>
                  </w:pPr>
                </w:p>
              </w:tc>
              <w:tc>
                <w:tcPr>
                  <w:tcW w:w="295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136AF6" w:rsidRPr="00520113" w:rsidRDefault="00136AF6" w:rsidP="006D1F02">
                  <w:pPr>
                    <w:autoSpaceDE w:val="0"/>
                    <w:autoSpaceDN w:val="0"/>
                    <w:ind w:right="113"/>
                    <w:jc w:val="right"/>
                    <w:rPr>
                      <w:rFonts w:hAnsi="Century" w:hint="eastAsia"/>
                    </w:rPr>
                  </w:pPr>
                </w:p>
              </w:tc>
              <w:tc>
                <w:tcPr>
                  <w:tcW w:w="294" w:type="dxa"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:rsidR="00136AF6" w:rsidRPr="00520113" w:rsidRDefault="00136AF6" w:rsidP="006D1F02">
                  <w:pPr>
                    <w:autoSpaceDE w:val="0"/>
                    <w:autoSpaceDN w:val="0"/>
                    <w:ind w:right="113"/>
                    <w:jc w:val="right"/>
                    <w:rPr>
                      <w:rFonts w:hAnsi="Century" w:hint="eastAsia"/>
                    </w:rPr>
                  </w:pPr>
                </w:p>
              </w:tc>
              <w:tc>
                <w:tcPr>
                  <w:tcW w:w="294" w:type="dxa"/>
                  <w:tcBorders>
                    <w:left w:val="single" w:sz="4" w:space="0" w:color="auto"/>
                    <w:right w:val="dashSmallGap" w:sz="4" w:space="0" w:color="auto"/>
                  </w:tcBorders>
                </w:tcPr>
                <w:p w:rsidR="00136AF6" w:rsidRPr="00520113" w:rsidRDefault="00136AF6" w:rsidP="006D1F02">
                  <w:pPr>
                    <w:autoSpaceDE w:val="0"/>
                    <w:autoSpaceDN w:val="0"/>
                    <w:ind w:right="113"/>
                    <w:jc w:val="right"/>
                    <w:rPr>
                      <w:rFonts w:hAnsi="Century" w:hint="eastAsia"/>
                    </w:rPr>
                  </w:pPr>
                </w:p>
              </w:tc>
              <w:tc>
                <w:tcPr>
                  <w:tcW w:w="295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136AF6" w:rsidRPr="00520113" w:rsidRDefault="00136AF6" w:rsidP="006D1F02">
                  <w:pPr>
                    <w:autoSpaceDE w:val="0"/>
                    <w:autoSpaceDN w:val="0"/>
                    <w:ind w:right="113"/>
                    <w:jc w:val="right"/>
                    <w:rPr>
                      <w:rFonts w:hAnsi="Century" w:hint="eastAsia"/>
                    </w:rPr>
                  </w:pPr>
                </w:p>
              </w:tc>
              <w:tc>
                <w:tcPr>
                  <w:tcW w:w="294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136AF6" w:rsidRPr="00520113" w:rsidRDefault="00136AF6" w:rsidP="006D1F02">
                  <w:pPr>
                    <w:autoSpaceDE w:val="0"/>
                    <w:autoSpaceDN w:val="0"/>
                    <w:ind w:right="113"/>
                    <w:jc w:val="right"/>
                    <w:rPr>
                      <w:rFonts w:hAnsi="Century" w:hint="eastAsia"/>
                    </w:rPr>
                  </w:pPr>
                </w:p>
              </w:tc>
              <w:tc>
                <w:tcPr>
                  <w:tcW w:w="295" w:type="dxa"/>
                  <w:tcBorders>
                    <w:left w:val="dashSmallGap" w:sz="4" w:space="0" w:color="auto"/>
                  </w:tcBorders>
                </w:tcPr>
                <w:p w:rsidR="00136AF6" w:rsidRPr="00520113" w:rsidRDefault="00136AF6" w:rsidP="006D1F02">
                  <w:pPr>
                    <w:autoSpaceDE w:val="0"/>
                    <w:autoSpaceDN w:val="0"/>
                    <w:ind w:right="113"/>
                    <w:jc w:val="right"/>
                    <w:rPr>
                      <w:rFonts w:hAnsi="Century" w:hint="eastAsia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36AF6" w:rsidRPr="00520113" w:rsidRDefault="00136AF6" w:rsidP="006D1F02">
                  <w:pPr>
                    <w:autoSpaceDE w:val="0"/>
                    <w:autoSpaceDN w:val="0"/>
                    <w:ind w:right="113"/>
                    <w:jc w:val="center"/>
                    <w:rPr>
                      <w:rFonts w:hAnsi="Century" w:hint="eastAsia"/>
                    </w:rPr>
                  </w:pPr>
                  <w:r w:rsidRPr="00520113">
                    <w:rPr>
                      <w:rFonts w:hAnsi="Century" w:hint="eastAsia"/>
                    </w:rPr>
                    <w:t>右詰で</w:t>
                  </w:r>
                </w:p>
                <w:p w:rsidR="00136AF6" w:rsidRPr="00520113" w:rsidRDefault="00136AF6" w:rsidP="006D1F02">
                  <w:pPr>
                    <w:autoSpaceDE w:val="0"/>
                    <w:autoSpaceDN w:val="0"/>
                    <w:ind w:right="113"/>
                    <w:jc w:val="center"/>
                    <w:rPr>
                      <w:rFonts w:hAnsi="Century" w:hint="eastAsia"/>
                    </w:rPr>
                  </w:pPr>
                  <w:r w:rsidRPr="00520113">
                    <w:rPr>
                      <w:rFonts w:hAnsi="Century" w:hint="eastAsia"/>
                    </w:rPr>
                    <w:t>記載</w:t>
                  </w:r>
                </w:p>
              </w:tc>
            </w:tr>
          </w:tbl>
          <w:p w:rsidR="005C39F0" w:rsidRDefault="005C39F0" w:rsidP="002B72B5">
            <w:pPr>
              <w:wordWrap w:val="0"/>
              <w:autoSpaceDE w:val="0"/>
              <w:autoSpaceDN w:val="0"/>
              <w:ind w:right="113"/>
              <w:rPr>
                <w:rFonts w:hAnsi="Century" w:hint="eastAsia"/>
              </w:rPr>
            </w:pPr>
          </w:p>
          <w:p w:rsidR="00E16D6E" w:rsidRDefault="00E16D6E" w:rsidP="0021033E">
            <w:pPr>
              <w:wordWrap w:val="0"/>
              <w:autoSpaceDE w:val="0"/>
              <w:autoSpaceDN w:val="0"/>
              <w:ind w:left="113" w:right="113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年　　月　　日の　　　　　　　による災害により被害を受けましたので、下記のとおり県税の期限の延長を申請します。</w:t>
            </w:r>
          </w:p>
          <w:p w:rsidR="00E16D6E" w:rsidRDefault="00E16D6E" w:rsidP="0021033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記</w:t>
            </w:r>
          </w:p>
          <w:p w:rsidR="00A363CA" w:rsidRDefault="00AC089E" w:rsidP="0021033E">
            <w:pPr>
              <w:wordWrap w:val="0"/>
              <w:autoSpaceDE w:val="0"/>
              <w:autoSpaceDN w:val="0"/>
              <w:ind w:left="113" w:right="113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１</w:t>
            </w:r>
            <w:r w:rsidR="00E16D6E">
              <w:rPr>
                <w:rFonts w:hAnsi="Century" w:hint="eastAsia"/>
              </w:rPr>
              <w:t xml:space="preserve">　延長申請期限</w:t>
            </w:r>
          </w:p>
        </w:tc>
      </w:tr>
      <w:tr w:rsidR="002B72B5" w:rsidTr="00DD35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0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B5" w:rsidRPr="00B874D5" w:rsidRDefault="002B72B5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hint="eastAsia"/>
              </w:rPr>
            </w:pPr>
            <w:r w:rsidRPr="00B874D5">
              <w:rPr>
                <w:rFonts w:hAnsi="Century" w:hint="eastAsia"/>
              </w:rPr>
              <w:t>税目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B5" w:rsidRPr="00B874D5" w:rsidRDefault="002B72B5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hint="eastAsia"/>
              </w:rPr>
            </w:pPr>
            <w:r w:rsidRPr="00B874D5">
              <w:rPr>
                <w:rFonts w:hAnsi="Century" w:hint="eastAsia"/>
              </w:rPr>
              <w:t>年度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B5" w:rsidRPr="00B874D5" w:rsidRDefault="002B72B5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hint="eastAsia"/>
              </w:rPr>
            </w:pPr>
            <w:r w:rsidRPr="00B874D5">
              <w:rPr>
                <w:rFonts w:hAnsi="Century" w:hint="eastAsia"/>
              </w:rPr>
              <w:t>期別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B5" w:rsidRPr="00B874D5" w:rsidRDefault="002B72B5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hint="eastAsia"/>
              </w:rPr>
            </w:pPr>
            <w:r w:rsidRPr="00B874D5">
              <w:rPr>
                <w:rFonts w:hAnsi="Century" w:hint="eastAsia"/>
              </w:rPr>
              <w:t>種別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B5" w:rsidRPr="00B874D5" w:rsidRDefault="002B72B5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hint="eastAsia"/>
              </w:rPr>
            </w:pPr>
            <w:r w:rsidRPr="00B874D5">
              <w:rPr>
                <w:rFonts w:hAnsi="Century" w:hint="eastAsia"/>
              </w:rPr>
              <w:t>期限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B5" w:rsidRPr="00B874D5" w:rsidRDefault="002B72B5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hint="eastAsia"/>
              </w:rPr>
            </w:pPr>
            <w:r w:rsidRPr="00B874D5">
              <w:rPr>
                <w:rFonts w:hAnsi="Century" w:hint="eastAsia"/>
              </w:rPr>
              <w:t>申請期限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2B5" w:rsidRPr="00B874D5" w:rsidRDefault="002B72B5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hint="eastAsia"/>
              </w:rPr>
            </w:pPr>
            <w:r w:rsidRPr="00B874D5">
              <w:rPr>
                <w:rFonts w:hAnsi="Century" w:hint="eastAsia"/>
              </w:rPr>
              <w:t>※延長期限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B72B5" w:rsidTr="00DD35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13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</w:tr>
      <w:tr w:rsidR="002B72B5" w:rsidTr="00DD35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</w:tr>
      <w:tr w:rsidR="002B72B5" w:rsidTr="00DD35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</w:tr>
      <w:tr w:rsidR="002B72B5" w:rsidTr="00DD35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</w:tr>
      <w:tr w:rsidR="002B72B5" w:rsidTr="00DD35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</w:tr>
      <w:tr w:rsidR="002B72B5" w:rsidTr="00DD35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2B72B5" w:rsidRDefault="002B72B5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</w:tr>
      <w:tr w:rsidR="00E16D6E" w:rsidTr="00DD35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68"/>
        </w:trPr>
        <w:tc>
          <w:tcPr>
            <w:tcW w:w="9072" w:type="dxa"/>
            <w:gridSpan w:val="9"/>
            <w:tcBorders>
              <w:top w:val="nil"/>
            </w:tcBorders>
            <w:vAlign w:val="center"/>
          </w:tcPr>
          <w:p w:rsidR="00DD354E" w:rsidRDefault="00DD354E" w:rsidP="002B72B5">
            <w:pPr>
              <w:wordWrap w:val="0"/>
              <w:autoSpaceDE w:val="0"/>
              <w:autoSpaceDN w:val="0"/>
              <w:ind w:left="113" w:right="113"/>
              <w:rPr>
                <w:rFonts w:hAnsi="Century" w:hint="eastAsia"/>
              </w:rPr>
            </w:pPr>
          </w:p>
          <w:p w:rsidR="00E16D6E" w:rsidRDefault="00AC089E" w:rsidP="002B72B5">
            <w:pPr>
              <w:wordWrap w:val="0"/>
              <w:autoSpaceDE w:val="0"/>
              <w:autoSpaceDN w:val="0"/>
              <w:ind w:left="113" w:right="113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２</w:t>
            </w:r>
            <w:r w:rsidR="00E16D6E">
              <w:rPr>
                <w:rFonts w:hAnsi="Century" w:hint="eastAsia"/>
              </w:rPr>
              <w:t xml:space="preserve">　被害の状況</w:t>
            </w:r>
          </w:p>
          <w:p w:rsidR="00E16D6E" w:rsidRDefault="00E16D6E">
            <w:pPr>
              <w:wordWrap w:val="0"/>
              <w:autoSpaceDE w:val="0"/>
              <w:autoSpaceDN w:val="0"/>
              <w:ind w:left="113" w:right="113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別紙の明細書のとおり。</w:t>
            </w:r>
          </w:p>
        </w:tc>
      </w:tr>
    </w:tbl>
    <w:p w:rsidR="00DD354E" w:rsidRDefault="00DD354E">
      <w:pPr>
        <w:wordWrap w:val="0"/>
        <w:overflowPunct w:val="0"/>
        <w:autoSpaceDE w:val="0"/>
        <w:autoSpaceDN w:val="0"/>
        <w:spacing w:before="120" w:line="400" w:lineRule="exact"/>
        <w:ind w:left="839" w:hanging="839"/>
        <w:rPr>
          <w:rFonts w:hAnsi="Century" w:hint="eastAsia"/>
        </w:rPr>
      </w:pPr>
    </w:p>
    <w:p w:rsidR="00E16D6E" w:rsidRDefault="00E16D6E">
      <w:pPr>
        <w:wordWrap w:val="0"/>
        <w:overflowPunct w:val="0"/>
        <w:autoSpaceDE w:val="0"/>
        <w:autoSpaceDN w:val="0"/>
        <w:spacing w:before="120" w:line="400" w:lineRule="exact"/>
        <w:ind w:left="839" w:hanging="839"/>
        <w:rPr>
          <w:rFonts w:hAnsi="Century" w:hint="eastAsia"/>
        </w:rPr>
      </w:pPr>
      <w:r>
        <w:rPr>
          <w:rFonts w:hAnsi="Century" w:hint="eastAsia"/>
        </w:rPr>
        <w:t xml:space="preserve">　注　</w:t>
      </w:r>
      <w:r w:rsidR="00AC089E">
        <w:rPr>
          <w:rFonts w:hAnsi="Century" w:hint="eastAsia"/>
        </w:rPr>
        <w:t>１</w:t>
      </w:r>
      <w:r w:rsidRPr="00B874D5">
        <w:rPr>
          <w:rFonts w:hAnsi="Century" w:hint="eastAsia"/>
        </w:rPr>
        <w:t xml:space="preserve">　</w:t>
      </w:r>
      <w:r w:rsidR="00B874D5">
        <w:rPr>
          <w:rFonts w:hAnsi="Century" w:hint="eastAsia"/>
        </w:rPr>
        <w:t>｢税目｣｢年度｣｢種別｣｢期限｣の各欄には、期限の延長の申請をするものについてそれぞれ記載して下さい。</w:t>
      </w:r>
    </w:p>
    <w:p w:rsidR="00E16D6E" w:rsidRDefault="00E16D6E">
      <w:pPr>
        <w:wordWrap w:val="0"/>
        <w:overflowPunct w:val="0"/>
        <w:autoSpaceDE w:val="0"/>
        <w:autoSpaceDN w:val="0"/>
        <w:spacing w:line="400" w:lineRule="exact"/>
        <w:rPr>
          <w:rFonts w:hAnsi="Century" w:hint="eastAsia"/>
        </w:rPr>
      </w:pPr>
      <w:r>
        <w:rPr>
          <w:rFonts w:hAnsi="Century" w:hint="eastAsia"/>
        </w:rPr>
        <w:t xml:space="preserve">　　　</w:t>
      </w:r>
      <w:r w:rsidR="00AC089E">
        <w:rPr>
          <w:rFonts w:hAnsi="Century" w:hint="eastAsia"/>
        </w:rPr>
        <w:t>２</w:t>
      </w:r>
      <w:r>
        <w:rPr>
          <w:rFonts w:hAnsi="Century" w:hint="eastAsia"/>
        </w:rPr>
        <w:t xml:space="preserve">　｢申請期限｣欄には、延長申請の期限を記載して下さい。</w:t>
      </w:r>
    </w:p>
    <w:p w:rsidR="00E16D6E" w:rsidRDefault="00E16D6E">
      <w:pPr>
        <w:wordWrap w:val="0"/>
        <w:overflowPunct w:val="0"/>
        <w:autoSpaceDE w:val="0"/>
        <w:autoSpaceDN w:val="0"/>
        <w:spacing w:line="400" w:lineRule="exact"/>
        <w:rPr>
          <w:rFonts w:hAnsi="Century" w:hint="eastAsia"/>
        </w:rPr>
      </w:pPr>
      <w:r>
        <w:rPr>
          <w:rFonts w:hAnsi="Century" w:hint="eastAsia"/>
        </w:rPr>
        <w:t xml:space="preserve">　　　</w:t>
      </w:r>
      <w:r w:rsidR="00AC089E">
        <w:rPr>
          <w:rFonts w:hAnsi="Century" w:hint="eastAsia"/>
        </w:rPr>
        <w:t>３</w:t>
      </w:r>
      <w:r>
        <w:rPr>
          <w:rFonts w:hAnsi="Century" w:hint="eastAsia"/>
        </w:rPr>
        <w:t xml:space="preserve">　記載方法がわからない方は、県税事務所へご相談下さい。</w:t>
      </w:r>
    </w:p>
    <w:p w:rsidR="0021033E" w:rsidRDefault="00E16D6E" w:rsidP="00DD354E">
      <w:pPr>
        <w:wordWrap w:val="0"/>
        <w:overflowPunct w:val="0"/>
        <w:autoSpaceDE w:val="0"/>
        <w:autoSpaceDN w:val="0"/>
        <w:spacing w:line="400" w:lineRule="exact"/>
        <w:rPr>
          <w:rFonts w:hAnsi="Century" w:hint="eastAsia"/>
        </w:rPr>
      </w:pPr>
      <w:r>
        <w:rPr>
          <w:rFonts w:hAnsi="Century" w:hint="eastAsia"/>
        </w:rPr>
        <w:t xml:space="preserve">　　　</w:t>
      </w:r>
      <w:r w:rsidR="00AC089E">
        <w:rPr>
          <w:rFonts w:hAnsi="Century" w:hint="eastAsia"/>
        </w:rPr>
        <w:t>４</w:t>
      </w:r>
      <w:r>
        <w:rPr>
          <w:rFonts w:hAnsi="Century" w:hint="eastAsia"/>
        </w:rPr>
        <w:t xml:space="preserve">　※印の欄の記載は要しません。</w:t>
      </w:r>
    </w:p>
    <w:sectPr w:rsidR="0021033E" w:rsidSect="00520113">
      <w:pgSz w:w="11906" w:h="16838" w:code="9"/>
      <w:pgMar w:top="1701" w:right="1701" w:bottom="1247" w:left="1701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6CD" w:rsidRDefault="00C926CD">
      <w:r>
        <w:separator/>
      </w:r>
    </w:p>
  </w:endnote>
  <w:endnote w:type="continuationSeparator" w:id="0">
    <w:p w:rsidR="00C926CD" w:rsidRDefault="00C9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6CD" w:rsidRDefault="00C926CD">
      <w:r>
        <w:separator/>
      </w:r>
    </w:p>
  </w:footnote>
  <w:footnote w:type="continuationSeparator" w:id="0">
    <w:p w:rsidR="00C926CD" w:rsidRDefault="00C92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2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CA"/>
    <w:rsid w:val="00036EB7"/>
    <w:rsid w:val="000C16AA"/>
    <w:rsid w:val="00136AF6"/>
    <w:rsid w:val="00161432"/>
    <w:rsid w:val="00196BBD"/>
    <w:rsid w:val="0021033E"/>
    <w:rsid w:val="002259EB"/>
    <w:rsid w:val="002B72B5"/>
    <w:rsid w:val="003A65A2"/>
    <w:rsid w:val="004B0F70"/>
    <w:rsid w:val="004B46C3"/>
    <w:rsid w:val="00505619"/>
    <w:rsid w:val="00520113"/>
    <w:rsid w:val="005C39F0"/>
    <w:rsid w:val="005D6E23"/>
    <w:rsid w:val="00640DD6"/>
    <w:rsid w:val="00642CEF"/>
    <w:rsid w:val="006D1F02"/>
    <w:rsid w:val="006E41FE"/>
    <w:rsid w:val="0070419C"/>
    <w:rsid w:val="007E12A7"/>
    <w:rsid w:val="0085158D"/>
    <w:rsid w:val="008961A8"/>
    <w:rsid w:val="008E7C60"/>
    <w:rsid w:val="009242BF"/>
    <w:rsid w:val="0093797A"/>
    <w:rsid w:val="009C3ACA"/>
    <w:rsid w:val="00A363CA"/>
    <w:rsid w:val="00AC089E"/>
    <w:rsid w:val="00B76DB8"/>
    <w:rsid w:val="00B874D5"/>
    <w:rsid w:val="00BA3157"/>
    <w:rsid w:val="00BC2051"/>
    <w:rsid w:val="00C926CD"/>
    <w:rsid w:val="00D001AE"/>
    <w:rsid w:val="00D143E4"/>
    <w:rsid w:val="00DB68B3"/>
    <w:rsid w:val="00DD354E"/>
    <w:rsid w:val="00E16D6E"/>
    <w:rsid w:val="00EA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8C6CE6-D64C-4735-B936-5CE2C5CF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Plain Text"/>
    <w:basedOn w:val="a"/>
    <w:semiHidden/>
  </w:style>
  <w:style w:type="paragraph" w:styleId="a7">
    <w:name w:val="Block Text"/>
    <w:basedOn w:val="a"/>
    <w:semiHidden/>
    <w:pPr>
      <w:wordWrap w:val="0"/>
      <w:autoSpaceDE w:val="0"/>
      <w:autoSpaceDN w:val="0"/>
      <w:spacing w:line="320" w:lineRule="exact"/>
      <w:ind w:left="113" w:right="113"/>
    </w:pPr>
  </w:style>
  <w:style w:type="table" w:styleId="a8">
    <w:name w:val="Table Grid"/>
    <w:basedOn w:val="a1"/>
    <w:uiPriority w:val="59"/>
    <w:rsid w:val="008E7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2-2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9C057-5B39-468F-90A9-CCE8BF2A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2-28RB-EF.dot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福岡県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福岡県</cp:lastModifiedBy>
  <cp:revision>2</cp:revision>
  <cp:lastPrinted>2015-11-18T08:09:00Z</cp:lastPrinted>
  <dcterms:created xsi:type="dcterms:W3CDTF">2024-04-01T04:29:00Z</dcterms:created>
  <dcterms:modified xsi:type="dcterms:W3CDTF">2024-04-01T04:29:00Z</dcterms:modified>
</cp:coreProperties>
</file>