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CA" w:rsidRDefault="006F7DAE" w:rsidP="00C50812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  <w:r>
        <w:rPr>
          <w:rFonts w:ascii="HG丸ｺﾞｼｯｸM-PRO" w:eastAsia="HG丸ｺﾞｼｯｸM-PRO" w:hAnsi="ＭＳ 明朝"/>
          <w:noProof/>
          <w:color w:val="auto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74547" wp14:editId="31D997C6">
                <wp:simplePos x="0" y="0"/>
                <wp:positionH relativeFrom="margin">
                  <wp:posOffset>101600</wp:posOffset>
                </wp:positionH>
                <wp:positionV relativeFrom="paragraph">
                  <wp:posOffset>-232883</wp:posOffset>
                </wp:positionV>
                <wp:extent cx="6276975" cy="733425"/>
                <wp:effectExtent l="0" t="0" r="0" b="9525"/>
                <wp:wrapNone/>
                <wp:docPr id="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334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985" w:rsidRPr="003F1D8D" w:rsidRDefault="003F1D8D" w:rsidP="00A45FC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令和</w:t>
                            </w:r>
                            <w:r w:rsidR="000F7D9F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５</w:t>
                            </w:r>
                            <w:r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年度</w:t>
                            </w:r>
                            <w:r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 xml:space="preserve"> 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自伐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林家育成研修</w:t>
                            </w:r>
                            <w:r w:rsidR="00DA237D" w:rsidRPr="003F1D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受講</w:t>
                            </w:r>
                            <w:r w:rsidR="00A45FCA" w:rsidRPr="003F1D8D"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  <w:sz w:val="48"/>
                                <w:szCs w:val="48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745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8" o:spid="_x0000_s1026" type="#_x0000_t176" style="position:absolute;margin-left:8pt;margin-top:-18.35pt;width:49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" filled="f" stroked="f" strokeweight="3pt">
                <v:shadow on="t" color="#7f7f7f [1601]" opacity=".5" offset="1pt"/>
                <v:textbox inset="5.85pt,.7pt,5.85pt,.7pt">
                  <w:txbxContent>
                    <w:p w:rsidR="002A4985" w:rsidRPr="003F1D8D" w:rsidRDefault="003F1D8D" w:rsidP="00A45FC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令和</w:t>
                      </w:r>
                      <w:r w:rsidR="000F7D9F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５</w:t>
                      </w:r>
                      <w:r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年度</w:t>
                      </w:r>
                      <w:r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 xml:space="preserve"> </w:t>
                      </w:r>
                      <w:r w:rsidR="00A45FCA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自伐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林家育成研修</w:t>
                      </w:r>
                      <w:r w:rsidR="00DA237D" w:rsidRPr="003F1D8D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受講</w:t>
                      </w:r>
                      <w:r w:rsidR="00A45FCA" w:rsidRPr="003F1D8D">
                        <w:rPr>
                          <w:rFonts w:ascii="ＭＳ ゴシック" w:eastAsia="ＭＳ ゴシック" w:hAnsi="ＭＳ ゴシック"/>
                          <w:b/>
                          <w:color w:val="auto"/>
                          <w:sz w:val="48"/>
                          <w:szCs w:val="48"/>
                          <w:lang w:eastAsia="ja-JP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7A58" w:rsidRDefault="004D7A58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Default="00C50812" w:rsidP="004D7A58">
      <w:pPr>
        <w:spacing w:line="300" w:lineRule="exact"/>
        <w:rPr>
          <w:rFonts w:ascii="HG丸ｺﾞｼｯｸM-PRO" w:eastAsia="HG丸ｺﾞｼｯｸM-PRO" w:hAnsi="ＭＳ 明朝"/>
          <w:color w:val="auto"/>
          <w:sz w:val="28"/>
          <w:szCs w:val="28"/>
          <w:lang w:eastAsia="ja-JP"/>
        </w:rPr>
      </w:pPr>
    </w:p>
    <w:p w:rsidR="00C50812" w:rsidRPr="00C50812" w:rsidRDefault="00C50812" w:rsidP="00C50812">
      <w:pPr>
        <w:spacing w:line="300" w:lineRule="exact"/>
        <w:jc w:val="right"/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</w:pPr>
      <w:r w:rsidRPr="00C50812">
        <w:rPr>
          <w:rFonts w:asciiTheme="majorEastAsia" w:eastAsiaTheme="majorEastAsia" w:hAnsiTheme="majorEastAsia"/>
          <w:color w:val="auto"/>
          <w:sz w:val="28"/>
          <w:szCs w:val="28"/>
          <w:lang w:eastAsia="ja-JP"/>
        </w:rPr>
        <w:t>申込期限：</w:t>
      </w:r>
      <w:r w:rsidR="00A37582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令和</w:t>
      </w:r>
      <w:r w:rsidR="000F7D9F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５</w:t>
      </w:r>
      <w:r w:rsidR="003F1D8D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年</w:t>
      </w:r>
      <w:r w:rsidR="00855C04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７</w:t>
      </w:r>
      <w:r w:rsidRPr="00855C04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月</w:t>
      </w:r>
      <w:r w:rsidR="00077529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２４</w:t>
      </w:r>
      <w:r w:rsidRPr="00855C04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日（</w:t>
      </w:r>
      <w:r w:rsidR="00077529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月</w:t>
      </w:r>
      <w:r w:rsidRPr="00855C04">
        <w:rPr>
          <w:rFonts w:asciiTheme="majorEastAsia" w:eastAsiaTheme="majorEastAsia" w:hAnsiTheme="majorEastAsia" w:hint="eastAsia"/>
          <w:color w:val="auto"/>
          <w:sz w:val="28"/>
          <w:szCs w:val="28"/>
          <w:lang w:eastAsia="ja-JP"/>
        </w:rPr>
        <w:t>）</w:t>
      </w:r>
    </w:p>
    <w:tbl>
      <w:tblPr>
        <w:tblStyle w:val="aa"/>
        <w:tblW w:w="10183" w:type="dxa"/>
        <w:tblLayout w:type="fixed"/>
        <w:tblLook w:val="04A0" w:firstRow="1" w:lastRow="0" w:firstColumn="1" w:lastColumn="0" w:noHBand="0" w:noVBand="1"/>
      </w:tblPr>
      <w:tblGrid>
        <w:gridCol w:w="1537"/>
        <w:gridCol w:w="4128"/>
        <w:gridCol w:w="833"/>
        <w:gridCol w:w="850"/>
        <w:gridCol w:w="709"/>
        <w:gridCol w:w="709"/>
        <w:gridCol w:w="142"/>
        <w:gridCol w:w="1275"/>
      </w:tblGrid>
      <w:tr w:rsidR="00211B3B" w:rsidTr="00EF0236">
        <w:trPr>
          <w:trHeight w:val="34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1B3B" w:rsidRPr="00AE6DA5" w:rsidRDefault="00211B3B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 w:hint="eastAsia"/>
                <w:color w:val="auto"/>
                <w:lang w:eastAsia="ja-JP"/>
              </w:rPr>
              <w:t>フリガナ</w:t>
            </w:r>
          </w:p>
        </w:tc>
        <w:tc>
          <w:tcPr>
            <w:tcW w:w="412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211B3B" w:rsidRPr="00AE6DA5" w:rsidRDefault="00211B3B" w:rsidP="004D7A58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  <w:tc>
          <w:tcPr>
            <w:tcW w:w="833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1B3B" w:rsidRPr="00AE6DA5" w:rsidRDefault="00211B3B" w:rsidP="00211B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auto"/>
                <w:lang w:eastAsia="ja-JP"/>
              </w:rPr>
              <w:t>年齢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:rsidR="00211B3B" w:rsidRPr="00AE6DA5" w:rsidRDefault="00211B3B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auto"/>
                <w:lang w:eastAsia="ja-JP"/>
              </w:rPr>
              <w:t xml:space="preserve">　　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1B3B" w:rsidRPr="00AE6DA5" w:rsidRDefault="00211B3B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11B3B" w:rsidRPr="00AE6DA5" w:rsidRDefault="00211B3B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</w:tr>
      <w:tr w:rsidR="00211B3B" w:rsidTr="00A50F51">
        <w:trPr>
          <w:trHeight w:val="300"/>
        </w:trPr>
        <w:tc>
          <w:tcPr>
            <w:tcW w:w="1537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1B3B" w:rsidRPr="00AE6DA5" w:rsidRDefault="00211B3B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お名前</w:t>
            </w:r>
          </w:p>
        </w:tc>
        <w:tc>
          <w:tcPr>
            <w:tcW w:w="4128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1B3B" w:rsidRPr="00AE6DA5" w:rsidRDefault="00211B3B" w:rsidP="005571E0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83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1B3B" w:rsidRPr="00AE6DA5" w:rsidRDefault="00211B3B" w:rsidP="004D7A58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  <w:tc>
          <w:tcPr>
            <w:tcW w:w="1559" w:type="dxa"/>
            <w:gridSpan w:val="2"/>
            <w:vMerge/>
            <w:tcBorders>
              <w:left w:val="dotted" w:sz="4" w:space="0" w:color="auto"/>
            </w:tcBorders>
          </w:tcPr>
          <w:p w:rsidR="00211B3B" w:rsidRPr="00AE6DA5" w:rsidRDefault="00211B3B" w:rsidP="004D7A58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  <w:tc>
          <w:tcPr>
            <w:tcW w:w="851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211B3B" w:rsidRPr="00AE6DA5" w:rsidRDefault="00211B3B" w:rsidP="004D7A58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211B3B" w:rsidRPr="00AE6DA5" w:rsidRDefault="00211B3B" w:rsidP="004D7A58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</w:tr>
      <w:tr w:rsidR="000F235F" w:rsidTr="00A50F51">
        <w:trPr>
          <w:trHeight w:val="491"/>
        </w:trPr>
        <w:tc>
          <w:tcPr>
            <w:tcW w:w="1537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571E0" w:rsidRPr="00AE6DA5" w:rsidRDefault="005571E0" w:rsidP="005571E0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  <w:tc>
          <w:tcPr>
            <w:tcW w:w="4128" w:type="dxa"/>
            <w:vMerge/>
            <w:tcBorders>
              <w:left w:val="dotted" w:sz="4" w:space="0" w:color="auto"/>
            </w:tcBorders>
          </w:tcPr>
          <w:p w:rsidR="005571E0" w:rsidRPr="00AE6DA5" w:rsidRDefault="005571E0" w:rsidP="005571E0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8"/>
                <w:szCs w:val="28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571E0" w:rsidRPr="00AE6DA5" w:rsidRDefault="005571E0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生年月日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571E0" w:rsidRPr="00AE6DA5" w:rsidRDefault="005571E0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</w:tc>
      </w:tr>
      <w:tr w:rsidR="005571E0" w:rsidTr="00EF0236">
        <w:trPr>
          <w:trHeight w:val="1667"/>
        </w:trPr>
        <w:tc>
          <w:tcPr>
            <w:tcW w:w="1537" w:type="dxa"/>
            <w:tcBorders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571E0" w:rsidRPr="00AE6DA5" w:rsidRDefault="005571E0" w:rsidP="005571E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ご住所</w:t>
            </w:r>
          </w:p>
        </w:tc>
        <w:tc>
          <w:tcPr>
            <w:tcW w:w="8646" w:type="dxa"/>
            <w:gridSpan w:val="7"/>
            <w:tcBorders>
              <w:left w:val="dotted" w:sz="4" w:space="0" w:color="auto"/>
              <w:right w:val="single" w:sz="18" w:space="0" w:color="auto"/>
            </w:tcBorders>
          </w:tcPr>
          <w:p w:rsidR="005571E0" w:rsidRPr="00AE6DA5" w:rsidRDefault="005571E0" w:rsidP="0010757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〒</w:t>
            </w:r>
          </w:p>
          <w:p w:rsidR="000F235F" w:rsidRDefault="000F235F" w:rsidP="0010757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</w:p>
          <w:p w:rsidR="00A50F51" w:rsidRPr="00AE6DA5" w:rsidRDefault="00A50F51" w:rsidP="0010757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</w:p>
          <w:p w:rsidR="005571E0" w:rsidRPr="00AE6DA5" w:rsidRDefault="000F235F" w:rsidP="0010757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（</w:t>
            </w:r>
            <w:r w:rsidR="005571E0"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電話番号</w:t>
            </w:r>
            <w:r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）　　　　　　　　　　　（ＦＡＸ）</w:t>
            </w:r>
          </w:p>
          <w:p w:rsidR="005571E0" w:rsidRPr="00AE6DA5" w:rsidRDefault="000F235F" w:rsidP="0010757F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auto"/>
                <w:sz w:val="28"/>
                <w:szCs w:val="28"/>
                <w:lang w:eastAsia="ja-JP"/>
              </w:rPr>
            </w:pPr>
            <w:r w:rsidRPr="00AE6DA5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  <w:lang w:eastAsia="ja-JP"/>
              </w:rPr>
              <w:t>（E-mail）</w:t>
            </w:r>
          </w:p>
        </w:tc>
      </w:tr>
      <w:tr w:rsidR="000F235F" w:rsidTr="00EF0236">
        <w:trPr>
          <w:trHeight w:val="658"/>
        </w:trPr>
        <w:tc>
          <w:tcPr>
            <w:tcW w:w="1537" w:type="dxa"/>
            <w:tcBorders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F235F" w:rsidRPr="00AE6DA5" w:rsidRDefault="000F235F" w:rsidP="000F23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現在の職業</w:t>
            </w:r>
          </w:p>
        </w:tc>
        <w:tc>
          <w:tcPr>
            <w:tcW w:w="8646" w:type="dxa"/>
            <w:gridSpan w:val="7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0F235F" w:rsidRPr="00AE6DA5" w:rsidRDefault="000F235F" w:rsidP="000F235F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auto"/>
                <w:sz w:val="28"/>
                <w:szCs w:val="28"/>
                <w:lang w:eastAsia="ja-JP"/>
              </w:rPr>
            </w:pPr>
          </w:p>
        </w:tc>
      </w:tr>
      <w:tr w:rsidR="000F235F" w:rsidTr="00A50F51">
        <w:trPr>
          <w:trHeight w:val="737"/>
        </w:trPr>
        <w:tc>
          <w:tcPr>
            <w:tcW w:w="1537" w:type="dxa"/>
            <w:tcBorders>
              <w:left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61AFE" w:rsidRPr="00AE6DA5" w:rsidRDefault="00961AFE" w:rsidP="000F23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保有する</w:t>
            </w:r>
          </w:p>
          <w:p w:rsidR="000F235F" w:rsidRPr="00AE6DA5" w:rsidRDefault="00961AFE" w:rsidP="000F23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資格等</w:t>
            </w:r>
          </w:p>
        </w:tc>
        <w:tc>
          <w:tcPr>
            <w:tcW w:w="8646" w:type="dxa"/>
            <w:gridSpan w:val="7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0F235F" w:rsidRPr="00AE6DA5" w:rsidRDefault="00961AFE" w:rsidP="000F235F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□チェーンソー　□林内作業車　□小型</w:t>
            </w:r>
            <w:r w:rsidR="0010757F"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車両系建設機械</w:t>
            </w:r>
          </w:p>
          <w:p w:rsidR="0010757F" w:rsidRPr="00AE6DA5" w:rsidRDefault="0010757F" w:rsidP="0010757F">
            <w:pPr>
              <w:spacing w:line="300" w:lineRule="exact"/>
              <w:rPr>
                <w:rFonts w:asciiTheme="majorEastAsia" w:eastAsiaTheme="majorEastAsia" w:hAnsiTheme="majorEastAsia"/>
                <w:color w:val="auto"/>
                <w:sz w:val="28"/>
                <w:szCs w:val="28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□刈払機　　　　□普通自動車　□その他、林業に関する資格（　　　　　　　　）</w:t>
            </w:r>
          </w:p>
        </w:tc>
      </w:tr>
      <w:tr w:rsidR="00A50F51" w:rsidTr="00A50F51">
        <w:trPr>
          <w:trHeight w:val="737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0F51" w:rsidRPr="00AE6DA5" w:rsidRDefault="00A50F51" w:rsidP="000F235F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森林所有の有無</w:t>
            </w:r>
          </w:p>
        </w:tc>
        <w:tc>
          <w:tcPr>
            <w:tcW w:w="5811" w:type="dxa"/>
            <w:gridSpan w:val="3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A50F51" w:rsidRPr="00077529" w:rsidRDefault="00A50F51" w:rsidP="00A50F51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</w:pPr>
            <w:r w:rsidRPr="00077529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□本人所有　　　　　　□共有林</w:t>
            </w:r>
          </w:p>
          <w:p w:rsidR="00A50F51" w:rsidRPr="00A30258" w:rsidRDefault="00A50F51" w:rsidP="00A50F51">
            <w:pPr>
              <w:spacing w:line="300" w:lineRule="exact"/>
              <w:jc w:val="both"/>
              <w:rPr>
                <w:rFonts w:asciiTheme="majorEastAsia" w:eastAsiaTheme="majorEastAsia" w:hAnsiTheme="majorEastAsia"/>
                <w:color w:val="FF0000"/>
                <w:sz w:val="22"/>
                <w:szCs w:val="22"/>
                <w:lang w:eastAsia="ja-JP"/>
              </w:rPr>
            </w:pPr>
            <w:r w:rsidRPr="00077529">
              <w:rPr>
                <w:rFonts w:asciiTheme="majorEastAsia" w:eastAsiaTheme="majorEastAsia" w:hAnsiTheme="majorEastAsia"/>
                <w:color w:val="auto"/>
                <w:sz w:val="22"/>
                <w:szCs w:val="22"/>
                <w:lang w:eastAsia="ja-JP"/>
              </w:rPr>
              <w:t>□同居の家族所有　　　□別居の家族や親族所有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0F51" w:rsidRPr="00AE6DA5" w:rsidRDefault="00A50F51" w:rsidP="00132044">
            <w:pPr>
              <w:shd w:val="clear" w:color="auto" w:fill="D9D9D9" w:themeFill="background1" w:themeFillShade="D9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所有森林の</w:t>
            </w:r>
          </w:p>
          <w:p w:rsidR="00A50F51" w:rsidRPr="00AE6DA5" w:rsidRDefault="00A50F51" w:rsidP="00132044">
            <w:pPr>
              <w:shd w:val="clear" w:color="auto" w:fill="D9D9D9" w:themeFill="background1" w:themeFillShade="D9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/>
                <w:color w:val="auto"/>
                <w:lang w:eastAsia="ja-JP"/>
              </w:rPr>
              <w:t>面積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0F51" w:rsidRPr="0010757F" w:rsidRDefault="00A50F51" w:rsidP="0059306E">
            <w:pPr>
              <w:spacing w:line="300" w:lineRule="exact"/>
              <w:ind w:firstLineChars="350" w:firstLine="840"/>
              <w:jc w:val="both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10757F">
              <w:rPr>
                <w:rFonts w:asciiTheme="majorEastAsia" w:eastAsiaTheme="majorEastAsia" w:hAnsiTheme="majorEastAsia" w:hint="eastAsia"/>
                <w:color w:val="auto"/>
                <w:lang w:eastAsia="ja-JP"/>
              </w:rPr>
              <w:t>h</w:t>
            </w:r>
            <w:r w:rsidRPr="0010757F">
              <w:rPr>
                <w:rFonts w:asciiTheme="majorEastAsia" w:eastAsiaTheme="majorEastAsia" w:hAnsiTheme="majorEastAsia"/>
                <w:color w:val="auto"/>
                <w:lang w:eastAsia="ja-JP"/>
              </w:rPr>
              <w:t>a</w:t>
            </w:r>
          </w:p>
        </w:tc>
      </w:tr>
    </w:tbl>
    <w:p w:rsidR="00A45FCA" w:rsidRPr="00F01E45" w:rsidRDefault="00A45FCA" w:rsidP="00F01E45">
      <w:pPr>
        <w:snapToGrid w:val="0"/>
        <w:spacing w:line="300" w:lineRule="exact"/>
        <w:rPr>
          <w:rFonts w:ascii="HG丸ｺﾞｼｯｸM-PRO" w:eastAsia="HG丸ｺﾞｼｯｸM-PRO" w:hAnsi="ＭＳ 明朝"/>
          <w:color w:val="auto"/>
          <w:sz w:val="8"/>
          <w:szCs w:val="28"/>
          <w:lang w:eastAsia="ja-JP"/>
        </w:rPr>
      </w:pPr>
    </w:p>
    <w:tbl>
      <w:tblPr>
        <w:tblStyle w:val="aa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AE6DA5" w:rsidTr="00EF0236">
        <w:trPr>
          <w:trHeight w:val="1305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6DA5" w:rsidRPr="00AE6DA5" w:rsidRDefault="00AE6DA5" w:rsidP="00AE6D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AE6DA5">
              <w:rPr>
                <w:rFonts w:asciiTheme="majorEastAsia" w:eastAsiaTheme="majorEastAsia" w:hAnsiTheme="majorEastAsia" w:hint="eastAsia"/>
                <w:color w:val="auto"/>
                <w:lang w:eastAsia="ja-JP"/>
              </w:rPr>
              <w:t>志望動機</w:t>
            </w:r>
          </w:p>
        </w:tc>
        <w:tc>
          <w:tcPr>
            <w:tcW w:w="8646" w:type="dxa"/>
            <w:tcBorders>
              <w:left w:val="dotted" w:sz="4" w:space="0" w:color="auto"/>
            </w:tcBorders>
          </w:tcPr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5C2424" w:rsidRDefault="005C2424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5C2424" w:rsidRDefault="005C2424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5C2424" w:rsidRPr="00A50F51" w:rsidRDefault="005C2424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Pr="00F01E45" w:rsidRDefault="00AE6DA5" w:rsidP="00F01E45">
            <w:pPr>
              <w:snapToGrid w:val="0"/>
              <w:rPr>
                <w:rFonts w:ascii="ＭＳ Ｐゴシック" w:hAnsi="ＭＳ Ｐゴシック"/>
                <w:color w:val="auto"/>
                <w:lang w:eastAsia="ja-JP"/>
              </w:rPr>
            </w:pPr>
            <w:r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※できるだけ詳細に記入してください。</w:t>
            </w:r>
          </w:p>
        </w:tc>
      </w:tr>
      <w:tr w:rsidR="00A50F51" w:rsidTr="00A50F51">
        <w:trPr>
          <w:trHeight w:val="1885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0F51" w:rsidRPr="00077529" w:rsidRDefault="00A50F51" w:rsidP="00A50F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077529">
              <w:rPr>
                <w:rFonts w:asciiTheme="majorEastAsia" w:eastAsiaTheme="majorEastAsia" w:hAnsiTheme="majorEastAsia" w:hint="eastAsia"/>
                <w:color w:val="auto"/>
                <w:lang w:eastAsia="ja-JP"/>
              </w:rPr>
              <w:t>これまでの森林・林業に関する</w:t>
            </w:r>
          </w:p>
          <w:p w:rsidR="00A50F51" w:rsidRPr="00AE6DA5" w:rsidRDefault="00A50F51" w:rsidP="00A50F5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077529">
              <w:rPr>
                <w:rFonts w:asciiTheme="majorEastAsia" w:eastAsiaTheme="majorEastAsia" w:hAnsiTheme="majorEastAsia" w:hint="eastAsia"/>
                <w:color w:val="auto"/>
                <w:lang w:eastAsia="ja-JP"/>
              </w:rPr>
              <w:t>活動経験</w:t>
            </w:r>
          </w:p>
        </w:tc>
        <w:tc>
          <w:tcPr>
            <w:tcW w:w="8646" w:type="dxa"/>
            <w:tcBorders>
              <w:left w:val="dotted" w:sz="4" w:space="0" w:color="auto"/>
            </w:tcBorders>
          </w:tcPr>
          <w:p w:rsid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50F51" w:rsidRP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50F51" w:rsidRDefault="00A50F51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※できるだけ詳細に記入してください。</w:t>
            </w:r>
          </w:p>
        </w:tc>
      </w:tr>
      <w:tr w:rsidR="00AE6DA5" w:rsidTr="00EF0236">
        <w:trPr>
          <w:trHeight w:val="1409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E6DA5" w:rsidRPr="00AE6DA5" w:rsidRDefault="00AE6DA5" w:rsidP="00AE6D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auto"/>
                <w:lang w:eastAsia="ja-JP"/>
              </w:rPr>
              <w:t>今後の自伐林家としての活動予定</w:t>
            </w:r>
          </w:p>
        </w:tc>
        <w:tc>
          <w:tcPr>
            <w:tcW w:w="8646" w:type="dxa"/>
            <w:tcBorders>
              <w:left w:val="dotted" w:sz="4" w:space="0" w:color="auto"/>
            </w:tcBorders>
          </w:tcPr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5C2424" w:rsidRDefault="005C2424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bookmarkStart w:id="0" w:name="_GoBack"/>
            <w:bookmarkEnd w:id="0"/>
          </w:p>
          <w:p w:rsidR="005C2424" w:rsidRPr="0036400B" w:rsidRDefault="005C2424" w:rsidP="00F01E45">
            <w:pPr>
              <w:snapToGrid w:val="0"/>
              <w:rPr>
                <w:rFonts w:ascii="ＭＳ Ｐゴシック" w:hAnsi="ＭＳ Ｐゴシック"/>
                <w:color w:val="auto"/>
                <w:sz w:val="16"/>
                <w:lang w:eastAsia="ja-JP"/>
              </w:rPr>
            </w:pPr>
            <w:r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※できるだけ詳細に記入してください。</w:t>
            </w:r>
          </w:p>
          <w:p w:rsidR="005C2424" w:rsidRPr="00AE6DA5" w:rsidRDefault="005C2424" w:rsidP="00F01E45">
            <w:pPr>
              <w:snapToGrid w:val="0"/>
              <w:ind w:firstLineChars="100" w:firstLine="16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また、現時点で具体的な活動計画がない場合は、自伐林家</w:t>
            </w:r>
            <w:r w:rsidR="00F01E45"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としての</w:t>
            </w:r>
            <w:r w:rsidR="0036400B"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将来の</w:t>
            </w:r>
            <w:r w:rsidR="00F01E45"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展望や目標について記入してください。</w:t>
            </w:r>
          </w:p>
        </w:tc>
      </w:tr>
      <w:tr w:rsidR="00AE6DA5" w:rsidTr="00A50F51">
        <w:trPr>
          <w:trHeight w:val="1204"/>
        </w:trPr>
        <w:tc>
          <w:tcPr>
            <w:tcW w:w="15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50F51" w:rsidRPr="00077529" w:rsidRDefault="00A50F51" w:rsidP="00AE6D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077529">
              <w:rPr>
                <w:rFonts w:asciiTheme="majorEastAsia" w:eastAsiaTheme="majorEastAsia" w:hAnsiTheme="majorEastAsia"/>
                <w:color w:val="auto"/>
                <w:lang w:eastAsia="ja-JP"/>
              </w:rPr>
              <w:t>アピール</w:t>
            </w:r>
          </w:p>
          <w:p w:rsidR="00AE6DA5" w:rsidRPr="00AE6DA5" w:rsidRDefault="00A50F51" w:rsidP="00AE6DA5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  <w:r w:rsidRPr="00077529">
              <w:rPr>
                <w:rFonts w:asciiTheme="majorEastAsia" w:eastAsiaTheme="majorEastAsia" w:hAnsiTheme="majorEastAsia"/>
                <w:color w:val="auto"/>
                <w:lang w:eastAsia="ja-JP"/>
              </w:rPr>
              <w:t>ポイント</w:t>
            </w:r>
          </w:p>
        </w:tc>
        <w:tc>
          <w:tcPr>
            <w:tcW w:w="8646" w:type="dxa"/>
            <w:tcBorders>
              <w:left w:val="dotted" w:sz="4" w:space="0" w:color="auto"/>
            </w:tcBorders>
          </w:tcPr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F01E45" w:rsidRPr="0036400B" w:rsidRDefault="00F01E4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Default="00AE6DA5" w:rsidP="00F01E45">
            <w:pPr>
              <w:snapToGrid w:val="0"/>
              <w:rPr>
                <w:rFonts w:asciiTheme="majorEastAsia" w:eastAsiaTheme="majorEastAsia" w:hAnsiTheme="majorEastAsia"/>
                <w:color w:val="auto"/>
                <w:lang w:eastAsia="ja-JP"/>
              </w:rPr>
            </w:pPr>
          </w:p>
          <w:p w:rsidR="00AE6DA5" w:rsidRPr="00F01E45" w:rsidRDefault="00F01E45" w:rsidP="00F01E45">
            <w:pPr>
              <w:snapToGrid w:val="0"/>
              <w:rPr>
                <w:rFonts w:ascii="ＭＳ Ｐゴシック" w:hAnsi="ＭＳ Ｐゴシック"/>
                <w:color w:val="auto"/>
                <w:sz w:val="18"/>
                <w:lang w:eastAsia="ja-JP"/>
              </w:rPr>
            </w:pPr>
            <w:r w:rsidRPr="0036400B">
              <w:rPr>
                <w:rFonts w:ascii="ＭＳ Ｐゴシック" w:hAnsi="ＭＳ Ｐゴシック"/>
                <w:color w:val="auto"/>
                <w:sz w:val="16"/>
                <w:lang w:eastAsia="ja-JP"/>
              </w:rPr>
              <w:t>※上段で記載した以外のことでアピールしたいこと等がございましたら、自由に記入してください。</w:t>
            </w:r>
          </w:p>
        </w:tc>
      </w:tr>
    </w:tbl>
    <w:p w:rsidR="00B70476" w:rsidRDefault="00A50F51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pacing w:val="-6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-4903</wp:posOffset>
                </wp:positionV>
                <wp:extent cx="485775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E45" w:rsidRDefault="00F01E45" w:rsidP="00F01E45">
                            <w:pPr>
                              <w:rPr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※枠内に入りきらない場合は</w:t>
                            </w:r>
                            <w:r>
                              <w:rPr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、別紙で提出していただいても構いません。</w:t>
                            </w:r>
                          </w:p>
                          <w:p w:rsidR="006A4605" w:rsidRPr="00F01E45" w:rsidRDefault="006A4605" w:rsidP="00F01E45">
                            <w:pPr>
                              <w:rPr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</w:pPr>
                            <w:r w:rsidRPr="00F01E45">
                              <w:rPr>
                                <w:rFonts w:hint="eastAsia"/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※個人情報は、業務の遂行上必要な限りにおいて利用し</w:t>
                            </w:r>
                            <w:r w:rsidR="00862372" w:rsidRPr="00F01E45">
                              <w:rPr>
                                <w:rFonts w:hint="eastAsia"/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、</w:t>
                            </w:r>
                            <w:r w:rsidR="00862372" w:rsidRPr="00F01E45">
                              <w:rPr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これ</w:t>
                            </w:r>
                            <w:r w:rsidR="00862372" w:rsidRPr="00F01E45">
                              <w:rPr>
                                <w:rFonts w:hint="eastAsia"/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以外の</w:t>
                            </w:r>
                            <w:r w:rsidR="00862372" w:rsidRPr="00F01E45">
                              <w:rPr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目的には利用しません</w:t>
                            </w:r>
                            <w:r w:rsidR="00862372" w:rsidRPr="00F01E45">
                              <w:rPr>
                                <w:rFonts w:hint="eastAsia"/>
                                <w:color w:val="auto"/>
                                <w:sz w:val="18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331.3pt;margin-top:-.4pt;width:382.5pt;height:31.5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" filled="f" stroked="f" strokeweight=".5pt">
                <v:textbox>
                  <w:txbxContent>
                    <w:p w:rsidR="00F01E45" w:rsidRDefault="00F01E45" w:rsidP="00F01E45">
                      <w:pPr>
                        <w:rPr>
                          <w:color w:val="auto"/>
                          <w:sz w:val="18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6"/>
                          <w:lang w:eastAsia="ja-JP"/>
                        </w:rPr>
                        <w:t>※枠内に入りきらない場合は</w:t>
                      </w:r>
                      <w:r>
                        <w:rPr>
                          <w:color w:val="auto"/>
                          <w:sz w:val="18"/>
                          <w:szCs w:val="16"/>
                          <w:lang w:eastAsia="ja-JP"/>
                        </w:rPr>
                        <w:t>、別紙で提出していただいても構いません。</w:t>
                      </w:r>
                    </w:p>
                    <w:p w:rsidR="006A4605" w:rsidRPr="00F01E45" w:rsidRDefault="006A4605" w:rsidP="00F01E45">
                      <w:pPr>
                        <w:rPr>
                          <w:color w:val="auto"/>
                          <w:sz w:val="18"/>
                          <w:szCs w:val="16"/>
                          <w:lang w:eastAsia="ja-JP"/>
                        </w:rPr>
                      </w:pPr>
                      <w:r w:rsidRPr="00F01E45">
                        <w:rPr>
                          <w:rFonts w:hint="eastAsia"/>
                          <w:color w:val="auto"/>
                          <w:sz w:val="18"/>
                          <w:szCs w:val="16"/>
                          <w:lang w:eastAsia="ja-JP"/>
                        </w:rPr>
                        <w:t>※個人情報は、業務の遂行上必要な限りにおいて利用し</w:t>
                      </w:r>
                      <w:r w:rsidR="00862372" w:rsidRPr="00F01E45">
                        <w:rPr>
                          <w:rFonts w:hint="eastAsia"/>
                          <w:color w:val="auto"/>
                          <w:sz w:val="18"/>
                          <w:szCs w:val="16"/>
                          <w:lang w:eastAsia="ja-JP"/>
                        </w:rPr>
                        <w:t>、</w:t>
                      </w:r>
                      <w:r w:rsidR="00862372" w:rsidRPr="00F01E45">
                        <w:rPr>
                          <w:color w:val="auto"/>
                          <w:sz w:val="18"/>
                          <w:szCs w:val="16"/>
                          <w:lang w:eastAsia="ja-JP"/>
                        </w:rPr>
                        <w:t>これ</w:t>
                      </w:r>
                      <w:r w:rsidR="00862372" w:rsidRPr="00F01E45">
                        <w:rPr>
                          <w:rFonts w:hint="eastAsia"/>
                          <w:color w:val="auto"/>
                          <w:sz w:val="18"/>
                          <w:szCs w:val="16"/>
                          <w:lang w:eastAsia="ja-JP"/>
                        </w:rPr>
                        <w:t>以外の</w:t>
                      </w:r>
                      <w:r w:rsidR="00862372" w:rsidRPr="00F01E45">
                        <w:rPr>
                          <w:color w:val="auto"/>
                          <w:sz w:val="18"/>
                          <w:szCs w:val="16"/>
                          <w:lang w:eastAsia="ja-JP"/>
                        </w:rPr>
                        <w:t>目的には利用しません</w:t>
                      </w:r>
                      <w:r w:rsidR="00862372" w:rsidRPr="00F01E45">
                        <w:rPr>
                          <w:rFonts w:hint="eastAsia"/>
                          <w:color w:val="auto"/>
                          <w:sz w:val="18"/>
                          <w:szCs w:val="16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605"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  <w:t xml:space="preserve">　</w:t>
      </w:r>
    </w:p>
    <w:p w:rsidR="00B70476" w:rsidRDefault="00A50F51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  <w:r>
        <w:rPr>
          <w:rFonts w:asciiTheme="majorEastAsia" w:eastAsiaTheme="majorEastAsia" w:hAnsiTheme="majorEastAsia"/>
          <w:noProof/>
          <w:color w:val="auto"/>
          <w:lang w:eastAsia="ja-JP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169693</wp:posOffset>
                </wp:positionV>
                <wp:extent cx="6467475" cy="721404"/>
                <wp:effectExtent l="0" t="0" r="9525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7214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C0B" w:rsidRPr="00F31C0B" w:rsidRDefault="00F31C0B" w:rsidP="00F31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F31C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お申込み</w:t>
                            </w:r>
                            <w:r w:rsidRPr="00F31C0B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はこちらまで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　　</w:t>
                            </w:r>
                            <w:r w:rsidRPr="00F31C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FAX番号</w:t>
                            </w:r>
                            <w:r w:rsidR="005C24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>：</w:t>
                            </w:r>
                            <w:r w:rsidRPr="00F31C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ja-JP"/>
                              </w:rPr>
                              <w:t xml:space="preserve">092-643-3541　</w:t>
                            </w:r>
                          </w:p>
                          <w:p w:rsidR="00F31C0B" w:rsidRPr="00077529" w:rsidRDefault="00F31C0B" w:rsidP="00F31C0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F31C0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  <w:lang w:eastAsia="ja-JP"/>
                              </w:rPr>
                              <w:t>メールアドレス</w:t>
                            </w:r>
                            <w:r w:rsidRPr="00F31C0B">
                              <w:rPr>
                                <w:rFonts w:asciiTheme="majorEastAsia" w:eastAsiaTheme="majorEastAsia" w:hAnsiTheme="majorEastAsia" w:cstheme="majorHAnsi"/>
                                <w:b/>
                                <w:color w:val="FFFFFF" w:themeColor="background1"/>
                                <w:sz w:val="40"/>
                                <w:szCs w:val="28"/>
                                <w:lang w:eastAsia="ja-JP"/>
                              </w:rPr>
                              <w:t>：</w:t>
                            </w:r>
                            <w:r w:rsidR="00A30258" w:rsidRPr="00077529">
                              <w:rPr>
                                <w:rFonts w:asciiTheme="majorEastAsia" w:eastAsiaTheme="majorEastAsia" w:hAnsiTheme="majorEastAsia" w:cstheme="majorHAnsi"/>
                                <w:b/>
                                <w:color w:val="FFFFFF" w:themeColor="background1"/>
                                <w:sz w:val="40"/>
                                <w:szCs w:val="28"/>
                                <w:lang w:eastAsia="ja-JP"/>
                              </w:rPr>
                              <w:t>sinrinsaisei@pref.fukuoka.lg.jp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458.05pt;margin-top:13.35pt;width:509.25pt;height:56.8pt;z-index:25183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" fillcolor="#7f7f7f [1612]" stroked="f" strokeweight=".5pt">
                <v:textbox>
                  <w:txbxContent>
                    <w:p w:rsidR="00F31C0B" w:rsidRPr="00F31C0B" w:rsidRDefault="00F31C0B" w:rsidP="00F31C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</w:pPr>
                      <w:r w:rsidRPr="00F31C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お申込み</w:t>
                      </w:r>
                      <w:r w:rsidRPr="00F31C0B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はこちらまで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　　</w:t>
                      </w:r>
                      <w:r w:rsidRPr="00F31C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FAX番号</w:t>
                      </w:r>
                      <w:r w:rsidR="005C242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>：</w:t>
                      </w:r>
                      <w:r w:rsidRPr="00F31C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40"/>
                          <w:lang w:eastAsia="ja-JP"/>
                        </w:rPr>
                        <w:t xml:space="preserve">092-643-3541　</w:t>
                      </w:r>
                    </w:p>
                    <w:p w:rsidR="00F31C0B" w:rsidRPr="00077529" w:rsidRDefault="00F31C0B" w:rsidP="00F31C0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40"/>
                          <w:szCs w:val="40"/>
                          <w:lang w:eastAsia="ja-JP"/>
                        </w:rPr>
                      </w:pPr>
                      <w:r w:rsidRPr="00F31C0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0"/>
                          <w:szCs w:val="28"/>
                          <w:lang w:eastAsia="ja-JP"/>
                        </w:rPr>
                        <w:t>メールアドレス</w:t>
                      </w:r>
                      <w:r w:rsidRPr="00F31C0B">
                        <w:rPr>
                          <w:rFonts w:asciiTheme="majorEastAsia" w:eastAsiaTheme="majorEastAsia" w:hAnsiTheme="majorEastAsia" w:cstheme="majorHAnsi"/>
                          <w:b/>
                          <w:color w:val="FFFFFF" w:themeColor="background1"/>
                          <w:sz w:val="40"/>
                          <w:szCs w:val="28"/>
                          <w:lang w:eastAsia="ja-JP"/>
                        </w:rPr>
                        <w:t>：</w:t>
                      </w:r>
                      <w:r w:rsidR="00A30258" w:rsidRPr="00077529">
                        <w:rPr>
                          <w:rFonts w:asciiTheme="majorEastAsia" w:eastAsiaTheme="majorEastAsia" w:hAnsiTheme="majorEastAsia" w:cstheme="majorHAnsi"/>
                          <w:b/>
                          <w:color w:val="FFFFFF" w:themeColor="background1"/>
                          <w:sz w:val="40"/>
                          <w:szCs w:val="28"/>
                          <w:lang w:eastAsia="ja-JP"/>
                        </w:rPr>
                        <w:t>sinrinsaisei@pref.fukuoka.lg.jp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476" w:rsidRDefault="00B70476" w:rsidP="000D74DD">
      <w:pPr>
        <w:suppressAutoHyphens/>
        <w:kinsoku w:val="0"/>
        <w:overflowPunct w:val="0"/>
        <w:autoSpaceDE w:val="0"/>
        <w:autoSpaceDN w:val="0"/>
        <w:spacing w:line="360" w:lineRule="exact"/>
        <w:rPr>
          <w:rFonts w:ascii="HG丸ｺﾞｼｯｸM-PRO" w:eastAsia="HG丸ｺﾞｼｯｸM-PRO" w:hAnsi="HG丸ｺﾞｼｯｸM-PRO"/>
          <w:color w:val="000000" w:themeColor="text1"/>
          <w:spacing w:val="-6"/>
          <w:w w:val="95"/>
          <w:sz w:val="26"/>
          <w:szCs w:val="26"/>
          <w:lang w:eastAsia="ja-JP"/>
        </w:rPr>
      </w:pPr>
    </w:p>
    <w:sectPr w:rsidR="00B70476" w:rsidSect="00BC73D5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A8" w:rsidRDefault="00DF2BA8" w:rsidP="00275470">
      <w:r>
        <w:separator/>
      </w:r>
    </w:p>
  </w:endnote>
  <w:endnote w:type="continuationSeparator" w:id="0">
    <w:p w:rsidR="00DF2BA8" w:rsidRDefault="00DF2BA8" w:rsidP="002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A8" w:rsidRDefault="00DF2BA8" w:rsidP="00275470">
      <w:r>
        <w:separator/>
      </w:r>
    </w:p>
  </w:footnote>
  <w:footnote w:type="continuationSeparator" w:id="0">
    <w:p w:rsidR="00DF2BA8" w:rsidRDefault="00DF2BA8" w:rsidP="0027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D14"/>
    <w:multiLevelType w:val="hybridMultilevel"/>
    <w:tmpl w:val="337EF8FE"/>
    <w:lvl w:ilvl="0" w:tplc="E0C0BA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C28EA"/>
    <w:multiLevelType w:val="hybridMultilevel"/>
    <w:tmpl w:val="0B2005A6"/>
    <w:lvl w:ilvl="0" w:tplc="4936F3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B7F52"/>
    <w:multiLevelType w:val="multilevel"/>
    <w:tmpl w:val="E26CDE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F0449"/>
    <w:multiLevelType w:val="hybridMultilevel"/>
    <w:tmpl w:val="928A4734"/>
    <w:lvl w:ilvl="0" w:tplc="6BAE5B84">
      <w:start w:val="1"/>
      <w:numFmt w:val="decimalEnclosedCircle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D6A4E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C95E9B"/>
    <w:multiLevelType w:val="hybridMultilevel"/>
    <w:tmpl w:val="4AD0860A"/>
    <w:lvl w:ilvl="0" w:tplc="D278F1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95399D"/>
    <w:multiLevelType w:val="hybridMultilevel"/>
    <w:tmpl w:val="893C27C0"/>
    <w:lvl w:ilvl="0" w:tplc="655035A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855C97"/>
    <w:multiLevelType w:val="hybridMultilevel"/>
    <w:tmpl w:val="CA20B3C4"/>
    <w:lvl w:ilvl="0" w:tplc="1DDCC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7105" fillcolor="white" strokecolor="red">
      <v:fill color="white" opacity="0"/>
      <v:stroke color="red" weight="3pt"/>
      <v:textbox inset="5.85pt,.7pt,5.85pt,.7pt"/>
      <o:colormru v:ext="edit" colors="#cf6,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9"/>
    <w:rsid w:val="0000045B"/>
    <w:rsid w:val="0000224F"/>
    <w:rsid w:val="000057D0"/>
    <w:rsid w:val="00015917"/>
    <w:rsid w:val="000225EC"/>
    <w:rsid w:val="000259CA"/>
    <w:rsid w:val="00025C55"/>
    <w:rsid w:val="00026078"/>
    <w:rsid w:val="000409EF"/>
    <w:rsid w:val="0004342D"/>
    <w:rsid w:val="00043E87"/>
    <w:rsid w:val="000526FB"/>
    <w:rsid w:val="00054388"/>
    <w:rsid w:val="00055830"/>
    <w:rsid w:val="00056153"/>
    <w:rsid w:val="000612A0"/>
    <w:rsid w:val="000628E2"/>
    <w:rsid w:val="00067344"/>
    <w:rsid w:val="00067E65"/>
    <w:rsid w:val="000744A4"/>
    <w:rsid w:val="00077529"/>
    <w:rsid w:val="00077906"/>
    <w:rsid w:val="0008145A"/>
    <w:rsid w:val="0008292D"/>
    <w:rsid w:val="00082D48"/>
    <w:rsid w:val="00083139"/>
    <w:rsid w:val="000902A6"/>
    <w:rsid w:val="000A021D"/>
    <w:rsid w:val="000C385E"/>
    <w:rsid w:val="000C6E00"/>
    <w:rsid w:val="000C7D46"/>
    <w:rsid w:val="000D0274"/>
    <w:rsid w:val="000D74DD"/>
    <w:rsid w:val="000E5803"/>
    <w:rsid w:val="000F235F"/>
    <w:rsid w:val="000F7D9F"/>
    <w:rsid w:val="00106C7E"/>
    <w:rsid w:val="0010757F"/>
    <w:rsid w:val="00116508"/>
    <w:rsid w:val="00117B6D"/>
    <w:rsid w:val="00120C72"/>
    <w:rsid w:val="00121CC8"/>
    <w:rsid w:val="00123220"/>
    <w:rsid w:val="00124059"/>
    <w:rsid w:val="001265FF"/>
    <w:rsid w:val="00127F86"/>
    <w:rsid w:val="00131D96"/>
    <w:rsid w:val="00132044"/>
    <w:rsid w:val="0013286C"/>
    <w:rsid w:val="0013536E"/>
    <w:rsid w:val="001360C0"/>
    <w:rsid w:val="00141570"/>
    <w:rsid w:val="001421E7"/>
    <w:rsid w:val="001518BF"/>
    <w:rsid w:val="00153FE4"/>
    <w:rsid w:val="00160B64"/>
    <w:rsid w:val="00165551"/>
    <w:rsid w:val="00173160"/>
    <w:rsid w:val="00174A0B"/>
    <w:rsid w:val="001756C2"/>
    <w:rsid w:val="00185BFF"/>
    <w:rsid w:val="001A6BEB"/>
    <w:rsid w:val="001A7EC0"/>
    <w:rsid w:val="001B7B01"/>
    <w:rsid w:val="001C2468"/>
    <w:rsid w:val="001C2AC4"/>
    <w:rsid w:val="001C3E3F"/>
    <w:rsid w:val="001C49A8"/>
    <w:rsid w:val="001E172F"/>
    <w:rsid w:val="001E2042"/>
    <w:rsid w:val="001E70E0"/>
    <w:rsid w:val="001F0CFC"/>
    <w:rsid w:val="001F1FD2"/>
    <w:rsid w:val="0020227C"/>
    <w:rsid w:val="0021089F"/>
    <w:rsid w:val="00210B97"/>
    <w:rsid w:val="002116BC"/>
    <w:rsid w:val="00211B3B"/>
    <w:rsid w:val="00213B36"/>
    <w:rsid w:val="00216AB4"/>
    <w:rsid w:val="0021781E"/>
    <w:rsid w:val="00220744"/>
    <w:rsid w:val="0022149B"/>
    <w:rsid w:val="00224CD5"/>
    <w:rsid w:val="002308C0"/>
    <w:rsid w:val="00231C3A"/>
    <w:rsid w:val="0023599F"/>
    <w:rsid w:val="00240AFF"/>
    <w:rsid w:val="0024288D"/>
    <w:rsid w:val="0024300B"/>
    <w:rsid w:val="00243193"/>
    <w:rsid w:val="0024389F"/>
    <w:rsid w:val="00256B15"/>
    <w:rsid w:val="00256DB3"/>
    <w:rsid w:val="002637E1"/>
    <w:rsid w:val="00266A44"/>
    <w:rsid w:val="00271350"/>
    <w:rsid w:val="00273F29"/>
    <w:rsid w:val="00275470"/>
    <w:rsid w:val="00282E9B"/>
    <w:rsid w:val="00284A0B"/>
    <w:rsid w:val="00292F51"/>
    <w:rsid w:val="00295115"/>
    <w:rsid w:val="0029520D"/>
    <w:rsid w:val="00297DF4"/>
    <w:rsid w:val="002A4985"/>
    <w:rsid w:val="002B318B"/>
    <w:rsid w:val="002B7307"/>
    <w:rsid w:val="002D245E"/>
    <w:rsid w:val="002D2A1F"/>
    <w:rsid w:val="002D4F03"/>
    <w:rsid w:val="002D60F0"/>
    <w:rsid w:val="002E6925"/>
    <w:rsid w:val="002E6A15"/>
    <w:rsid w:val="002F0753"/>
    <w:rsid w:val="002F3A1F"/>
    <w:rsid w:val="002F60DE"/>
    <w:rsid w:val="002F6C1D"/>
    <w:rsid w:val="00302F14"/>
    <w:rsid w:val="00303D20"/>
    <w:rsid w:val="003052F7"/>
    <w:rsid w:val="00305A60"/>
    <w:rsid w:val="0030712C"/>
    <w:rsid w:val="003108BC"/>
    <w:rsid w:val="00312AC5"/>
    <w:rsid w:val="00317441"/>
    <w:rsid w:val="0032016B"/>
    <w:rsid w:val="00326C82"/>
    <w:rsid w:val="0033011A"/>
    <w:rsid w:val="00332A4D"/>
    <w:rsid w:val="00334263"/>
    <w:rsid w:val="00337162"/>
    <w:rsid w:val="00341412"/>
    <w:rsid w:val="00344919"/>
    <w:rsid w:val="00353DFF"/>
    <w:rsid w:val="003564BE"/>
    <w:rsid w:val="00360127"/>
    <w:rsid w:val="003602EB"/>
    <w:rsid w:val="00361F44"/>
    <w:rsid w:val="0036400B"/>
    <w:rsid w:val="00371853"/>
    <w:rsid w:val="00372D0A"/>
    <w:rsid w:val="0037672C"/>
    <w:rsid w:val="00377C44"/>
    <w:rsid w:val="003814D0"/>
    <w:rsid w:val="00391D9E"/>
    <w:rsid w:val="003944F6"/>
    <w:rsid w:val="00397397"/>
    <w:rsid w:val="003973A1"/>
    <w:rsid w:val="003A042C"/>
    <w:rsid w:val="003A0E54"/>
    <w:rsid w:val="003A686B"/>
    <w:rsid w:val="003B0E9A"/>
    <w:rsid w:val="003B2B7F"/>
    <w:rsid w:val="003B648D"/>
    <w:rsid w:val="003B7CBC"/>
    <w:rsid w:val="003C18B2"/>
    <w:rsid w:val="003C31CA"/>
    <w:rsid w:val="003D2DBF"/>
    <w:rsid w:val="003D394B"/>
    <w:rsid w:val="003D5692"/>
    <w:rsid w:val="003D71B4"/>
    <w:rsid w:val="003E0F6E"/>
    <w:rsid w:val="003E1113"/>
    <w:rsid w:val="003E36D8"/>
    <w:rsid w:val="003E6DE2"/>
    <w:rsid w:val="003F14BC"/>
    <w:rsid w:val="003F1D8D"/>
    <w:rsid w:val="003F336B"/>
    <w:rsid w:val="003F3E74"/>
    <w:rsid w:val="0040081D"/>
    <w:rsid w:val="00400D18"/>
    <w:rsid w:val="00407E4A"/>
    <w:rsid w:val="0041172E"/>
    <w:rsid w:val="004133FE"/>
    <w:rsid w:val="00416C7B"/>
    <w:rsid w:val="004200D9"/>
    <w:rsid w:val="00420891"/>
    <w:rsid w:val="0042376E"/>
    <w:rsid w:val="00423D00"/>
    <w:rsid w:val="004338EF"/>
    <w:rsid w:val="0043402C"/>
    <w:rsid w:val="00434707"/>
    <w:rsid w:val="004347C5"/>
    <w:rsid w:val="00436B41"/>
    <w:rsid w:val="004411F0"/>
    <w:rsid w:val="00452428"/>
    <w:rsid w:val="00452525"/>
    <w:rsid w:val="00454252"/>
    <w:rsid w:val="004551C6"/>
    <w:rsid w:val="004648E4"/>
    <w:rsid w:val="00466474"/>
    <w:rsid w:val="00476C8C"/>
    <w:rsid w:val="00476CA6"/>
    <w:rsid w:val="00476D98"/>
    <w:rsid w:val="0047785E"/>
    <w:rsid w:val="0048005F"/>
    <w:rsid w:val="004810B7"/>
    <w:rsid w:val="00481147"/>
    <w:rsid w:val="00484C7F"/>
    <w:rsid w:val="0048552A"/>
    <w:rsid w:val="00486338"/>
    <w:rsid w:val="00492CD7"/>
    <w:rsid w:val="004A1413"/>
    <w:rsid w:val="004A1699"/>
    <w:rsid w:val="004A364F"/>
    <w:rsid w:val="004B1607"/>
    <w:rsid w:val="004C0082"/>
    <w:rsid w:val="004C520C"/>
    <w:rsid w:val="004D1F60"/>
    <w:rsid w:val="004D7A58"/>
    <w:rsid w:val="004E1296"/>
    <w:rsid w:val="004E3A8C"/>
    <w:rsid w:val="004E6794"/>
    <w:rsid w:val="004F2016"/>
    <w:rsid w:val="004F2CC2"/>
    <w:rsid w:val="004F3741"/>
    <w:rsid w:val="00502F74"/>
    <w:rsid w:val="00506DC3"/>
    <w:rsid w:val="00521B95"/>
    <w:rsid w:val="00522A33"/>
    <w:rsid w:val="00527F9D"/>
    <w:rsid w:val="0053214B"/>
    <w:rsid w:val="00534908"/>
    <w:rsid w:val="0054261A"/>
    <w:rsid w:val="005441A2"/>
    <w:rsid w:val="00544A17"/>
    <w:rsid w:val="00545563"/>
    <w:rsid w:val="00550277"/>
    <w:rsid w:val="00554C56"/>
    <w:rsid w:val="00555889"/>
    <w:rsid w:val="005571E0"/>
    <w:rsid w:val="00566DFB"/>
    <w:rsid w:val="00572E33"/>
    <w:rsid w:val="005736BE"/>
    <w:rsid w:val="00574485"/>
    <w:rsid w:val="0059306E"/>
    <w:rsid w:val="005965D0"/>
    <w:rsid w:val="005A46DE"/>
    <w:rsid w:val="005B110E"/>
    <w:rsid w:val="005B4FA5"/>
    <w:rsid w:val="005C2424"/>
    <w:rsid w:val="005C4743"/>
    <w:rsid w:val="005C4F85"/>
    <w:rsid w:val="005C7CAE"/>
    <w:rsid w:val="005D454E"/>
    <w:rsid w:val="005D5504"/>
    <w:rsid w:val="005D587E"/>
    <w:rsid w:val="005E4C51"/>
    <w:rsid w:val="00601434"/>
    <w:rsid w:val="00604505"/>
    <w:rsid w:val="0060482C"/>
    <w:rsid w:val="006309C0"/>
    <w:rsid w:val="00631228"/>
    <w:rsid w:val="00634C7E"/>
    <w:rsid w:val="00642B25"/>
    <w:rsid w:val="00653C84"/>
    <w:rsid w:val="006601EA"/>
    <w:rsid w:val="006732A4"/>
    <w:rsid w:val="00674C59"/>
    <w:rsid w:val="006750CE"/>
    <w:rsid w:val="00675E74"/>
    <w:rsid w:val="00676D03"/>
    <w:rsid w:val="006774C9"/>
    <w:rsid w:val="0068034C"/>
    <w:rsid w:val="006908D6"/>
    <w:rsid w:val="00690F5B"/>
    <w:rsid w:val="0069434F"/>
    <w:rsid w:val="006A4605"/>
    <w:rsid w:val="006A54C0"/>
    <w:rsid w:val="006A5C72"/>
    <w:rsid w:val="006A5CD9"/>
    <w:rsid w:val="006B05FB"/>
    <w:rsid w:val="006B445C"/>
    <w:rsid w:val="006B4D09"/>
    <w:rsid w:val="006B5028"/>
    <w:rsid w:val="006C36B4"/>
    <w:rsid w:val="006C3CD0"/>
    <w:rsid w:val="006C4335"/>
    <w:rsid w:val="006D0C88"/>
    <w:rsid w:val="006D5C3B"/>
    <w:rsid w:val="006E2923"/>
    <w:rsid w:val="006F2951"/>
    <w:rsid w:val="006F58E9"/>
    <w:rsid w:val="006F7DAE"/>
    <w:rsid w:val="007049CA"/>
    <w:rsid w:val="00707677"/>
    <w:rsid w:val="0071189C"/>
    <w:rsid w:val="0071223E"/>
    <w:rsid w:val="00716A1C"/>
    <w:rsid w:val="007175E0"/>
    <w:rsid w:val="00720D6E"/>
    <w:rsid w:val="00722536"/>
    <w:rsid w:val="00722DD4"/>
    <w:rsid w:val="00723CD6"/>
    <w:rsid w:val="007252ED"/>
    <w:rsid w:val="00735159"/>
    <w:rsid w:val="00740DE3"/>
    <w:rsid w:val="007442E7"/>
    <w:rsid w:val="007512C8"/>
    <w:rsid w:val="00753A05"/>
    <w:rsid w:val="007543AA"/>
    <w:rsid w:val="0075441B"/>
    <w:rsid w:val="007560F7"/>
    <w:rsid w:val="00760FC7"/>
    <w:rsid w:val="007655A0"/>
    <w:rsid w:val="007676A9"/>
    <w:rsid w:val="00771208"/>
    <w:rsid w:val="007959C6"/>
    <w:rsid w:val="007A6A95"/>
    <w:rsid w:val="007B1A85"/>
    <w:rsid w:val="007B22CA"/>
    <w:rsid w:val="007C21D7"/>
    <w:rsid w:val="007D3944"/>
    <w:rsid w:val="007D3B12"/>
    <w:rsid w:val="007D520D"/>
    <w:rsid w:val="007D74C9"/>
    <w:rsid w:val="007D77D9"/>
    <w:rsid w:val="007E444A"/>
    <w:rsid w:val="007F02FF"/>
    <w:rsid w:val="007F4CD8"/>
    <w:rsid w:val="007F6EAD"/>
    <w:rsid w:val="007F7261"/>
    <w:rsid w:val="0080141B"/>
    <w:rsid w:val="00802A51"/>
    <w:rsid w:val="008075E0"/>
    <w:rsid w:val="008101B9"/>
    <w:rsid w:val="00821D3B"/>
    <w:rsid w:val="008274A9"/>
    <w:rsid w:val="008406DE"/>
    <w:rsid w:val="0084184C"/>
    <w:rsid w:val="00842020"/>
    <w:rsid w:val="008440A9"/>
    <w:rsid w:val="00850800"/>
    <w:rsid w:val="0085560A"/>
    <w:rsid w:val="00855911"/>
    <w:rsid w:val="00855B21"/>
    <w:rsid w:val="00855C04"/>
    <w:rsid w:val="00857BB4"/>
    <w:rsid w:val="0086168C"/>
    <w:rsid w:val="00862372"/>
    <w:rsid w:val="008654A0"/>
    <w:rsid w:val="00876DB7"/>
    <w:rsid w:val="00886966"/>
    <w:rsid w:val="008871D3"/>
    <w:rsid w:val="008875B7"/>
    <w:rsid w:val="008935FD"/>
    <w:rsid w:val="008938D9"/>
    <w:rsid w:val="0089528A"/>
    <w:rsid w:val="008A16B6"/>
    <w:rsid w:val="008B1574"/>
    <w:rsid w:val="008B41B4"/>
    <w:rsid w:val="008C085C"/>
    <w:rsid w:val="008C114A"/>
    <w:rsid w:val="008C19E1"/>
    <w:rsid w:val="008D2473"/>
    <w:rsid w:val="008D3D97"/>
    <w:rsid w:val="008D4175"/>
    <w:rsid w:val="008E0288"/>
    <w:rsid w:val="008E3BEE"/>
    <w:rsid w:val="008E53B6"/>
    <w:rsid w:val="008F2F00"/>
    <w:rsid w:val="008F38F7"/>
    <w:rsid w:val="00900438"/>
    <w:rsid w:val="009031A3"/>
    <w:rsid w:val="009073B1"/>
    <w:rsid w:val="00914365"/>
    <w:rsid w:val="0091597D"/>
    <w:rsid w:val="00922C17"/>
    <w:rsid w:val="009234FB"/>
    <w:rsid w:val="009243E8"/>
    <w:rsid w:val="0092487D"/>
    <w:rsid w:val="0092497A"/>
    <w:rsid w:val="00925004"/>
    <w:rsid w:val="00930A37"/>
    <w:rsid w:val="00932458"/>
    <w:rsid w:val="00940C87"/>
    <w:rsid w:val="00941A07"/>
    <w:rsid w:val="0094238F"/>
    <w:rsid w:val="00944960"/>
    <w:rsid w:val="00951692"/>
    <w:rsid w:val="00952271"/>
    <w:rsid w:val="00952C34"/>
    <w:rsid w:val="009578AD"/>
    <w:rsid w:val="00961AFE"/>
    <w:rsid w:val="00966F50"/>
    <w:rsid w:val="0097466C"/>
    <w:rsid w:val="009764A6"/>
    <w:rsid w:val="00980F3D"/>
    <w:rsid w:val="00981928"/>
    <w:rsid w:val="00981E4A"/>
    <w:rsid w:val="00986819"/>
    <w:rsid w:val="00991469"/>
    <w:rsid w:val="00995238"/>
    <w:rsid w:val="009A4504"/>
    <w:rsid w:val="009A7B30"/>
    <w:rsid w:val="009A7C0B"/>
    <w:rsid w:val="009B314E"/>
    <w:rsid w:val="009B38A3"/>
    <w:rsid w:val="009B421D"/>
    <w:rsid w:val="009B6FD1"/>
    <w:rsid w:val="009C2646"/>
    <w:rsid w:val="009C3EB1"/>
    <w:rsid w:val="009C3FD3"/>
    <w:rsid w:val="009E1779"/>
    <w:rsid w:val="009E19D3"/>
    <w:rsid w:val="00A059BD"/>
    <w:rsid w:val="00A11470"/>
    <w:rsid w:val="00A12A94"/>
    <w:rsid w:val="00A14B14"/>
    <w:rsid w:val="00A17DBD"/>
    <w:rsid w:val="00A201C6"/>
    <w:rsid w:val="00A230E0"/>
    <w:rsid w:val="00A25F5E"/>
    <w:rsid w:val="00A300EE"/>
    <w:rsid w:val="00A30258"/>
    <w:rsid w:val="00A33061"/>
    <w:rsid w:val="00A37582"/>
    <w:rsid w:val="00A377DA"/>
    <w:rsid w:val="00A40A19"/>
    <w:rsid w:val="00A41D42"/>
    <w:rsid w:val="00A45E64"/>
    <w:rsid w:val="00A45FCA"/>
    <w:rsid w:val="00A47D39"/>
    <w:rsid w:val="00A50F51"/>
    <w:rsid w:val="00A54CCD"/>
    <w:rsid w:val="00A5619A"/>
    <w:rsid w:val="00A57FCC"/>
    <w:rsid w:val="00A6122A"/>
    <w:rsid w:val="00A6476B"/>
    <w:rsid w:val="00A64F95"/>
    <w:rsid w:val="00A71895"/>
    <w:rsid w:val="00A803F4"/>
    <w:rsid w:val="00A80DD5"/>
    <w:rsid w:val="00A821E1"/>
    <w:rsid w:val="00A85510"/>
    <w:rsid w:val="00A978DA"/>
    <w:rsid w:val="00A97E16"/>
    <w:rsid w:val="00AA19F5"/>
    <w:rsid w:val="00AA599F"/>
    <w:rsid w:val="00AA785E"/>
    <w:rsid w:val="00AB425A"/>
    <w:rsid w:val="00AB601D"/>
    <w:rsid w:val="00AC09E0"/>
    <w:rsid w:val="00AD0EE6"/>
    <w:rsid w:val="00AD2A3D"/>
    <w:rsid w:val="00AD336B"/>
    <w:rsid w:val="00AD70AA"/>
    <w:rsid w:val="00AE0959"/>
    <w:rsid w:val="00AE0BB4"/>
    <w:rsid w:val="00AE2CFD"/>
    <w:rsid w:val="00AE3611"/>
    <w:rsid w:val="00AE6DA5"/>
    <w:rsid w:val="00AE7219"/>
    <w:rsid w:val="00AF42AA"/>
    <w:rsid w:val="00AF4469"/>
    <w:rsid w:val="00AF4E22"/>
    <w:rsid w:val="00AF6F00"/>
    <w:rsid w:val="00AF7E00"/>
    <w:rsid w:val="00AF7E9D"/>
    <w:rsid w:val="00B04FF0"/>
    <w:rsid w:val="00B07834"/>
    <w:rsid w:val="00B12F9D"/>
    <w:rsid w:val="00B14DEB"/>
    <w:rsid w:val="00B15EF3"/>
    <w:rsid w:val="00B33ABE"/>
    <w:rsid w:val="00B378D5"/>
    <w:rsid w:val="00B408C6"/>
    <w:rsid w:val="00B412F4"/>
    <w:rsid w:val="00B43549"/>
    <w:rsid w:val="00B4512D"/>
    <w:rsid w:val="00B452EF"/>
    <w:rsid w:val="00B50873"/>
    <w:rsid w:val="00B626C0"/>
    <w:rsid w:val="00B63650"/>
    <w:rsid w:val="00B64737"/>
    <w:rsid w:val="00B65846"/>
    <w:rsid w:val="00B70476"/>
    <w:rsid w:val="00B751C1"/>
    <w:rsid w:val="00B82B3B"/>
    <w:rsid w:val="00B84E14"/>
    <w:rsid w:val="00B90833"/>
    <w:rsid w:val="00B92D0C"/>
    <w:rsid w:val="00B93EA6"/>
    <w:rsid w:val="00B943C8"/>
    <w:rsid w:val="00B95D90"/>
    <w:rsid w:val="00B96030"/>
    <w:rsid w:val="00B9768D"/>
    <w:rsid w:val="00BA2732"/>
    <w:rsid w:val="00BA2A02"/>
    <w:rsid w:val="00BA63FD"/>
    <w:rsid w:val="00BB100F"/>
    <w:rsid w:val="00BB72FB"/>
    <w:rsid w:val="00BC1EF9"/>
    <w:rsid w:val="00BC5669"/>
    <w:rsid w:val="00BC73D5"/>
    <w:rsid w:val="00BC7ED6"/>
    <w:rsid w:val="00BC7EE3"/>
    <w:rsid w:val="00BD2621"/>
    <w:rsid w:val="00BD646D"/>
    <w:rsid w:val="00BE753A"/>
    <w:rsid w:val="00BF170B"/>
    <w:rsid w:val="00BF189B"/>
    <w:rsid w:val="00BF54DF"/>
    <w:rsid w:val="00C05040"/>
    <w:rsid w:val="00C23305"/>
    <w:rsid w:val="00C24286"/>
    <w:rsid w:val="00C34679"/>
    <w:rsid w:val="00C35920"/>
    <w:rsid w:val="00C4004E"/>
    <w:rsid w:val="00C45CFF"/>
    <w:rsid w:val="00C50812"/>
    <w:rsid w:val="00C52606"/>
    <w:rsid w:val="00C548A1"/>
    <w:rsid w:val="00C60891"/>
    <w:rsid w:val="00C6581E"/>
    <w:rsid w:val="00C72F87"/>
    <w:rsid w:val="00C73E5D"/>
    <w:rsid w:val="00C77614"/>
    <w:rsid w:val="00C77BB6"/>
    <w:rsid w:val="00C81892"/>
    <w:rsid w:val="00C81B7B"/>
    <w:rsid w:val="00C97C9C"/>
    <w:rsid w:val="00CA4730"/>
    <w:rsid w:val="00CA4A8B"/>
    <w:rsid w:val="00CB09B0"/>
    <w:rsid w:val="00CB37CE"/>
    <w:rsid w:val="00CB3A31"/>
    <w:rsid w:val="00CB41EC"/>
    <w:rsid w:val="00CB5055"/>
    <w:rsid w:val="00CB6522"/>
    <w:rsid w:val="00CC1227"/>
    <w:rsid w:val="00CC463E"/>
    <w:rsid w:val="00CD128A"/>
    <w:rsid w:val="00CD58E7"/>
    <w:rsid w:val="00CD72B2"/>
    <w:rsid w:val="00CE783B"/>
    <w:rsid w:val="00CF538B"/>
    <w:rsid w:val="00CF6DBB"/>
    <w:rsid w:val="00D060E4"/>
    <w:rsid w:val="00D1292E"/>
    <w:rsid w:val="00D15D0E"/>
    <w:rsid w:val="00D17085"/>
    <w:rsid w:val="00D21D05"/>
    <w:rsid w:val="00D25195"/>
    <w:rsid w:val="00D2693F"/>
    <w:rsid w:val="00D2712E"/>
    <w:rsid w:val="00D35600"/>
    <w:rsid w:val="00D43963"/>
    <w:rsid w:val="00D57A62"/>
    <w:rsid w:val="00D60C73"/>
    <w:rsid w:val="00D652F1"/>
    <w:rsid w:val="00D65475"/>
    <w:rsid w:val="00D670A3"/>
    <w:rsid w:val="00D71004"/>
    <w:rsid w:val="00D741A7"/>
    <w:rsid w:val="00D82613"/>
    <w:rsid w:val="00D82E76"/>
    <w:rsid w:val="00D914D9"/>
    <w:rsid w:val="00D928EB"/>
    <w:rsid w:val="00D95BB1"/>
    <w:rsid w:val="00D96C76"/>
    <w:rsid w:val="00D97EB8"/>
    <w:rsid w:val="00DA237D"/>
    <w:rsid w:val="00DA436B"/>
    <w:rsid w:val="00DB0B86"/>
    <w:rsid w:val="00DB1D70"/>
    <w:rsid w:val="00DB64B2"/>
    <w:rsid w:val="00DB76D8"/>
    <w:rsid w:val="00DC2EA5"/>
    <w:rsid w:val="00DC5479"/>
    <w:rsid w:val="00DD0C34"/>
    <w:rsid w:val="00DE19ED"/>
    <w:rsid w:val="00DF2BA8"/>
    <w:rsid w:val="00DF6147"/>
    <w:rsid w:val="00E00501"/>
    <w:rsid w:val="00E07088"/>
    <w:rsid w:val="00E11DAA"/>
    <w:rsid w:val="00E168FA"/>
    <w:rsid w:val="00E16ECD"/>
    <w:rsid w:val="00E17301"/>
    <w:rsid w:val="00E228D9"/>
    <w:rsid w:val="00E22940"/>
    <w:rsid w:val="00E32723"/>
    <w:rsid w:val="00E44405"/>
    <w:rsid w:val="00E47B4C"/>
    <w:rsid w:val="00E51E69"/>
    <w:rsid w:val="00E51FDF"/>
    <w:rsid w:val="00E54F86"/>
    <w:rsid w:val="00E56CB6"/>
    <w:rsid w:val="00E6143E"/>
    <w:rsid w:val="00E617B0"/>
    <w:rsid w:val="00E6436C"/>
    <w:rsid w:val="00E70258"/>
    <w:rsid w:val="00E74205"/>
    <w:rsid w:val="00E8052B"/>
    <w:rsid w:val="00E80FE5"/>
    <w:rsid w:val="00E8401F"/>
    <w:rsid w:val="00E85A39"/>
    <w:rsid w:val="00E86995"/>
    <w:rsid w:val="00E90E02"/>
    <w:rsid w:val="00E911CD"/>
    <w:rsid w:val="00E967C2"/>
    <w:rsid w:val="00E973EB"/>
    <w:rsid w:val="00EA4C79"/>
    <w:rsid w:val="00EB1529"/>
    <w:rsid w:val="00EC6AD5"/>
    <w:rsid w:val="00ED29D1"/>
    <w:rsid w:val="00ED7DA6"/>
    <w:rsid w:val="00EE691B"/>
    <w:rsid w:val="00EE7848"/>
    <w:rsid w:val="00EE7E37"/>
    <w:rsid w:val="00EF0236"/>
    <w:rsid w:val="00EF15EB"/>
    <w:rsid w:val="00EF2299"/>
    <w:rsid w:val="00EF32CB"/>
    <w:rsid w:val="00EF7D5D"/>
    <w:rsid w:val="00F0107A"/>
    <w:rsid w:val="00F01E45"/>
    <w:rsid w:val="00F05AA9"/>
    <w:rsid w:val="00F2046E"/>
    <w:rsid w:val="00F22499"/>
    <w:rsid w:val="00F229BC"/>
    <w:rsid w:val="00F31C0B"/>
    <w:rsid w:val="00F34127"/>
    <w:rsid w:val="00F41090"/>
    <w:rsid w:val="00F423F0"/>
    <w:rsid w:val="00F53548"/>
    <w:rsid w:val="00F5368F"/>
    <w:rsid w:val="00F556E6"/>
    <w:rsid w:val="00F6052F"/>
    <w:rsid w:val="00F64843"/>
    <w:rsid w:val="00F65241"/>
    <w:rsid w:val="00F71A16"/>
    <w:rsid w:val="00F71FD2"/>
    <w:rsid w:val="00F761B0"/>
    <w:rsid w:val="00F77D74"/>
    <w:rsid w:val="00F821BC"/>
    <w:rsid w:val="00F82D22"/>
    <w:rsid w:val="00F859AA"/>
    <w:rsid w:val="00FA33AF"/>
    <w:rsid w:val="00FA7B37"/>
    <w:rsid w:val="00FB1234"/>
    <w:rsid w:val="00FB7624"/>
    <w:rsid w:val="00FC5F3E"/>
    <w:rsid w:val="00FD07FF"/>
    <w:rsid w:val="00FD3368"/>
    <w:rsid w:val="00FD4E99"/>
    <w:rsid w:val="00FF496A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 strokecolor="red">
      <v:fill color="white" opacity="0"/>
      <v:stroke color="red" weight="3pt"/>
      <v:textbox inset="5.85pt,.7pt,5.85pt,.7pt"/>
      <o:colormru v:ext="edit" colors="#cf6,#ff6"/>
    </o:shapedefaults>
    <o:shapelayout v:ext="edit">
      <o:idmap v:ext="edit" data="1"/>
    </o:shapelayout>
  </w:shapeDefaults>
  <w:decimalSymbol w:val="."/>
  <w:listSeparator w:val=","/>
  <w15:docId w15:val="{C9CBC010-301D-4E17-B5B3-6E8C4157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45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3"/>
    <w:rsid w:val="0024288D"/>
    <w:pPr>
      <w:framePr w:wrap="around" w:hAnchor="text" w:xAlign="center" w:yAlign="center"/>
      <w:jc w:val="center"/>
    </w:pPr>
    <w:rPr>
      <w:lang w:eastAsia="ja-JP"/>
    </w:rPr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character" w:styleId="a4">
    <w:name w:val="Hyperlink"/>
    <w:basedOn w:val="a0"/>
    <w:rsid w:val="00AA19F5"/>
    <w:rPr>
      <w:color w:val="0000FF"/>
      <w:u w:val="single"/>
    </w:rPr>
  </w:style>
  <w:style w:type="paragraph" w:styleId="a3">
    <w:name w:val="Body Text"/>
    <w:basedOn w:val="a"/>
    <w:rsid w:val="0024288D"/>
    <w:pPr>
      <w:spacing w:before="120" w:after="120"/>
      <w:ind w:leftChars="100" w:left="480" w:rightChars="100" w:right="100"/>
      <w:jc w:val="both"/>
    </w:pPr>
    <w:rPr>
      <w:rFonts w:ascii="Tahoma" w:hAnsi="Tahoma"/>
      <w:color w:val="auto"/>
      <w:sz w:val="96"/>
      <w:szCs w:val="20"/>
    </w:rPr>
  </w:style>
  <w:style w:type="paragraph" w:styleId="a5">
    <w:name w:val="Balloon Text"/>
    <w:basedOn w:val="a"/>
    <w:semiHidden/>
    <w:rsid w:val="000D0274"/>
    <w:rPr>
      <w:rFonts w:eastAsia="ＭＳ ゴシック"/>
      <w:sz w:val="18"/>
      <w:szCs w:val="18"/>
    </w:rPr>
  </w:style>
  <w:style w:type="paragraph" w:styleId="a6">
    <w:name w:val="header"/>
    <w:basedOn w:val="a"/>
    <w:link w:val="a7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8">
    <w:name w:val="footer"/>
    <w:basedOn w:val="a"/>
    <w:link w:val="a9"/>
    <w:rsid w:val="00275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470"/>
    <w:rPr>
      <w:rFonts w:ascii="Arial" w:eastAsia="ＭＳ Ｐゴシック" w:hAnsi="Arial"/>
      <w:color w:val="333399"/>
      <w:sz w:val="24"/>
      <w:szCs w:val="24"/>
      <w:lang w:eastAsia="en-US"/>
    </w:rPr>
  </w:style>
  <w:style w:type="table" w:styleId="aa">
    <w:name w:val="Table Grid"/>
    <w:basedOn w:val="a1"/>
    <w:rsid w:val="002B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74A0B"/>
    <w:pPr>
      <w:spacing w:before="100" w:beforeAutospacing="1" w:after="100" w:afterAutospacing="1"/>
    </w:pPr>
    <w:rPr>
      <w:rFonts w:ascii="ＭＳ Ｐゴシック" w:hAnsi="ＭＳ Ｐゴシック" w:cs="ＭＳ Ｐゴシック"/>
      <w:color w:val="auto"/>
      <w:lang w:eastAsia="ja-JP"/>
    </w:rPr>
  </w:style>
  <w:style w:type="paragraph" w:styleId="ab">
    <w:name w:val="Body Text Indent"/>
    <w:basedOn w:val="a"/>
    <w:link w:val="ac"/>
    <w:rsid w:val="0084184C"/>
    <w:pPr>
      <w:ind w:leftChars="400" w:left="851"/>
    </w:pPr>
  </w:style>
  <w:style w:type="character" w:customStyle="1" w:styleId="ac">
    <w:name w:val="本文インデント (文字)"/>
    <w:basedOn w:val="a0"/>
    <w:link w:val="ab"/>
    <w:rsid w:val="0084184C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d">
    <w:name w:val="Date"/>
    <w:basedOn w:val="a"/>
    <w:next w:val="a"/>
    <w:link w:val="ae"/>
    <w:rsid w:val="00CD128A"/>
  </w:style>
  <w:style w:type="character" w:customStyle="1" w:styleId="ae">
    <w:name w:val="日付 (文字)"/>
    <w:basedOn w:val="a0"/>
    <w:link w:val="ad"/>
    <w:rsid w:val="00CD128A"/>
    <w:rPr>
      <w:rFonts w:ascii="Arial" w:eastAsia="ＭＳ Ｐゴシック" w:hAnsi="Arial"/>
      <w:color w:val="333399"/>
      <w:sz w:val="24"/>
      <w:szCs w:val="24"/>
      <w:lang w:eastAsia="en-US"/>
    </w:rPr>
  </w:style>
  <w:style w:type="paragraph" w:styleId="af">
    <w:name w:val="Closing"/>
    <w:basedOn w:val="a"/>
    <w:link w:val="af0"/>
    <w:rsid w:val="006750CE"/>
    <w:pPr>
      <w:widowControl w:val="0"/>
      <w:jc w:val="right"/>
    </w:pPr>
    <w:rPr>
      <w:rFonts w:ascii="Century" w:eastAsia="ＭＳ ゴシック" w:hAnsi="Century"/>
      <w:color w:val="auto"/>
      <w:kern w:val="2"/>
      <w:sz w:val="21"/>
      <w:lang w:eastAsia="ja-JP"/>
    </w:rPr>
  </w:style>
  <w:style w:type="character" w:customStyle="1" w:styleId="af0">
    <w:name w:val="結語 (文字)"/>
    <w:basedOn w:val="a0"/>
    <w:link w:val="af"/>
    <w:rsid w:val="006750CE"/>
    <w:rPr>
      <w:rFonts w:ascii="Century" w:eastAsia="ＭＳ ゴシック" w:hAnsi="Century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73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yokka\LOCALS~1\Temp\TCD78.tmp\&#12452;&#12505;&#12531;&#1248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59B64-EA57-4FCF-87BB-BC85C76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イベントのチラシ.dot</Template>
  <TotalTime>132</TotalTime>
  <Pages>1</Pages>
  <Words>349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森林づくり活動、募集中</vt:lpstr>
      <vt:lpstr>森林づくり活動、募集中</vt:lpstr>
    </vt:vector>
  </TitlesOfParts>
  <Company>Microsoft Corporation</Company>
  <LinksUpToDate>false</LinksUpToDate>
  <CharactersWithSpaces>477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http://www.pref.fukuoka.lg.jp/f18/room-mori-koubo-syuryo.html/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森林づくり活動、募集中</dc:title>
  <dc:subject/>
  <dc:creator>ryokka</dc:creator>
  <cp:keywords/>
  <dc:description/>
  <cp:lastModifiedBy>福岡県</cp:lastModifiedBy>
  <cp:revision>28</cp:revision>
  <cp:lastPrinted>2019-05-28T05:47:00Z</cp:lastPrinted>
  <dcterms:created xsi:type="dcterms:W3CDTF">2021-06-04T02:09:00Z</dcterms:created>
  <dcterms:modified xsi:type="dcterms:W3CDTF">2023-05-29T10:05:00Z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