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66" w:rsidRDefault="00A24B6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24B66" w:rsidRDefault="00A24B66">
      <w:pPr>
        <w:wordWrap w:val="0"/>
        <w:overflowPunct w:val="0"/>
        <w:autoSpaceDE w:val="0"/>
        <w:autoSpaceDN w:val="0"/>
        <w:spacing w:line="380" w:lineRule="exact"/>
        <w:jc w:val="center"/>
      </w:pPr>
      <w:r>
        <w:rPr>
          <w:rFonts w:hint="eastAsia"/>
          <w:spacing w:val="18"/>
        </w:rPr>
        <w:t>美容所開設届記載事項変更</w:t>
      </w:r>
      <w:r>
        <w:rPr>
          <w:rFonts w:hint="eastAsia"/>
        </w:rPr>
        <w:t>届</w:t>
      </w:r>
    </w:p>
    <w:p w:rsidR="00A24B66" w:rsidRDefault="00A24B66">
      <w:pPr>
        <w:wordWrap w:val="0"/>
        <w:overflowPunct w:val="0"/>
        <w:autoSpaceDE w:val="0"/>
        <w:autoSpaceDN w:val="0"/>
        <w:spacing w:line="380" w:lineRule="exact"/>
        <w:ind w:right="420"/>
        <w:jc w:val="right"/>
      </w:pPr>
      <w:r>
        <w:rPr>
          <w:rFonts w:hint="eastAsia"/>
        </w:rPr>
        <w:t>年　　月　　日</w:t>
      </w:r>
    </w:p>
    <w:p w:rsidR="00A24B66" w:rsidRDefault="00017DB5">
      <w:pPr>
        <w:wordWrap w:val="0"/>
        <w:overflowPunct w:val="0"/>
        <w:autoSpaceDE w:val="0"/>
        <w:autoSpaceDN w:val="0"/>
        <w:spacing w:line="380" w:lineRule="exact"/>
      </w:pPr>
      <w:r>
        <w:rPr>
          <w:rFonts w:hint="eastAsia"/>
        </w:rPr>
        <w:t xml:space="preserve">　　福岡県　　　</w:t>
      </w:r>
      <w:r w:rsidR="00A24B66">
        <w:rPr>
          <w:rFonts w:hint="eastAsia"/>
        </w:rPr>
        <w:t>保健福祉環境事務所長　殿</w:t>
      </w:r>
    </w:p>
    <w:p w:rsidR="00A24B66" w:rsidRDefault="00A24B66">
      <w:pPr>
        <w:wordWrap w:val="0"/>
        <w:overflowPunct w:val="0"/>
        <w:autoSpaceDE w:val="0"/>
        <w:autoSpaceDN w:val="0"/>
        <w:spacing w:line="380" w:lineRule="exact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24B66" w:rsidRDefault="00A24B66">
      <w:pPr>
        <w:wordWrap w:val="0"/>
        <w:overflowPunct w:val="0"/>
        <w:autoSpaceDE w:val="0"/>
        <w:autoSpaceDN w:val="0"/>
        <w:spacing w:after="120" w:line="380" w:lineRule="exact"/>
        <w:ind w:right="420"/>
        <w:jc w:val="right"/>
      </w:pPr>
      <w:r>
        <w:rPr>
          <w:rFonts w:hint="eastAsia"/>
          <w:spacing w:val="105"/>
        </w:rPr>
        <w:t>氏</w:t>
      </w:r>
      <w:r w:rsidR="00CE7A23">
        <w:rPr>
          <w:rFonts w:hint="eastAsia"/>
        </w:rPr>
        <w:t xml:space="preserve">名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8"/>
        <w:gridCol w:w="2940"/>
        <w:gridCol w:w="528"/>
      </w:tblGrid>
      <w:tr w:rsidR="00A24B66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:rsidR="00A24B66" w:rsidRDefault="0031310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19050</wp:posOffset>
                      </wp:positionV>
                      <wp:extent cx="1866900" cy="2654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265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685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pt;margin-top:1.5pt;width:147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bf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24B66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法人にあっては、その名称、所在地及び代表者の氏名</w:t>
            </w:r>
          </w:p>
        </w:tc>
        <w:tc>
          <w:tcPr>
            <w:tcW w:w="528" w:type="dxa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4B66" w:rsidRDefault="00A24B66" w:rsidP="00DE218E">
      <w:pPr>
        <w:wordWrap w:val="0"/>
        <w:overflowPunct w:val="0"/>
        <w:autoSpaceDE w:val="0"/>
        <w:autoSpaceDN w:val="0"/>
        <w:spacing w:before="120" w:after="120" w:line="380" w:lineRule="exact"/>
        <w:ind w:firstLineChars="100" w:firstLine="210"/>
      </w:pPr>
      <w:r>
        <w:rPr>
          <w:rFonts w:hint="eastAsia"/>
        </w:rPr>
        <w:t>次のとおり、</w:t>
      </w:r>
      <w:r>
        <w:t>(</w:t>
      </w:r>
      <w:r>
        <w:rPr>
          <w:rFonts w:hint="eastAsia"/>
        </w:rPr>
        <w:t>管理美容師・美容師・その他従業者</w:t>
      </w:r>
      <w:r>
        <w:t>)</w:t>
      </w:r>
      <w:r>
        <w:rPr>
          <w:rFonts w:hint="eastAsia"/>
        </w:rPr>
        <w:t>に変更がありましたので、美容師法第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2100"/>
        <w:gridCol w:w="1995"/>
      </w:tblGrid>
      <w:tr w:rsidR="00A24B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営業所の名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95" w:type="dxa"/>
            <w:gridSpan w:val="3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195" w:type="dxa"/>
            <w:gridSpan w:val="3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0" w:type="dxa"/>
            <w:vMerge w:val="restart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after="60" w:line="380" w:lineRule="exact"/>
              <w:jc w:val="left"/>
            </w:pPr>
            <w:r>
              <w:rPr>
                <w:rFonts w:hint="eastAsia"/>
              </w:rPr>
              <w:t>管理美容師の設置又は変更</w:t>
            </w:r>
          </w:p>
        </w:tc>
        <w:tc>
          <w:tcPr>
            <w:tcW w:w="4200" w:type="dxa"/>
            <w:gridSpan w:val="2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995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310" w:type="dxa"/>
            <w:vMerge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tcBorders>
              <w:right w:val="dashed" w:sz="4" w:space="0" w:color="auto"/>
            </w:tcBorders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tcBorders>
              <w:left w:val="nil"/>
            </w:tcBorders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資格取得</w:t>
            </w:r>
          </w:p>
          <w:p w:rsidR="00A24B66" w:rsidRDefault="00A24B66">
            <w:pPr>
              <w:wordWrap w:val="0"/>
              <w:overflowPunct w:val="0"/>
              <w:autoSpaceDE w:val="0"/>
              <w:autoSpaceDN w:val="0"/>
            </w:pPr>
          </w:p>
          <w:p w:rsidR="00A24B66" w:rsidRDefault="00A24B6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  <w:p w:rsidR="00A24B66" w:rsidRDefault="00A24B6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995" w:type="dxa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氏名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従業者氏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before="40"/>
              <w:jc w:val="center"/>
            </w:pPr>
            <w:r>
              <w:rPr>
                <w:rFonts w:hint="eastAsia"/>
                <w:spacing w:val="105"/>
              </w:rPr>
              <w:t>雇入年月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免許登録年月日及び免許番号</w:t>
            </w:r>
          </w:p>
        </w:tc>
        <w:tc>
          <w:tcPr>
            <w:tcW w:w="1995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解雇年月</w:t>
            </w:r>
            <w:r>
              <w:rPr>
                <w:rFonts w:hint="eastAsia"/>
              </w:rPr>
              <w:t>日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年　　月　　日</w:t>
            </w:r>
          </w:p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第　　　　　号</w:t>
            </w:r>
          </w:p>
        </w:tc>
        <w:tc>
          <w:tcPr>
            <w:tcW w:w="1995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年　　月　　日</w:t>
            </w:r>
          </w:p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第　　　　　号</w:t>
            </w:r>
          </w:p>
        </w:tc>
        <w:tc>
          <w:tcPr>
            <w:tcW w:w="1995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年　　月　　日</w:t>
            </w:r>
          </w:p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第　　　　　号</w:t>
            </w:r>
          </w:p>
        </w:tc>
        <w:tc>
          <w:tcPr>
            <w:tcW w:w="1995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年　　月　　日</w:t>
            </w:r>
          </w:p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第　　　　　号</w:t>
            </w:r>
          </w:p>
        </w:tc>
        <w:tc>
          <w:tcPr>
            <w:tcW w:w="1995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年　　月　　日</w:t>
            </w:r>
          </w:p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第　　　　　号</w:t>
            </w:r>
          </w:p>
        </w:tc>
        <w:tc>
          <w:tcPr>
            <w:tcW w:w="1995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A24B6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310" w:type="dxa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美容師法施行規則第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6</w:t>
            </w:r>
            <w:r>
              <w:rPr>
                <w:rFonts w:hint="eastAsia"/>
              </w:rPr>
              <w:t>号に規定する事項の変更</w:t>
            </w:r>
          </w:p>
        </w:tc>
        <w:tc>
          <w:tcPr>
            <w:tcW w:w="6195" w:type="dxa"/>
            <w:gridSpan w:val="3"/>
            <w:vAlign w:val="center"/>
          </w:tcPr>
          <w:p w:rsidR="00A24B66" w:rsidRDefault="00A24B66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4B66" w:rsidRDefault="00A24B66">
      <w:pPr>
        <w:wordWrap w:val="0"/>
        <w:overflowPunct w:val="0"/>
        <w:autoSpaceDE w:val="0"/>
        <w:autoSpaceDN w:val="0"/>
        <w:spacing w:before="120"/>
        <w:ind w:left="1785" w:hanging="1785"/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医師の診断書</w:t>
      </w:r>
    </w:p>
    <w:p w:rsidR="00A24B66" w:rsidRDefault="00A24B66">
      <w:pPr>
        <w:wordWrap w:val="0"/>
        <w:overflowPunct w:val="0"/>
        <w:autoSpaceDE w:val="0"/>
        <w:autoSpaceDN w:val="0"/>
        <w:ind w:left="1785" w:hanging="1785"/>
      </w:pPr>
      <w:r>
        <w:rPr>
          <w:rFonts w:hint="eastAsia"/>
        </w:rPr>
        <w:t xml:space="preserve">　　　　　　　</w:t>
      </w:r>
      <w:r>
        <w:t>(1)</w:t>
      </w:r>
      <w:r>
        <w:rPr>
          <w:rFonts w:hint="eastAsia"/>
        </w:rPr>
        <w:t xml:space="preserve">　従業者の新たな使用に係るものであるとき</w:t>
      </w:r>
    </w:p>
    <w:p w:rsidR="00A24B66" w:rsidRDefault="00A24B66">
      <w:pPr>
        <w:wordWrap w:val="0"/>
        <w:overflowPunct w:val="0"/>
        <w:autoSpaceDE w:val="0"/>
        <w:autoSpaceDN w:val="0"/>
        <w:ind w:left="1785" w:hanging="1785"/>
      </w:pPr>
      <w:r>
        <w:rPr>
          <w:rFonts w:hint="eastAsia"/>
        </w:rPr>
        <w:t xml:space="preserve">　　　　　　　</w:t>
      </w:r>
      <w:r>
        <w:t>(2)</w:t>
      </w:r>
      <w:r>
        <w:rPr>
          <w:rFonts w:hint="eastAsia"/>
        </w:rPr>
        <w:t xml:space="preserve">　美容師法施行規則第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6</w:t>
      </w:r>
      <w:r>
        <w:rPr>
          <w:rFonts w:hint="eastAsia"/>
        </w:rPr>
        <w:t>号に規定する事項の変更があるとき</w:t>
      </w:r>
    </w:p>
    <w:p w:rsidR="00A24B66" w:rsidRDefault="00A24B66">
      <w:pPr>
        <w:wordWrap w:val="0"/>
        <w:overflowPunct w:val="0"/>
        <w:autoSpaceDE w:val="0"/>
        <w:autoSpaceDN w:val="0"/>
        <w:ind w:left="1785" w:hanging="1785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管理美容師については、資格を証する書類</w:t>
      </w:r>
      <w:r>
        <w:t>(</w:t>
      </w:r>
      <w:r>
        <w:rPr>
          <w:rFonts w:hint="eastAsia"/>
        </w:rPr>
        <w:t>写</w:t>
      </w:r>
      <w:r>
        <w:t>)</w:t>
      </w:r>
    </w:p>
    <w:p w:rsidR="00A24B66" w:rsidRDefault="00A24B66">
      <w:pPr>
        <w:wordWrap w:val="0"/>
        <w:overflowPunct w:val="0"/>
        <w:autoSpaceDE w:val="0"/>
        <w:autoSpaceDN w:val="0"/>
        <w:ind w:left="1785" w:hanging="1785"/>
      </w:pPr>
      <w:r>
        <w:rPr>
          <w:rFonts w:hint="eastAsia"/>
        </w:rPr>
        <w:t xml:space="preserve">　提示書類　美容師の新たな使用に係るものであるときは、その者の免許証</w:t>
      </w:r>
    </w:p>
    <w:sectPr w:rsidR="00A24B6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19" w:rsidRDefault="00001419" w:rsidP="003A2B32">
      <w:r>
        <w:separator/>
      </w:r>
    </w:p>
  </w:endnote>
  <w:endnote w:type="continuationSeparator" w:id="0">
    <w:p w:rsidR="00001419" w:rsidRDefault="00001419" w:rsidP="003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19" w:rsidRDefault="00001419" w:rsidP="003A2B32">
      <w:r>
        <w:separator/>
      </w:r>
    </w:p>
  </w:footnote>
  <w:footnote w:type="continuationSeparator" w:id="0">
    <w:p w:rsidR="00001419" w:rsidRDefault="00001419" w:rsidP="003A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66"/>
    <w:rsid w:val="00001419"/>
    <w:rsid w:val="00017DB5"/>
    <w:rsid w:val="001B46C8"/>
    <w:rsid w:val="00313109"/>
    <w:rsid w:val="003A2B32"/>
    <w:rsid w:val="005E1E2E"/>
    <w:rsid w:val="00A24B66"/>
    <w:rsid w:val="00B10D74"/>
    <w:rsid w:val="00CE7A23"/>
    <w:rsid w:val="00DE218E"/>
    <w:rsid w:val="00E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5ACF06-1304-4525-AE92-3CCEC7D2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tem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福岡県</cp:lastModifiedBy>
  <cp:revision>2</cp:revision>
  <cp:lastPrinted>2001-03-15T05:53:00Z</cp:lastPrinted>
  <dcterms:created xsi:type="dcterms:W3CDTF">2022-08-01T10:14:00Z</dcterms:created>
  <dcterms:modified xsi:type="dcterms:W3CDTF">2022-08-01T10:14:00Z</dcterms:modified>
</cp:coreProperties>
</file>