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CD" w:rsidRDefault="008B18C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8B18CD" w:rsidRDefault="008B18CD">
      <w:pPr>
        <w:wordWrap w:val="0"/>
        <w:overflowPunct w:val="0"/>
        <w:autoSpaceDE w:val="0"/>
        <w:autoSpaceDN w:val="0"/>
        <w:jc w:val="left"/>
        <w:rPr>
          <w:spacing w:val="18"/>
        </w:rPr>
      </w:pPr>
      <w:r>
        <w:rPr>
          <w:rFonts w:hint="eastAsia"/>
          <w:spacing w:val="18"/>
        </w:rPr>
        <w:t xml:space="preserve">　</w:t>
      </w:r>
    </w:p>
    <w:p w:rsidR="008B18CD" w:rsidRDefault="008B18C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8"/>
        </w:rPr>
        <w:t>美容所開設届記載事項変更</w:t>
      </w:r>
      <w:r>
        <w:rPr>
          <w:rFonts w:hint="eastAsia"/>
        </w:rPr>
        <w:t>届</w:t>
      </w:r>
    </w:p>
    <w:p w:rsidR="008B18CD" w:rsidRDefault="008B18CD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</w:p>
    <w:p w:rsidR="008B18CD" w:rsidRDefault="008B18C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B18CD" w:rsidRDefault="008B18C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B18CD" w:rsidRDefault="00F512F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福岡県　　　</w:t>
      </w:r>
      <w:r w:rsidR="008B18CD">
        <w:rPr>
          <w:rFonts w:hint="eastAsia"/>
        </w:rPr>
        <w:t>保健福祉環境事務所長　殿</w:t>
      </w:r>
    </w:p>
    <w:p w:rsidR="008B18CD" w:rsidRDefault="008B18C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B18CD" w:rsidRDefault="008B18C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B18CD" w:rsidRDefault="008B18C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CD1353">
        <w:rPr>
          <w:rFonts w:hint="eastAsia"/>
        </w:rPr>
        <w:t xml:space="preserve">名　　　　　　　　　　　</w:t>
      </w:r>
    </w:p>
    <w:p w:rsidR="00CD1353" w:rsidRPr="009A5F16" w:rsidRDefault="00A925ED" w:rsidP="00CD1353">
      <w:pPr>
        <w:overflowPunct w:val="0"/>
        <w:autoSpaceDE w:val="0"/>
        <w:autoSpaceDN w:val="0"/>
        <w:ind w:right="420"/>
        <w:jc w:val="right"/>
      </w:pPr>
      <w:r w:rsidRPr="009A5F16">
        <w:t>(</w:t>
      </w:r>
      <w:r w:rsidR="00CD1353" w:rsidRPr="009A5F16">
        <w:rPr>
          <w:rFonts w:hint="eastAsia"/>
        </w:rPr>
        <w:t>記名押印又は署名</w:t>
      </w:r>
      <w:r w:rsidRPr="009A5F16"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8"/>
        <w:gridCol w:w="2940"/>
        <w:gridCol w:w="528"/>
      </w:tblGrid>
      <w:tr w:rsidR="008B18CD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:rsidR="008B18CD" w:rsidRDefault="006F6F3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15875</wp:posOffset>
                      </wp:positionV>
                      <wp:extent cx="1866900" cy="2667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179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pt;margin-top:1.25pt;width:147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" o:allowincell="f" strokeweight=".5pt"/>
                  </w:pict>
                </mc:Fallback>
              </mc:AlternateContent>
            </w:r>
            <w:r w:rsidR="008B18CD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法人にあっては、その名称、所在地及び代表者の氏名</w:t>
            </w:r>
          </w:p>
        </w:tc>
        <w:tc>
          <w:tcPr>
            <w:tcW w:w="528" w:type="dxa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18CD" w:rsidRDefault="008B18C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B18CD" w:rsidRDefault="008B18C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B18CD" w:rsidRDefault="008B18CD" w:rsidP="00E5521F">
      <w:pPr>
        <w:wordWrap w:val="0"/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>次のとおり、美容所開設届記載事項に変更がありましたので、美容師法第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3240"/>
      </w:tblGrid>
      <w:tr w:rsidR="008B18CD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920" w:type="dxa"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営業所の名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00" w:type="dxa"/>
            <w:gridSpan w:val="2"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8B18CD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920" w:type="dxa"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営業所の所在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600" w:type="dxa"/>
            <w:gridSpan w:val="2"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18CD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920" w:type="dxa"/>
            <w:vMerge w:val="restart"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240" w:type="dxa"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B18CD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920" w:type="dxa"/>
            <w:vMerge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00" w:type="dxa"/>
            <w:gridSpan w:val="2"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B18CD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920" w:type="dxa"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00" w:type="dxa"/>
            <w:gridSpan w:val="2"/>
            <w:vAlign w:val="center"/>
          </w:tcPr>
          <w:p w:rsidR="008B18CD" w:rsidRDefault="008B18C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</w:tbl>
    <w:p w:rsidR="008B18CD" w:rsidRDefault="008B18CD">
      <w:pPr>
        <w:wordWrap w:val="0"/>
        <w:overflowPunct w:val="0"/>
        <w:autoSpaceDE w:val="0"/>
        <w:autoSpaceDN w:val="0"/>
        <w:spacing w:before="120" w:line="380" w:lineRule="exact"/>
      </w:pPr>
      <w:r>
        <w:rPr>
          <w:rFonts w:hint="eastAsia"/>
        </w:rPr>
        <w:t xml:space="preserve">　添付書類</w:t>
      </w:r>
    </w:p>
    <w:p w:rsidR="008B18CD" w:rsidRDefault="008B18CD">
      <w:pPr>
        <w:wordWrap w:val="0"/>
        <w:overflowPunct w:val="0"/>
        <w:autoSpaceDE w:val="0"/>
        <w:autoSpaceDN w:val="0"/>
        <w:spacing w:line="380" w:lineRule="exact"/>
      </w:pPr>
      <w:r>
        <w:rPr>
          <w:rFonts w:hint="eastAsia"/>
        </w:rPr>
        <w:t xml:space="preserve">　　　　　構造設備の変更については、変更前及び変更後の平面図</w:t>
      </w:r>
    </w:p>
    <w:sectPr w:rsidR="008B18C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8F" w:rsidRDefault="00E5198F" w:rsidP="003A2B32">
      <w:r>
        <w:separator/>
      </w:r>
    </w:p>
  </w:endnote>
  <w:endnote w:type="continuationSeparator" w:id="0">
    <w:p w:rsidR="00E5198F" w:rsidRDefault="00E5198F" w:rsidP="003A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8F" w:rsidRDefault="00E5198F" w:rsidP="003A2B32">
      <w:r>
        <w:separator/>
      </w:r>
    </w:p>
  </w:footnote>
  <w:footnote w:type="continuationSeparator" w:id="0">
    <w:p w:rsidR="00E5198F" w:rsidRDefault="00E5198F" w:rsidP="003A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CD"/>
    <w:rsid w:val="003A2B32"/>
    <w:rsid w:val="003C6179"/>
    <w:rsid w:val="006F6F39"/>
    <w:rsid w:val="008B18CD"/>
    <w:rsid w:val="009256DB"/>
    <w:rsid w:val="0099773F"/>
    <w:rsid w:val="009A5F16"/>
    <w:rsid w:val="00A925ED"/>
    <w:rsid w:val="00B151D7"/>
    <w:rsid w:val="00CD1353"/>
    <w:rsid w:val="00E5198F"/>
    <w:rsid w:val="00E5521F"/>
    <w:rsid w:val="00E743ED"/>
    <w:rsid w:val="00EE5CFC"/>
    <w:rsid w:val="00F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D4ABE-0084-449D-99D8-C50C77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tem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福岡県</cp:lastModifiedBy>
  <cp:revision>2</cp:revision>
  <cp:lastPrinted>2001-03-15T05:59:00Z</cp:lastPrinted>
  <dcterms:created xsi:type="dcterms:W3CDTF">2022-08-01T10:13:00Z</dcterms:created>
  <dcterms:modified xsi:type="dcterms:W3CDTF">2022-08-01T10:13:00Z</dcterms:modified>
</cp:coreProperties>
</file>