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80" w:rsidRDefault="00961718">
      <w:pPr>
        <w:wordWrap w:val="0"/>
        <w:overflowPunct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7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5F3D80" w:rsidRDefault="00961718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5F3D80" w:rsidRDefault="00961718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5F3D80" w:rsidRDefault="00961718">
      <w:pPr>
        <w:wordWrap w:val="0"/>
        <w:overflowPunct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89"/>
        </w:rPr>
        <w:t>理容所廃止</w:t>
      </w:r>
      <w:r>
        <w:rPr>
          <w:rFonts w:ascii="ＭＳ 明朝" w:hint="eastAsia"/>
        </w:rPr>
        <w:t>届</w:t>
      </w:r>
    </w:p>
    <w:p w:rsidR="005F3D80" w:rsidRDefault="00961718">
      <w:pPr>
        <w:wordWrap w:val="0"/>
        <w:overflowPunct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5F3D80" w:rsidRDefault="00961718">
      <w:pPr>
        <w:wordWrap w:val="0"/>
        <w:overflowPunct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5F3D80" w:rsidRDefault="00961718">
      <w:pPr>
        <w:wordWrap w:val="0"/>
        <w:overflowPunct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5F3D80" w:rsidRDefault="00961718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5F3D80" w:rsidRDefault="00961718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5F3D80" w:rsidRDefault="00961718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福岡県　　保健福祉</w:t>
      </w:r>
      <w:r>
        <w:rPr>
          <w:rFonts w:ascii="ＭＳ 明朝"/>
        </w:rPr>
        <w:t>(</w:t>
      </w:r>
      <w:r>
        <w:rPr>
          <w:rFonts w:ascii="ＭＳ 明朝" w:hint="eastAsia"/>
        </w:rPr>
        <w:t>環境</w:t>
      </w:r>
      <w:r>
        <w:rPr>
          <w:rFonts w:ascii="ＭＳ 明朝"/>
        </w:rPr>
        <w:t>)</w:t>
      </w:r>
      <w:r>
        <w:rPr>
          <w:rFonts w:ascii="ＭＳ 明朝" w:hint="eastAsia"/>
        </w:rPr>
        <w:t>事務所長　殿</w:t>
      </w:r>
    </w:p>
    <w:p w:rsidR="005F3D80" w:rsidRDefault="00961718">
      <w:pPr>
        <w:wordWrap w:val="0"/>
        <w:overflowPunct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  <w:spacing w:val="105"/>
        </w:rPr>
        <w:t xml:space="preserve">　</w:t>
      </w:r>
    </w:p>
    <w:p w:rsidR="005F3D80" w:rsidRDefault="00961718">
      <w:pPr>
        <w:wordWrap w:val="0"/>
        <w:overflowPunct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  <w:spacing w:val="105"/>
        </w:rPr>
        <w:t xml:space="preserve">　</w:t>
      </w:r>
    </w:p>
    <w:p w:rsidR="005F3D80" w:rsidRDefault="00961718">
      <w:pPr>
        <w:wordWrap w:val="0"/>
        <w:overflowPunct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5F3D80" w:rsidRPr="00AF68B3" w:rsidRDefault="00961718">
      <w:pPr>
        <w:wordWrap w:val="0"/>
        <w:overflowPunct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 w:rsidR="00403DBC">
        <w:rPr>
          <w:rFonts w:ascii="ＭＳ 明朝" w:hint="eastAsia"/>
        </w:rPr>
        <w:t xml:space="preserve">名　　　　　</w:t>
      </w:r>
      <w:r w:rsidR="00F71E1B">
        <w:rPr>
          <w:rFonts w:ascii="ＭＳ 明朝" w:hint="eastAsia"/>
        </w:rPr>
        <w:t xml:space="preserve">　　</w:t>
      </w:r>
      <w:r w:rsidR="00AF68B3">
        <w:rPr>
          <w:rFonts w:ascii="ＭＳ 明朝" w:hint="eastAsia"/>
        </w:rPr>
        <w:t xml:space="preserve">　　　　</w:t>
      </w:r>
    </w:p>
    <w:p w:rsidR="00F71E1B" w:rsidRPr="00462780" w:rsidRDefault="0034495A" w:rsidP="0034495A">
      <w:pPr>
        <w:wordWrap w:val="0"/>
        <w:overflowPunct w:val="0"/>
        <w:autoSpaceDN w:val="0"/>
        <w:ind w:right="420"/>
        <w:jc w:val="right"/>
        <w:rPr>
          <w:rFonts w:ascii="ＭＳ 明朝"/>
        </w:rPr>
      </w:pPr>
      <w:r w:rsidRPr="00462780">
        <w:rPr>
          <w:rFonts w:ascii="ＭＳ 明朝"/>
        </w:rPr>
        <w:t>(</w:t>
      </w:r>
      <w:r w:rsidR="00961718" w:rsidRPr="00462780">
        <w:rPr>
          <w:rFonts w:ascii="ＭＳ 明朝" w:hint="eastAsia"/>
        </w:rPr>
        <w:t>記名押印又は署名</w:t>
      </w:r>
      <w:r w:rsidRPr="00462780"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0"/>
        <w:gridCol w:w="2940"/>
        <w:gridCol w:w="525"/>
      </w:tblGrid>
      <w:tr w:rsidR="005F3D80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F3D80" w:rsidRDefault="003124BD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8890</wp:posOffset>
                      </wp:positionV>
                      <wp:extent cx="181229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29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862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3.95pt;margin-top:.7pt;width:142.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961718">
              <w:rPr>
                <w:rFonts w:ascii="ＭＳ 明朝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F3D80" w:rsidRDefault="00961718">
            <w:pPr>
              <w:wordWrap w:val="0"/>
              <w:overflowPunct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法人にあっては、その名称、所在地及び代表者の氏名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F3D80" w:rsidRDefault="00961718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F3D80" w:rsidRDefault="00961718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5F3D80" w:rsidRDefault="00961718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5F3D80" w:rsidRDefault="00C35B9E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961718">
        <w:rPr>
          <w:rFonts w:ascii="ＭＳ 明朝" w:hint="eastAsia"/>
        </w:rPr>
        <w:t>次のとおり、理容所を廃止したので、理容師法第</w:t>
      </w:r>
      <w:r w:rsidR="00961718">
        <w:rPr>
          <w:rFonts w:ascii="ＭＳ 明朝"/>
        </w:rPr>
        <w:t>11</w:t>
      </w:r>
      <w:r w:rsidR="00961718">
        <w:rPr>
          <w:rFonts w:ascii="ＭＳ 明朝" w:hint="eastAsia"/>
        </w:rPr>
        <w:t>条第</w:t>
      </w:r>
      <w:r w:rsidR="00961718">
        <w:rPr>
          <w:rFonts w:ascii="ＭＳ 明朝"/>
        </w:rPr>
        <w:t>2</w:t>
      </w:r>
      <w:r w:rsidR="00961718">
        <w:rPr>
          <w:rFonts w:ascii="ＭＳ 明朝" w:hint="eastAsia"/>
        </w:rPr>
        <w:t>項の規定により届け出ます。</w:t>
      </w:r>
    </w:p>
    <w:p w:rsidR="005F3D80" w:rsidRDefault="00961718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5F3D80" w:rsidRDefault="00961718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5775"/>
      </w:tblGrid>
      <w:tr w:rsidR="005F3D80">
        <w:trPr>
          <w:cantSplit/>
          <w:trHeight w:val="1220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3D80" w:rsidRDefault="00961718">
            <w:pPr>
              <w:wordWrap w:val="0"/>
              <w:overflowPunct w:val="0"/>
              <w:autoSpaceDN w:val="0"/>
              <w:spacing w:line="38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営業所の名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57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3D80" w:rsidRDefault="00961718">
            <w:pPr>
              <w:wordWrap w:val="0"/>
              <w:overflowPunct w:val="0"/>
              <w:autoSpaceDN w:val="0"/>
              <w:spacing w:line="38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  <w:r>
              <w:rPr>
                <w:rFonts w:ascii="ＭＳ 明朝" w:hint="eastAsia"/>
              </w:rPr>
              <w:t xml:space="preserve">番号　　　　　　　</w:t>
            </w:r>
          </w:p>
        </w:tc>
      </w:tr>
      <w:tr w:rsidR="005F3D80">
        <w:trPr>
          <w:cantSplit/>
          <w:trHeight w:val="1220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3D80" w:rsidRDefault="00961718">
            <w:pPr>
              <w:wordWrap w:val="0"/>
              <w:overflowPunct w:val="0"/>
              <w:autoSpaceDN w:val="0"/>
              <w:spacing w:line="38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0"/>
              </w:rPr>
              <w:t>営業所の所在</w:t>
            </w:r>
            <w:r>
              <w:rPr>
                <w:rFonts w:ascii="ＭＳ 明朝" w:hint="eastAsia"/>
              </w:rPr>
              <w:t>地</w:t>
            </w:r>
          </w:p>
        </w:tc>
        <w:tc>
          <w:tcPr>
            <w:tcW w:w="57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3D80" w:rsidRDefault="00961718">
            <w:pPr>
              <w:wordWrap w:val="0"/>
              <w:overflowPunct w:val="0"/>
              <w:autoSpaceDN w:val="0"/>
              <w:spacing w:line="3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F3D80">
        <w:trPr>
          <w:cantSplit/>
          <w:trHeight w:val="1220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3D80" w:rsidRDefault="00961718">
            <w:pPr>
              <w:wordWrap w:val="0"/>
              <w:overflowPunct w:val="0"/>
              <w:autoSpaceDN w:val="0"/>
              <w:spacing w:line="38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80"/>
              </w:rPr>
              <w:t>廃止年月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57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3D80" w:rsidRDefault="00961718">
            <w:pPr>
              <w:wordWrap w:val="0"/>
              <w:overflowPunct w:val="0"/>
              <w:autoSpaceDN w:val="0"/>
              <w:spacing w:line="38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　月　　　　日　　　　</w:t>
            </w:r>
          </w:p>
        </w:tc>
      </w:tr>
    </w:tbl>
    <w:p w:rsidR="005F3D80" w:rsidRDefault="00961718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sectPr w:rsidR="005F3D8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18" w:rsidRDefault="00961718" w:rsidP="003124BD">
      <w:r>
        <w:separator/>
      </w:r>
    </w:p>
  </w:endnote>
  <w:endnote w:type="continuationSeparator" w:id="0">
    <w:p w:rsidR="00961718" w:rsidRDefault="00961718" w:rsidP="0031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18" w:rsidRDefault="00961718" w:rsidP="003124BD">
      <w:r>
        <w:separator/>
      </w:r>
    </w:p>
  </w:footnote>
  <w:footnote w:type="continuationSeparator" w:id="0">
    <w:p w:rsidR="00961718" w:rsidRDefault="00961718" w:rsidP="00312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80"/>
    <w:rsid w:val="001A6B37"/>
    <w:rsid w:val="00242E56"/>
    <w:rsid w:val="002C1DF5"/>
    <w:rsid w:val="003124BD"/>
    <w:rsid w:val="0034495A"/>
    <w:rsid w:val="003A2B32"/>
    <w:rsid w:val="00403DBC"/>
    <w:rsid w:val="00462780"/>
    <w:rsid w:val="005F3D80"/>
    <w:rsid w:val="0095559C"/>
    <w:rsid w:val="00961718"/>
    <w:rsid w:val="00A47049"/>
    <w:rsid w:val="00AF68B3"/>
    <w:rsid w:val="00C06901"/>
    <w:rsid w:val="00C35B9E"/>
    <w:rsid w:val="00F7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3F9AB6-694A-49C7-835A-C7AF851B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8\Template\&#65411;&#65437;&#65420;&#65439;&#65434;&#65392;&#65412;&#19968;&#352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福岡県</cp:lastModifiedBy>
  <cp:revision>2</cp:revision>
  <cp:lastPrinted>2001-03-15T05:35:00Z</cp:lastPrinted>
  <dcterms:created xsi:type="dcterms:W3CDTF">2022-07-20T00:24:00Z</dcterms:created>
  <dcterms:modified xsi:type="dcterms:W3CDTF">2022-07-20T00:24:00Z</dcterms:modified>
</cp:coreProperties>
</file>