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CA" w:rsidRDefault="006F7DAE" w:rsidP="00C50812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74547" wp14:editId="31D997C6">
                <wp:simplePos x="0" y="0"/>
                <wp:positionH relativeFrom="margin">
                  <wp:posOffset>101600</wp:posOffset>
                </wp:positionH>
                <wp:positionV relativeFrom="paragraph">
                  <wp:posOffset>12065</wp:posOffset>
                </wp:positionV>
                <wp:extent cx="6276975" cy="733425"/>
                <wp:effectExtent l="0" t="0" r="0" b="952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334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985" w:rsidRPr="003F1D8D" w:rsidRDefault="003F1D8D" w:rsidP="00A45F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令和</w:t>
                            </w:r>
                            <w:r w:rsidR="00B93EA6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４</w:t>
                            </w:r>
                            <w:r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年度</w:t>
                            </w: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 xml:space="preserve"> 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自伐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林家育成研修</w:t>
                            </w:r>
                            <w:r w:rsidR="00DA237D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受講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745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8" o:spid="_x0000_s1026" type="#_x0000_t176" style="position:absolute;margin-left:8pt;margin-top:.95pt;width:49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" filled="f" stroked="f" strokeweight="3pt">
                <v:shadow on="t" color="#7f7f7f [1601]" opacity=".5" offset="1pt"/>
                <v:textbox inset="5.85pt,.7pt,5.85pt,.7pt">
                  <w:txbxContent>
                    <w:p w:rsidR="002A4985" w:rsidRPr="003F1D8D" w:rsidRDefault="003F1D8D" w:rsidP="00A45F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令和</w:t>
                      </w:r>
                      <w:r w:rsidR="00B93EA6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４</w:t>
                      </w:r>
                      <w:r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年度</w:t>
                      </w: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 xml:space="preserve"> </w:t>
                      </w:r>
                      <w:r w:rsidR="00A45FCA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自伐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林家育成研修</w:t>
                      </w:r>
                      <w:r w:rsidR="00DA237D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受講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58" w:rsidRDefault="004D7A58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Default="00C50812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Pr="00C50812" w:rsidRDefault="00C50812" w:rsidP="00C50812">
      <w:pPr>
        <w:spacing w:line="300" w:lineRule="exact"/>
        <w:jc w:val="right"/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</w:pPr>
      <w:r w:rsidRPr="00C50812"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  <w:t>申込期限：</w:t>
      </w:r>
      <w:r w:rsidR="00A3758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令和</w:t>
      </w:r>
      <w:r w:rsidR="00B93EA6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４</w:t>
      </w:r>
      <w:r w:rsidR="003F1D8D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年</w:t>
      </w:r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７月</w:t>
      </w:r>
      <w:r w:rsidR="00B93EA6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２５</w:t>
      </w:r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日（</w:t>
      </w:r>
      <w:r w:rsidR="00EC6AD5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月</w:t>
      </w:r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）</w:t>
      </w:r>
    </w:p>
    <w:p w:rsidR="00A45FCA" w:rsidRDefault="00B93EA6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.2pt;margin-top:8.45pt;width:501.3pt;height:256.95pt;z-index:251808768;mso-position-horizontal-relative:text;mso-position-vertical-relative:text;mso-width-relative:page;mso-height-relative:page">
            <v:imagedata r:id="rId8" o:title=""/>
          </v:shape>
          <o:OLEObject Type="Embed" ProgID="Excel.Sheet.12" ShapeID="_x0000_s1028" DrawAspect="Content" ObjectID="_1714993247" r:id="rId9"/>
        </w:object>
      </w: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Pr="003F1D8D" w:rsidRDefault="00B93EA6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w:object w:dxaOrig="1440" w:dyaOrig="1440">
          <v:shape id="_x0000_s1030" type="#_x0000_t75" style="position:absolute;margin-left:9.2pt;margin-top:9.8pt;width:501.3pt;height:296.1pt;z-index:251809792;mso-position-horizontal-relative:text;mso-position-vertical-relative:text;mso-width-relative:page;mso-height-relative:page">
            <v:imagedata r:id="rId10" o:title=""/>
          </v:shape>
          <o:OLEObject Type="Embed" ProgID="Excel.Sheet.12" ShapeID="_x0000_s1030" DrawAspect="Content" ObjectID="_1714993248" r:id="rId11"/>
        </w:object>
      </w: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bookmarkStart w:id="0" w:name="_GoBack"/>
      <w:bookmarkEnd w:id="0"/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B70476" w:rsidRP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2394201</wp:posOffset>
                </wp:positionH>
                <wp:positionV relativeFrom="paragraph">
                  <wp:posOffset>202935</wp:posOffset>
                </wp:positionV>
                <wp:extent cx="4253023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05" w:rsidRPr="005965D0" w:rsidRDefault="006A4605" w:rsidP="003F1D8D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※個人情報は、業務の遂行上必要な限りにおいて利用し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="00862372" w:rsidRPr="005965D0"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これ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以外の</w:t>
                            </w:r>
                            <w:r w:rsidR="00862372" w:rsidRPr="005965D0"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目的には利用しません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188.5pt;margin-top:16pt;width:334.9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6oow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" filled="f" stroked="f" strokeweight=".5pt">
                <v:textbox>
                  <w:txbxContent>
                    <w:p w:rsidR="006A4605" w:rsidRPr="005965D0" w:rsidRDefault="006A4605" w:rsidP="003F1D8D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</w:pPr>
                      <w:r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※個人情報は、業務の遂行上必要な限りにおいて利用し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、</w:t>
                      </w:r>
                      <w:r w:rsidR="00862372" w:rsidRPr="005965D0"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  <w:t>これ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以外の</w:t>
                      </w:r>
                      <w:r w:rsidR="00862372" w:rsidRPr="005965D0"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  <w:t>目的には利用しません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476" w:rsidRDefault="00284A0B" w:rsidP="00284A0B">
      <w:pPr>
        <w:tabs>
          <w:tab w:val="right" w:pos="10205"/>
        </w:tabs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  <w:tab/>
      </w: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 w:rsidRPr="002E6925"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117681</wp:posOffset>
                </wp:positionV>
                <wp:extent cx="5500798" cy="3934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798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25" w:rsidRPr="002E6925" w:rsidRDefault="002E6925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お申込み</w:t>
                            </w:r>
                            <w:r w:rsidRPr="002E6925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はこちらまで</w:t>
                            </w: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 FAX番号092-643-3541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8.65pt;margin-top:9.25pt;width:433.15pt;height:3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" filled="f" stroked="f">
                <v:textbox>
                  <w:txbxContent>
                    <w:p w:rsidR="002E6925" w:rsidRPr="002E6925" w:rsidRDefault="002E6925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お申込み</w:t>
                      </w:r>
                      <w:r w:rsidRPr="002E6925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はこちらまで</w:t>
                      </w: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 FAX番号092-643-3541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97568</wp:posOffset>
                </wp:positionH>
                <wp:positionV relativeFrom="paragraph">
                  <wp:posOffset>43521</wp:posOffset>
                </wp:positionV>
                <wp:extent cx="6388735" cy="1254642"/>
                <wp:effectExtent l="0" t="0" r="0" b="3175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1254642"/>
                        </a:xfrm>
                        <a:prstGeom prst="downArrowCallout">
                          <a:avLst>
                            <a:gd name="adj1" fmla="val 3372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A1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26" type="#_x0000_t80" style="position:absolute;left:0;text-align:left;margin-left:7.7pt;margin-top:3.45pt;width:503.05pt;height:9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" adj="14035,9740,16200,10085" fillcolor="#7f7f7f [1612]" stroked="f" strokeweight="2pt"/>
            </w:pict>
          </mc:Fallback>
        </mc:AlternateContent>
      </w: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 w:rsidRPr="002E6925"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EA29188" wp14:editId="2DB5E493">
                <wp:simplePos x="0" y="0"/>
                <wp:positionH relativeFrom="column">
                  <wp:posOffset>1340485</wp:posOffset>
                </wp:positionH>
                <wp:positionV relativeFrom="paragraph">
                  <wp:posOffset>218440</wp:posOffset>
                </wp:positionV>
                <wp:extent cx="3912235" cy="3930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25" w:rsidRPr="002E6925" w:rsidRDefault="002E6925" w:rsidP="002E6925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メールアドレス</w:t>
                            </w:r>
                            <w:r w:rsidRPr="002E692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：</w:t>
                            </w:r>
                            <w:r w:rsidRPr="002E692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rinshinko@pref.fukuoka.lg.jp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9188" id="_x0000_s1029" type="#_x0000_t202" style="position:absolute;margin-left:105.55pt;margin-top:17.2pt;width:308.05pt;height:30.9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3IKwIAAAoEAAAOAAAAZHJzL2Uyb0RvYy54bWysU82O0zAQviPxDpbvNGnaLt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" filled="f" stroked="f">
                <v:textbox>
                  <w:txbxContent>
                    <w:p w:rsidR="002E6925" w:rsidRPr="002E6925" w:rsidRDefault="002E6925" w:rsidP="002E6925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メールアドレス</w:t>
                      </w:r>
                      <w:r w:rsidRPr="002E692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：</w:t>
                      </w:r>
                      <w:r w:rsidRPr="002E692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rinshinko@pref.fukuoka.lg.jp</w:t>
                      </w:r>
                    </w:p>
                  </w:txbxContent>
                </v:textbox>
              </v:shape>
            </w:pict>
          </mc:Fallback>
        </mc:AlternateContent>
      </w:r>
      <w:r w:rsidR="006A4605"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  <w:t xml:space="preserve">　</w:t>
      </w: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sectPr w:rsidR="00B70476" w:rsidSect="00BC73D5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A8" w:rsidRDefault="00DF2BA8" w:rsidP="00275470">
      <w:r>
        <w:separator/>
      </w:r>
    </w:p>
  </w:endnote>
  <w:endnote w:type="continuationSeparator" w:id="0">
    <w:p w:rsidR="00DF2BA8" w:rsidRDefault="00DF2BA8" w:rsidP="002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A8" w:rsidRDefault="00DF2BA8" w:rsidP="00275470">
      <w:r>
        <w:separator/>
      </w:r>
    </w:p>
  </w:footnote>
  <w:footnote w:type="continuationSeparator" w:id="0">
    <w:p w:rsidR="00DF2BA8" w:rsidRDefault="00DF2BA8" w:rsidP="0027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D14"/>
    <w:multiLevelType w:val="hybridMultilevel"/>
    <w:tmpl w:val="337EF8FE"/>
    <w:lvl w:ilvl="0" w:tplc="E0C0BA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C28EA"/>
    <w:multiLevelType w:val="hybridMultilevel"/>
    <w:tmpl w:val="0B2005A6"/>
    <w:lvl w:ilvl="0" w:tplc="4936F3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B7F52"/>
    <w:multiLevelType w:val="multilevel"/>
    <w:tmpl w:val="E26CD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F0449"/>
    <w:multiLevelType w:val="hybridMultilevel"/>
    <w:tmpl w:val="928A4734"/>
    <w:lvl w:ilvl="0" w:tplc="6BAE5B84">
      <w:start w:val="1"/>
      <w:numFmt w:val="decimalEnclosedCircle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D6A4E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C95E9B"/>
    <w:multiLevelType w:val="hybridMultilevel"/>
    <w:tmpl w:val="4AD0860A"/>
    <w:lvl w:ilvl="0" w:tplc="D278F1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95399D"/>
    <w:multiLevelType w:val="hybridMultilevel"/>
    <w:tmpl w:val="893C27C0"/>
    <w:lvl w:ilvl="0" w:tplc="655035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855C97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30721" fillcolor="white" strokecolor="red">
      <v:fill color="white" opacity="0"/>
      <v:stroke color="red" weight="3pt"/>
      <v:textbox inset="5.85pt,.7pt,5.85pt,.7pt"/>
      <o:colormru v:ext="edit" colors="#cf6,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00045B"/>
    <w:rsid w:val="0000224F"/>
    <w:rsid w:val="000057D0"/>
    <w:rsid w:val="00015917"/>
    <w:rsid w:val="000225EC"/>
    <w:rsid w:val="000259CA"/>
    <w:rsid w:val="00025C55"/>
    <w:rsid w:val="00026078"/>
    <w:rsid w:val="000409EF"/>
    <w:rsid w:val="0004342D"/>
    <w:rsid w:val="00043E87"/>
    <w:rsid w:val="000526FB"/>
    <w:rsid w:val="00054388"/>
    <w:rsid w:val="00055830"/>
    <w:rsid w:val="00056153"/>
    <w:rsid w:val="000612A0"/>
    <w:rsid w:val="000628E2"/>
    <w:rsid w:val="00067344"/>
    <w:rsid w:val="00067E65"/>
    <w:rsid w:val="000744A4"/>
    <w:rsid w:val="00077906"/>
    <w:rsid w:val="0008145A"/>
    <w:rsid w:val="0008292D"/>
    <w:rsid w:val="00082D48"/>
    <w:rsid w:val="00083139"/>
    <w:rsid w:val="000902A6"/>
    <w:rsid w:val="000A021D"/>
    <w:rsid w:val="000C385E"/>
    <w:rsid w:val="000C6E00"/>
    <w:rsid w:val="000C7D46"/>
    <w:rsid w:val="000D0274"/>
    <w:rsid w:val="000D74DD"/>
    <w:rsid w:val="000E5803"/>
    <w:rsid w:val="00106C7E"/>
    <w:rsid w:val="00116508"/>
    <w:rsid w:val="00117B6D"/>
    <w:rsid w:val="00120C72"/>
    <w:rsid w:val="00121CC8"/>
    <w:rsid w:val="00123220"/>
    <w:rsid w:val="00124059"/>
    <w:rsid w:val="001265FF"/>
    <w:rsid w:val="00127F86"/>
    <w:rsid w:val="00131D96"/>
    <w:rsid w:val="0013286C"/>
    <w:rsid w:val="0013536E"/>
    <w:rsid w:val="001360C0"/>
    <w:rsid w:val="00141570"/>
    <w:rsid w:val="001421E7"/>
    <w:rsid w:val="001518BF"/>
    <w:rsid w:val="00153FE4"/>
    <w:rsid w:val="00160B64"/>
    <w:rsid w:val="00165551"/>
    <w:rsid w:val="00173160"/>
    <w:rsid w:val="00174A0B"/>
    <w:rsid w:val="001756C2"/>
    <w:rsid w:val="00185BFF"/>
    <w:rsid w:val="001A6BEB"/>
    <w:rsid w:val="001A7EC0"/>
    <w:rsid w:val="001B7B01"/>
    <w:rsid w:val="001C2468"/>
    <w:rsid w:val="001C2AC4"/>
    <w:rsid w:val="001C3E3F"/>
    <w:rsid w:val="001C49A8"/>
    <w:rsid w:val="001E172F"/>
    <w:rsid w:val="001E2042"/>
    <w:rsid w:val="001F0CFC"/>
    <w:rsid w:val="001F1FD2"/>
    <w:rsid w:val="0020227C"/>
    <w:rsid w:val="0021089F"/>
    <w:rsid w:val="00210B97"/>
    <w:rsid w:val="002116BC"/>
    <w:rsid w:val="00213B36"/>
    <w:rsid w:val="00216AB4"/>
    <w:rsid w:val="0021781E"/>
    <w:rsid w:val="00220744"/>
    <w:rsid w:val="0022149B"/>
    <w:rsid w:val="00224CD5"/>
    <w:rsid w:val="002308C0"/>
    <w:rsid w:val="00231C3A"/>
    <w:rsid w:val="0023599F"/>
    <w:rsid w:val="00240AFF"/>
    <w:rsid w:val="0024288D"/>
    <w:rsid w:val="0024300B"/>
    <w:rsid w:val="00243193"/>
    <w:rsid w:val="0024389F"/>
    <w:rsid w:val="00256B15"/>
    <w:rsid w:val="00256DB3"/>
    <w:rsid w:val="002637E1"/>
    <w:rsid w:val="00266A44"/>
    <w:rsid w:val="00271350"/>
    <w:rsid w:val="00273F29"/>
    <w:rsid w:val="00275470"/>
    <w:rsid w:val="00282E9B"/>
    <w:rsid w:val="00284A0B"/>
    <w:rsid w:val="00292F51"/>
    <w:rsid w:val="00295115"/>
    <w:rsid w:val="0029520D"/>
    <w:rsid w:val="00297DF4"/>
    <w:rsid w:val="002A4985"/>
    <w:rsid w:val="002B318B"/>
    <w:rsid w:val="002B7307"/>
    <w:rsid w:val="002D245E"/>
    <w:rsid w:val="002D2A1F"/>
    <w:rsid w:val="002D4F03"/>
    <w:rsid w:val="002D60F0"/>
    <w:rsid w:val="002E6925"/>
    <w:rsid w:val="002E6A15"/>
    <w:rsid w:val="002F0753"/>
    <w:rsid w:val="002F3A1F"/>
    <w:rsid w:val="002F60DE"/>
    <w:rsid w:val="002F6C1D"/>
    <w:rsid w:val="00302F14"/>
    <w:rsid w:val="00303D20"/>
    <w:rsid w:val="003052F7"/>
    <w:rsid w:val="00305A60"/>
    <w:rsid w:val="0030712C"/>
    <w:rsid w:val="003108BC"/>
    <w:rsid w:val="00312AC5"/>
    <w:rsid w:val="00317441"/>
    <w:rsid w:val="0032016B"/>
    <w:rsid w:val="00326C82"/>
    <w:rsid w:val="0033011A"/>
    <w:rsid w:val="00332A4D"/>
    <w:rsid w:val="00334263"/>
    <w:rsid w:val="00337162"/>
    <w:rsid w:val="00341412"/>
    <w:rsid w:val="00344919"/>
    <w:rsid w:val="00353DFF"/>
    <w:rsid w:val="003564BE"/>
    <w:rsid w:val="00360127"/>
    <w:rsid w:val="003602EB"/>
    <w:rsid w:val="00361F44"/>
    <w:rsid w:val="00371853"/>
    <w:rsid w:val="00372D0A"/>
    <w:rsid w:val="0037672C"/>
    <w:rsid w:val="00377C44"/>
    <w:rsid w:val="003814D0"/>
    <w:rsid w:val="00391D9E"/>
    <w:rsid w:val="003944F6"/>
    <w:rsid w:val="00397397"/>
    <w:rsid w:val="003973A1"/>
    <w:rsid w:val="003A042C"/>
    <w:rsid w:val="003A0E54"/>
    <w:rsid w:val="003A686B"/>
    <w:rsid w:val="003B2B7F"/>
    <w:rsid w:val="003B648D"/>
    <w:rsid w:val="003B7CBC"/>
    <w:rsid w:val="003C18B2"/>
    <w:rsid w:val="003C31CA"/>
    <w:rsid w:val="003D2DBF"/>
    <w:rsid w:val="003D394B"/>
    <w:rsid w:val="003D5692"/>
    <w:rsid w:val="003D71B4"/>
    <w:rsid w:val="003E0F6E"/>
    <w:rsid w:val="003E1113"/>
    <w:rsid w:val="003E36D8"/>
    <w:rsid w:val="003E6DE2"/>
    <w:rsid w:val="003F14BC"/>
    <w:rsid w:val="003F1D8D"/>
    <w:rsid w:val="003F336B"/>
    <w:rsid w:val="003F3E74"/>
    <w:rsid w:val="0040081D"/>
    <w:rsid w:val="00400D18"/>
    <w:rsid w:val="00407E4A"/>
    <w:rsid w:val="0041172E"/>
    <w:rsid w:val="004133FE"/>
    <w:rsid w:val="00416C7B"/>
    <w:rsid w:val="004200D9"/>
    <w:rsid w:val="00420891"/>
    <w:rsid w:val="0042376E"/>
    <w:rsid w:val="00423D00"/>
    <w:rsid w:val="004338EF"/>
    <w:rsid w:val="0043402C"/>
    <w:rsid w:val="00434707"/>
    <w:rsid w:val="004347C5"/>
    <w:rsid w:val="00436B41"/>
    <w:rsid w:val="004411F0"/>
    <w:rsid w:val="00452525"/>
    <w:rsid w:val="00454252"/>
    <w:rsid w:val="004551C6"/>
    <w:rsid w:val="004648E4"/>
    <w:rsid w:val="00476C8C"/>
    <w:rsid w:val="00476CA6"/>
    <w:rsid w:val="00476D98"/>
    <w:rsid w:val="0047785E"/>
    <w:rsid w:val="0048005F"/>
    <w:rsid w:val="004810B7"/>
    <w:rsid w:val="00481147"/>
    <w:rsid w:val="00484C7F"/>
    <w:rsid w:val="0048552A"/>
    <w:rsid w:val="00486338"/>
    <w:rsid w:val="00492CD7"/>
    <w:rsid w:val="004A1413"/>
    <w:rsid w:val="004A1699"/>
    <w:rsid w:val="004A364F"/>
    <w:rsid w:val="004B1607"/>
    <w:rsid w:val="004C0082"/>
    <w:rsid w:val="004C520C"/>
    <w:rsid w:val="004D1F60"/>
    <w:rsid w:val="004D7A58"/>
    <w:rsid w:val="004E1296"/>
    <w:rsid w:val="004E6794"/>
    <w:rsid w:val="004F2016"/>
    <w:rsid w:val="004F2CC2"/>
    <w:rsid w:val="004F3741"/>
    <w:rsid w:val="00502F74"/>
    <w:rsid w:val="00506DC3"/>
    <w:rsid w:val="00521B95"/>
    <w:rsid w:val="00522A33"/>
    <w:rsid w:val="00527F9D"/>
    <w:rsid w:val="0053214B"/>
    <w:rsid w:val="00534908"/>
    <w:rsid w:val="0054261A"/>
    <w:rsid w:val="005441A2"/>
    <w:rsid w:val="00544A17"/>
    <w:rsid w:val="00545563"/>
    <w:rsid w:val="00550277"/>
    <w:rsid w:val="00554C56"/>
    <w:rsid w:val="00555889"/>
    <w:rsid w:val="00566DFB"/>
    <w:rsid w:val="00572E33"/>
    <w:rsid w:val="005736BE"/>
    <w:rsid w:val="00574485"/>
    <w:rsid w:val="005965D0"/>
    <w:rsid w:val="005A46DE"/>
    <w:rsid w:val="005B110E"/>
    <w:rsid w:val="005B4FA5"/>
    <w:rsid w:val="005C4743"/>
    <w:rsid w:val="005C4F85"/>
    <w:rsid w:val="005C7CAE"/>
    <w:rsid w:val="005D454E"/>
    <w:rsid w:val="005D5504"/>
    <w:rsid w:val="005D587E"/>
    <w:rsid w:val="005E4C51"/>
    <w:rsid w:val="00601434"/>
    <w:rsid w:val="00604505"/>
    <w:rsid w:val="0060482C"/>
    <w:rsid w:val="006309C0"/>
    <w:rsid w:val="00631228"/>
    <w:rsid w:val="00634C7E"/>
    <w:rsid w:val="00642B25"/>
    <w:rsid w:val="00653C84"/>
    <w:rsid w:val="006601EA"/>
    <w:rsid w:val="006732A4"/>
    <w:rsid w:val="00674C59"/>
    <w:rsid w:val="006750CE"/>
    <w:rsid w:val="00675E74"/>
    <w:rsid w:val="00676D03"/>
    <w:rsid w:val="006774C9"/>
    <w:rsid w:val="006908D6"/>
    <w:rsid w:val="00690F5B"/>
    <w:rsid w:val="0069434F"/>
    <w:rsid w:val="006A4605"/>
    <w:rsid w:val="006A54C0"/>
    <w:rsid w:val="006A5C72"/>
    <w:rsid w:val="006A5CD9"/>
    <w:rsid w:val="006B05FB"/>
    <w:rsid w:val="006B445C"/>
    <w:rsid w:val="006B4D09"/>
    <w:rsid w:val="006B5028"/>
    <w:rsid w:val="006C36B4"/>
    <w:rsid w:val="006C3CD0"/>
    <w:rsid w:val="006C4335"/>
    <w:rsid w:val="006D0C88"/>
    <w:rsid w:val="006D5C3B"/>
    <w:rsid w:val="006E2923"/>
    <w:rsid w:val="006F2951"/>
    <w:rsid w:val="006F58E9"/>
    <w:rsid w:val="006F7DAE"/>
    <w:rsid w:val="007049CA"/>
    <w:rsid w:val="00707677"/>
    <w:rsid w:val="0071189C"/>
    <w:rsid w:val="0071223E"/>
    <w:rsid w:val="00716A1C"/>
    <w:rsid w:val="007175E0"/>
    <w:rsid w:val="00720D6E"/>
    <w:rsid w:val="00722536"/>
    <w:rsid w:val="00722DD4"/>
    <w:rsid w:val="00723CD6"/>
    <w:rsid w:val="007252ED"/>
    <w:rsid w:val="00735159"/>
    <w:rsid w:val="00740DE3"/>
    <w:rsid w:val="007442E7"/>
    <w:rsid w:val="007512C8"/>
    <w:rsid w:val="00753A05"/>
    <w:rsid w:val="007543AA"/>
    <w:rsid w:val="0075441B"/>
    <w:rsid w:val="007560F7"/>
    <w:rsid w:val="00760FC7"/>
    <w:rsid w:val="007655A0"/>
    <w:rsid w:val="007676A9"/>
    <w:rsid w:val="00771208"/>
    <w:rsid w:val="007959C6"/>
    <w:rsid w:val="007A6A95"/>
    <w:rsid w:val="007B1A85"/>
    <w:rsid w:val="007B22CA"/>
    <w:rsid w:val="007C21D7"/>
    <w:rsid w:val="007D3944"/>
    <w:rsid w:val="007D3B12"/>
    <w:rsid w:val="007D520D"/>
    <w:rsid w:val="007D74C9"/>
    <w:rsid w:val="007D77D9"/>
    <w:rsid w:val="007E444A"/>
    <w:rsid w:val="007F02FF"/>
    <w:rsid w:val="007F4CD8"/>
    <w:rsid w:val="007F6EAD"/>
    <w:rsid w:val="007F7261"/>
    <w:rsid w:val="0080141B"/>
    <w:rsid w:val="00802A51"/>
    <w:rsid w:val="008075E0"/>
    <w:rsid w:val="008101B9"/>
    <w:rsid w:val="00821D3B"/>
    <w:rsid w:val="008274A9"/>
    <w:rsid w:val="008406DE"/>
    <w:rsid w:val="0084184C"/>
    <w:rsid w:val="00842020"/>
    <w:rsid w:val="008440A9"/>
    <w:rsid w:val="00850800"/>
    <w:rsid w:val="0085560A"/>
    <w:rsid w:val="00855911"/>
    <w:rsid w:val="00855B21"/>
    <w:rsid w:val="00857BB4"/>
    <w:rsid w:val="0086168C"/>
    <w:rsid w:val="00862372"/>
    <w:rsid w:val="008654A0"/>
    <w:rsid w:val="00876DB7"/>
    <w:rsid w:val="00886966"/>
    <w:rsid w:val="008871D3"/>
    <w:rsid w:val="008875B7"/>
    <w:rsid w:val="008935FD"/>
    <w:rsid w:val="008938D9"/>
    <w:rsid w:val="0089528A"/>
    <w:rsid w:val="008A16B6"/>
    <w:rsid w:val="008B1574"/>
    <w:rsid w:val="008B41B4"/>
    <w:rsid w:val="008C085C"/>
    <w:rsid w:val="008C114A"/>
    <w:rsid w:val="008C19E1"/>
    <w:rsid w:val="008D2473"/>
    <w:rsid w:val="008D3D97"/>
    <w:rsid w:val="008D4175"/>
    <w:rsid w:val="008E0288"/>
    <w:rsid w:val="008E3BEE"/>
    <w:rsid w:val="008E53B6"/>
    <w:rsid w:val="008F2F00"/>
    <w:rsid w:val="008F38F7"/>
    <w:rsid w:val="00900438"/>
    <w:rsid w:val="009031A3"/>
    <w:rsid w:val="009073B1"/>
    <w:rsid w:val="00914365"/>
    <w:rsid w:val="0091597D"/>
    <w:rsid w:val="00922C17"/>
    <w:rsid w:val="009234FB"/>
    <w:rsid w:val="009243E8"/>
    <w:rsid w:val="0092487D"/>
    <w:rsid w:val="0092497A"/>
    <w:rsid w:val="00925004"/>
    <w:rsid w:val="00930A37"/>
    <w:rsid w:val="00932458"/>
    <w:rsid w:val="00940C87"/>
    <w:rsid w:val="00941A07"/>
    <w:rsid w:val="0094238F"/>
    <w:rsid w:val="00944960"/>
    <w:rsid w:val="00951692"/>
    <w:rsid w:val="00952271"/>
    <w:rsid w:val="00952C34"/>
    <w:rsid w:val="009578AD"/>
    <w:rsid w:val="00966F50"/>
    <w:rsid w:val="0097466C"/>
    <w:rsid w:val="009764A6"/>
    <w:rsid w:val="00980F3D"/>
    <w:rsid w:val="00981928"/>
    <w:rsid w:val="00981E4A"/>
    <w:rsid w:val="00986819"/>
    <w:rsid w:val="00991469"/>
    <w:rsid w:val="00995238"/>
    <w:rsid w:val="009A4504"/>
    <w:rsid w:val="009A7B30"/>
    <w:rsid w:val="009A7C0B"/>
    <w:rsid w:val="009B314E"/>
    <w:rsid w:val="009B38A3"/>
    <w:rsid w:val="009B421D"/>
    <w:rsid w:val="009B6FD1"/>
    <w:rsid w:val="009C2646"/>
    <w:rsid w:val="009C3EB1"/>
    <w:rsid w:val="009C3FD3"/>
    <w:rsid w:val="009E1779"/>
    <w:rsid w:val="009E19D3"/>
    <w:rsid w:val="00A059BD"/>
    <w:rsid w:val="00A11470"/>
    <w:rsid w:val="00A12A94"/>
    <w:rsid w:val="00A14B14"/>
    <w:rsid w:val="00A17DBD"/>
    <w:rsid w:val="00A201C6"/>
    <w:rsid w:val="00A230E0"/>
    <w:rsid w:val="00A25F5E"/>
    <w:rsid w:val="00A300EE"/>
    <w:rsid w:val="00A33061"/>
    <w:rsid w:val="00A37582"/>
    <w:rsid w:val="00A377DA"/>
    <w:rsid w:val="00A40A19"/>
    <w:rsid w:val="00A41D42"/>
    <w:rsid w:val="00A45E64"/>
    <w:rsid w:val="00A45FCA"/>
    <w:rsid w:val="00A47D39"/>
    <w:rsid w:val="00A54CCD"/>
    <w:rsid w:val="00A5619A"/>
    <w:rsid w:val="00A57FCC"/>
    <w:rsid w:val="00A6122A"/>
    <w:rsid w:val="00A6476B"/>
    <w:rsid w:val="00A64F95"/>
    <w:rsid w:val="00A71895"/>
    <w:rsid w:val="00A803F4"/>
    <w:rsid w:val="00A80DD5"/>
    <w:rsid w:val="00A821E1"/>
    <w:rsid w:val="00A85510"/>
    <w:rsid w:val="00A978DA"/>
    <w:rsid w:val="00A97E16"/>
    <w:rsid w:val="00AA19F5"/>
    <w:rsid w:val="00AA785E"/>
    <w:rsid w:val="00AB425A"/>
    <w:rsid w:val="00AB601D"/>
    <w:rsid w:val="00AC09E0"/>
    <w:rsid w:val="00AD0EE6"/>
    <w:rsid w:val="00AD2A3D"/>
    <w:rsid w:val="00AD336B"/>
    <w:rsid w:val="00AD70AA"/>
    <w:rsid w:val="00AE0959"/>
    <w:rsid w:val="00AE0BB4"/>
    <w:rsid w:val="00AE2CFD"/>
    <w:rsid w:val="00AE3611"/>
    <w:rsid w:val="00AE7219"/>
    <w:rsid w:val="00AF42AA"/>
    <w:rsid w:val="00AF4469"/>
    <w:rsid w:val="00AF4E22"/>
    <w:rsid w:val="00AF6F00"/>
    <w:rsid w:val="00AF7E00"/>
    <w:rsid w:val="00AF7E9D"/>
    <w:rsid w:val="00B04FF0"/>
    <w:rsid w:val="00B07834"/>
    <w:rsid w:val="00B12F9D"/>
    <w:rsid w:val="00B14DEB"/>
    <w:rsid w:val="00B15EF3"/>
    <w:rsid w:val="00B33ABE"/>
    <w:rsid w:val="00B378D5"/>
    <w:rsid w:val="00B408C6"/>
    <w:rsid w:val="00B412F4"/>
    <w:rsid w:val="00B43549"/>
    <w:rsid w:val="00B4512D"/>
    <w:rsid w:val="00B452EF"/>
    <w:rsid w:val="00B50873"/>
    <w:rsid w:val="00B626C0"/>
    <w:rsid w:val="00B63650"/>
    <w:rsid w:val="00B64737"/>
    <w:rsid w:val="00B65846"/>
    <w:rsid w:val="00B70476"/>
    <w:rsid w:val="00B751C1"/>
    <w:rsid w:val="00B82B3B"/>
    <w:rsid w:val="00B84E14"/>
    <w:rsid w:val="00B90833"/>
    <w:rsid w:val="00B92D0C"/>
    <w:rsid w:val="00B93EA6"/>
    <w:rsid w:val="00B943C8"/>
    <w:rsid w:val="00B95D90"/>
    <w:rsid w:val="00B96030"/>
    <w:rsid w:val="00B9768D"/>
    <w:rsid w:val="00BA2732"/>
    <w:rsid w:val="00BA2A02"/>
    <w:rsid w:val="00BA63FD"/>
    <w:rsid w:val="00BB100F"/>
    <w:rsid w:val="00BB72FB"/>
    <w:rsid w:val="00BC1EF9"/>
    <w:rsid w:val="00BC5669"/>
    <w:rsid w:val="00BC73D5"/>
    <w:rsid w:val="00BC7ED6"/>
    <w:rsid w:val="00BC7EE3"/>
    <w:rsid w:val="00BD2621"/>
    <w:rsid w:val="00BD646D"/>
    <w:rsid w:val="00BE753A"/>
    <w:rsid w:val="00BF170B"/>
    <w:rsid w:val="00BF189B"/>
    <w:rsid w:val="00BF54DF"/>
    <w:rsid w:val="00C05040"/>
    <w:rsid w:val="00C23305"/>
    <w:rsid w:val="00C24286"/>
    <w:rsid w:val="00C34679"/>
    <w:rsid w:val="00C35920"/>
    <w:rsid w:val="00C4004E"/>
    <w:rsid w:val="00C45CFF"/>
    <w:rsid w:val="00C50812"/>
    <w:rsid w:val="00C52606"/>
    <w:rsid w:val="00C548A1"/>
    <w:rsid w:val="00C60891"/>
    <w:rsid w:val="00C6581E"/>
    <w:rsid w:val="00C72F87"/>
    <w:rsid w:val="00C73E5D"/>
    <w:rsid w:val="00C77614"/>
    <w:rsid w:val="00C77BB6"/>
    <w:rsid w:val="00C81892"/>
    <w:rsid w:val="00C97C9C"/>
    <w:rsid w:val="00CA4730"/>
    <w:rsid w:val="00CA4A8B"/>
    <w:rsid w:val="00CB09B0"/>
    <w:rsid w:val="00CB37CE"/>
    <w:rsid w:val="00CB3A31"/>
    <w:rsid w:val="00CB41EC"/>
    <w:rsid w:val="00CB5055"/>
    <w:rsid w:val="00CB6522"/>
    <w:rsid w:val="00CC1227"/>
    <w:rsid w:val="00CC463E"/>
    <w:rsid w:val="00CD128A"/>
    <w:rsid w:val="00CD58E7"/>
    <w:rsid w:val="00CD72B2"/>
    <w:rsid w:val="00CE783B"/>
    <w:rsid w:val="00CF538B"/>
    <w:rsid w:val="00CF6DBB"/>
    <w:rsid w:val="00D060E4"/>
    <w:rsid w:val="00D1292E"/>
    <w:rsid w:val="00D15D0E"/>
    <w:rsid w:val="00D17085"/>
    <w:rsid w:val="00D21D05"/>
    <w:rsid w:val="00D25195"/>
    <w:rsid w:val="00D2693F"/>
    <w:rsid w:val="00D2712E"/>
    <w:rsid w:val="00D35600"/>
    <w:rsid w:val="00D43963"/>
    <w:rsid w:val="00D57A62"/>
    <w:rsid w:val="00D60C73"/>
    <w:rsid w:val="00D652F1"/>
    <w:rsid w:val="00D65475"/>
    <w:rsid w:val="00D670A3"/>
    <w:rsid w:val="00D71004"/>
    <w:rsid w:val="00D741A7"/>
    <w:rsid w:val="00D82613"/>
    <w:rsid w:val="00D82E76"/>
    <w:rsid w:val="00D914D9"/>
    <w:rsid w:val="00D928EB"/>
    <w:rsid w:val="00D95BB1"/>
    <w:rsid w:val="00D97EB8"/>
    <w:rsid w:val="00DA237D"/>
    <w:rsid w:val="00DA436B"/>
    <w:rsid w:val="00DB0B86"/>
    <w:rsid w:val="00DB1D70"/>
    <w:rsid w:val="00DB64B2"/>
    <w:rsid w:val="00DB76D8"/>
    <w:rsid w:val="00DC2EA5"/>
    <w:rsid w:val="00DC5479"/>
    <w:rsid w:val="00DD0C34"/>
    <w:rsid w:val="00DE19ED"/>
    <w:rsid w:val="00DF2BA8"/>
    <w:rsid w:val="00DF6147"/>
    <w:rsid w:val="00E00501"/>
    <w:rsid w:val="00E07088"/>
    <w:rsid w:val="00E11DAA"/>
    <w:rsid w:val="00E168FA"/>
    <w:rsid w:val="00E16ECD"/>
    <w:rsid w:val="00E17301"/>
    <w:rsid w:val="00E228D9"/>
    <w:rsid w:val="00E22940"/>
    <w:rsid w:val="00E32723"/>
    <w:rsid w:val="00E44405"/>
    <w:rsid w:val="00E47B4C"/>
    <w:rsid w:val="00E51E69"/>
    <w:rsid w:val="00E51FDF"/>
    <w:rsid w:val="00E54F86"/>
    <w:rsid w:val="00E56CB6"/>
    <w:rsid w:val="00E6143E"/>
    <w:rsid w:val="00E617B0"/>
    <w:rsid w:val="00E6436C"/>
    <w:rsid w:val="00E70258"/>
    <w:rsid w:val="00E74205"/>
    <w:rsid w:val="00E8052B"/>
    <w:rsid w:val="00E80FE5"/>
    <w:rsid w:val="00E8401F"/>
    <w:rsid w:val="00E85A39"/>
    <w:rsid w:val="00E86995"/>
    <w:rsid w:val="00E90E02"/>
    <w:rsid w:val="00E911CD"/>
    <w:rsid w:val="00E967C2"/>
    <w:rsid w:val="00E973EB"/>
    <w:rsid w:val="00EA4C79"/>
    <w:rsid w:val="00EB1529"/>
    <w:rsid w:val="00EC6AD5"/>
    <w:rsid w:val="00ED29D1"/>
    <w:rsid w:val="00ED7DA6"/>
    <w:rsid w:val="00EE691B"/>
    <w:rsid w:val="00EE7848"/>
    <w:rsid w:val="00EE7E37"/>
    <w:rsid w:val="00EF15EB"/>
    <w:rsid w:val="00EF32CB"/>
    <w:rsid w:val="00EF7D5D"/>
    <w:rsid w:val="00F0107A"/>
    <w:rsid w:val="00F05AA9"/>
    <w:rsid w:val="00F2046E"/>
    <w:rsid w:val="00F22499"/>
    <w:rsid w:val="00F229BC"/>
    <w:rsid w:val="00F34127"/>
    <w:rsid w:val="00F41090"/>
    <w:rsid w:val="00F423F0"/>
    <w:rsid w:val="00F53548"/>
    <w:rsid w:val="00F5368F"/>
    <w:rsid w:val="00F556E6"/>
    <w:rsid w:val="00F6052F"/>
    <w:rsid w:val="00F64843"/>
    <w:rsid w:val="00F65241"/>
    <w:rsid w:val="00F71A16"/>
    <w:rsid w:val="00F71FD2"/>
    <w:rsid w:val="00F761B0"/>
    <w:rsid w:val="00F77D74"/>
    <w:rsid w:val="00F821BC"/>
    <w:rsid w:val="00F82D22"/>
    <w:rsid w:val="00F859AA"/>
    <w:rsid w:val="00FA33AF"/>
    <w:rsid w:val="00FA7B37"/>
    <w:rsid w:val="00FB1234"/>
    <w:rsid w:val="00FB7624"/>
    <w:rsid w:val="00FC5F3E"/>
    <w:rsid w:val="00FD3368"/>
    <w:rsid w:val="00FD4E99"/>
    <w:rsid w:val="00FF496A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color="red">
      <v:fill color="white" opacity="0"/>
      <v:stroke color="red" weight="3pt"/>
      <v:textbox inset="5.85pt,.7pt,5.85pt,.7pt"/>
      <o:colormru v:ext="edit" colors="#cf6,#ff6"/>
    </o:shapedefaults>
    <o:shapelayout v:ext="edit">
      <o:idmap v:ext="edit" data="1"/>
    </o:shapelayout>
  </w:shapeDefaults>
  <w:decimalSymbol w:val="."/>
  <w:listSeparator w:val=","/>
  <w15:docId w15:val="{C9CBC010-301D-4E17-B5B3-6E8C4157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76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3"/>
    <w:rsid w:val="0024288D"/>
    <w:pPr>
      <w:framePr w:wrap="around" w:hAnchor="text" w:xAlign="center" w:yAlign="center"/>
      <w:jc w:val="center"/>
    </w:pPr>
    <w:rPr>
      <w:lang w:eastAsia="ja-JP"/>
    </w:rPr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a4">
    <w:name w:val="Hyperlink"/>
    <w:basedOn w:val="a0"/>
    <w:rsid w:val="00AA19F5"/>
    <w:rPr>
      <w:color w:val="0000FF"/>
      <w:u w:val="single"/>
    </w:rPr>
  </w:style>
  <w:style w:type="paragraph" w:styleId="a3">
    <w:name w:val="Body Text"/>
    <w:basedOn w:val="a"/>
    <w:rsid w:val="0024288D"/>
    <w:pPr>
      <w:spacing w:before="120" w:after="120"/>
      <w:ind w:leftChars="100" w:left="480" w:rightChars="100" w:right="100"/>
      <w:jc w:val="both"/>
    </w:pPr>
    <w:rPr>
      <w:rFonts w:ascii="Tahoma" w:hAnsi="Tahoma"/>
      <w:color w:val="auto"/>
      <w:sz w:val="96"/>
      <w:szCs w:val="20"/>
    </w:rPr>
  </w:style>
  <w:style w:type="paragraph" w:styleId="a5">
    <w:name w:val="Balloon Text"/>
    <w:basedOn w:val="a"/>
    <w:semiHidden/>
    <w:rsid w:val="000D0274"/>
    <w:rPr>
      <w:rFonts w:eastAsia="ＭＳ ゴシック"/>
      <w:sz w:val="18"/>
      <w:szCs w:val="18"/>
    </w:rPr>
  </w:style>
  <w:style w:type="paragraph" w:styleId="a6">
    <w:name w:val="header"/>
    <w:basedOn w:val="a"/>
    <w:link w:val="a7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8">
    <w:name w:val="footer"/>
    <w:basedOn w:val="a"/>
    <w:link w:val="a9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table" w:styleId="aa">
    <w:name w:val="Table Grid"/>
    <w:basedOn w:val="a1"/>
    <w:rsid w:val="002B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4A0B"/>
    <w:pPr>
      <w:spacing w:before="100" w:beforeAutospacing="1" w:after="100" w:afterAutospacing="1"/>
    </w:pPr>
    <w:rPr>
      <w:rFonts w:ascii="ＭＳ Ｐゴシック" w:hAnsi="ＭＳ Ｐゴシック" w:cs="ＭＳ Ｐゴシック"/>
      <w:color w:val="auto"/>
      <w:lang w:eastAsia="ja-JP"/>
    </w:rPr>
  </w:style>
  <w:style w:type="paragraph" w:styleId="ab">
    <w:name w:val="Body Text Indent"/>
    <w:basedOn w:val="a"/>
    <w:link w:val="ac"/>
    <w:rsid w:val="0084184C"/>
    <w:pPr>
      <w:ind w:leftChars="400" w:left="851"/>
    </w:pPr>
  </w:style>
  <w:style w:type="character" w:customStyle="1" w:styleId="ac">
    <w:name w:val="本文インデント (文字)"/>
    <w:basedOn w:val="a0"/>
    <w:link w:val="ab"/>
    <w:rsid w:val="0084184C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d">
    <w:name w:val="Date"/>
    <w:basedOn w:val="a"/>
    <w:next w:val="a"/>
    <w:link w:val="ae"/>
    <w:rsid w:val="00CD128A"/>
  </w:style>
  <w:style w:type="character" w:customStyle="1" w:styleId="ae">
    <w:name w:val="日付 (文字)"/>
    <w:basedOn w:val="a0"/>
    <w:link w:val="ad"/>
    <w:rsid w:val="00CD128A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f">
    <w:name w:val="Closing"/>
    <w:basedOn w:val="a"/>
    <w:link w:val="af0"/>
    <w:rsid w:val="006750CE"/>
    <w:pPr>
      <w:widowControl w:val="0"/>
      <w:jc w:val="right"/>
    </w:pPr>
    <w:rPr>
      <w:rFonts w:ascii="Century" w:eastAsia="ＭＳ ゴシック" w:hAnsi="Century"/>
      <w:color w:val="auto"/>
      <w:kern w:val="2"/>
      <w:sz w:val="21"/>
      <w:lang w:eastAsia="ja-JP"/>
    </w:rPr>
  </w:style>
  <w:style w:type="character" w:customStyle="1" w:styleId="af0">
    <w:name w:val="結語 (文字)"/>
    <w:basedOn w:val="a0"/>
    <w:link w:val="af"/>
    <w:rsid w:val="006750CE"/>
    <w:rPr>
      <w:rFonts w:ascii="Century" w:eastAsia="ＭＳ ゴシック" w:hAnsi="Century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73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yokka\LOCALS~1\Temp\TCD78.tmp\&#12452;&#12505;&#12531;&#1248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2AB9-729D-486C-B618-389BEE0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</Template>
  <TotalTime>3</TotalTime>
  <Pages>1</Pages>
  <Words>17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森林づくり活動、募集中</vt:lpstr>
      <vt:lpstr>森林づくり活動、募集中</vt:lpstr>
    </vt:vector>
  </TitlesOfParts>
  <Company>Microsoft Corporation</Company>
  <LinksUpToDate>false</LinksUpToDate>
  <CharactersWithSpaces>72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http://www.pref.fukuoka.lg.jp/f18/room-mori-koubo-syuryo.html/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森林づくり活動、募集中</dc:title>
  <dc:subject/>
  <dc:creator>ryokka</dc:creator>
  <cp:keywords/>
  <dc:description/>
  <cp:lastModifiedBy>福岡県</cp:lastModifiedBy>
  <cp:revision>4</cp:revision>
  <cp:lastPrinted>2019-05-28T05:47:00Z</cp:lastPrinted>
  <dcterms:created xsi:type="dcterms:W3CDTF">2021-06-04T02:09:00Z</dcterms:created>
  <dcterms:modified xsi:type="dcterms:W3CDTF">2022-05-25T05:14:00Z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