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F6" w:rsidRDefault="003601F6">
      <w:pPr>
        <w:pStyle w:val="a3"/>
        <w:rPr>
          <w:spacing w:val="0"/>
        </w:rPr>
      </w:pPr>
    </w:p>
    <w:p w:rsidR="003601F6" w:rsidRDefault="003601F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Ｃ－７</w:t>
      </w:r>
    </w:p>
    <w:p w:rsidR="003601F6" w:rsidRDefault="003601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3601F6" w:rsidRDefault="003601F6">
      <w:pPr>
        <w:pStyle w:val="a3"/>
        <w:rPr>
          <w:spacing w:val="0"/>
        </w:rPr>
      </w:pPr>
    </w:p>
    <w:p w:rsidR="003601F6" w:rsidRDefault="003601F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）登録事項等変更届出書　（様式１１）</w:t>
      </w:r>
    </w:p>
    <w:p w:rsidR="003601F6" w:rsidRDefault="003601F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（１２）主任電気工事士の誓約書</w:t>
      </w:r>
    </w:p>
    <w:p w:rsidR="003601F6" w:rsidRDefault="003601F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（１３）主任電気工事士の雇用証明書</w:t>
      </w:r>
    </w:p>
    <w:p w:rsidR="003601F6" w:rsidRDefault="003601F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（１４）主任電気工事士の免状及び定期講習受講欄の写し</w:t>
      </w:r>
    </w:p>
    <w:p w:rsidR="003601F6" w:rsidRDefault="003601F6">
      <w:pPr>
        <w:pStyle w:val="a3"/>
        <w:rPr>
          <w:spacing w:val="0"/>
        </w:rPr>
      </w:pPr>
    </w:p>
    <w:p w:rsidR="00D722CC" w:rsidRPr="00D722CC" w:rsidRDefault="00D722CC">
      <w:pPr>
        <w:pStyle w:val="a3"/>
        <w:rPr>
          <w:spacing w:val="0"/>
        </w:rPr>
      </w:pPr>
    </w:p>
    <w:p w:rsidR="00444415" w:rsidRPr="00444415" w:rsidRDefault="00444415" w:rsidP="00444415">
      <w:pPr>
        <w:pStyle w:val="a3"/>
        <w:ind w:firstLineChars="100" w:firstLine="240"/>
        <w:rPr>
          <w:spacing w:val="0"/>
          <w:sz w:val="24"/>
        </w:rPr>
      </w:pPr>
      <w:r w:rsidRPr="00444415">
        <w:rPr>
          <w:rFonts w:hint="eastAsia"/>
          <w:spacing w:val="0"/>
          <w:sz w:val="24"/>
        </w:rPr>
        <w:t>※手数料：</w:t>
      </w:r>
      <w:r w:rsidRPr="00444415">
        <w:rPr>
          <w:rFonts w:hint="eastAsia"/>
          <w:spacing w:val="0"/>
          <w:sz w:val="24"/>
          <w:u w:val="single"/>
        </w:rPr>
        <w:t>不要</w:t>
      </w:r>
    </w:p>
    <w:p w:rsidR="00444415" w:rsidRPr="00444415" w:rsidRDefault="00444415" w:rsidP="00444415">
      <w:pPr>
        <w:pStyle w:val="a3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  </w:t>
      </w:r>
      <w:r w:rsidRPr="00444415">
        <w:rPr>
          <w:rFonts w:hint="eastAsia"/>
          <w:spacing w:val="0"/>
          <w:sz w:val="24"/>
        </w:rPr>
        <w:t xml:space="preserve">※申請時持参するもの：上記（１４）関係　</w:t>
      </w:r>
      <w:r w:rsidR="00A3227A" w:rsidRPr="00A3227A">
        <w:rPr>
          <w:rFonts w:hint="eastAsia"/>
          <w:spacing w:val="0"/>
          <w:sz w:val="24"/>
          <w:u w:val="single"/>
        </w:rPr>
        <w:t>第一</w:t>
      </w:r>
      <w:r w:rsidRPr="00A3227A">
        <w:rPr>
          <w:rFonts w:hint="eastAsia"/>
          <w:spacing w:val="0"/>
          <w:sz w:val="24"/>
          <w:u w:val="single"/>
        </w:rPr>
        <w:t>種電気工事士免状（原本）</w:t>
      </w:r>
    </w:p>
    <w:p w:rsidR="003601F6" w:rsidRDefault="003601F6">
      <w:pPr>
        <w:pStyle w:val="a3"/>
        <w:rPr>
          <w:spacing w:val="0"/>
        </w:rPr>
      </w:pPr>
    </w:p>
    <w:p w:rsidR="00957F04" w:rsidRDefault="00957F04">
      <w:pPr>
        <w:pStyle w:val="a3"/>
        <w:rPr>
          <w:spacing w:val="0"/>
        </w:rPr>
        <w:sectPr w:rsidR="00957F04" w:rsidSect="003601F6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様式第11（第７条）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957F04" w:rsidRPr="00957F04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　　　</w:t>
            </w:r>
            <w:r w:rsidRPr="00957F04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登録事項等変更届出書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57F04" w:rsidRPr="00957F04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:rsidR="00957F04" w:rsidRPr="00957F04" w:rsidRDefault="00957F04" w:rsidP="00957F04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CB510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令和</w:t>
      </w: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57F04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57F04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:rsidR="00957F04" w:rsidRDefault="00A3227A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/>
          <w:kern w:val="0"/>
          <w:szCs w:val="21"/>
        </w:rPr>
        <w:tab/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kern w:val="0"/>
          <w:szCs w:val="21"/>
        </w:rPr>
        <w:t>〒　　　－</w:t>
      </w:r>
    </w:p>
    <w:p w:rsidR="00A3227A" w:rsidRPr="00957F04" w:rsidRDefault="00A3227A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957F04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957F04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957F04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登録電気工事業者の登録事項に変更がありましたので、電気工事業の業務の適正化に関する法律第１０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>条第１項の規定により、登録証を添えて次のとおり届け出ます。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１　登録の年月日及び登録番号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２　変更事項の内容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957F04" w:rsidRPr="00957F04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D0739B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77064"/>
              </w:rPr>
              <w:t>従前の内</w:t>
            </w:r>
            <w:r w:rsidRPr="00D0739B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77064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57F0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57F0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D0739B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77065"/>
              </w:rPr>
              <w:t>変更後の内</w:t>
            </w:r>
            <w:r w:rsidRPr="00D0739B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77065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57F04" w:rsidRPr="00957F04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957F04" w:rsidRDefault="00957F04" w:rsidP="00957F04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:rsidR="00957F04" w:rsidRPr="00957F04" w:rsidRDefault="00957F04" w:rsidP="00957F04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変更の年月日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変更の理由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8A78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957F04">
        <w:rPr>
          <w:rFonts w:ascii="ＭＳ 明朝" w:eastAsia="ＭＳ 明朝" w:hAnsi="ＭＳ 明朝" w:cs="ＭＳ 明朝" w:hint="eastAsia"/>
          <w:kern w:val="0"/>
          <w:szCs w:val="21"/>
        </w:rPr>
        <w:t xml:space="preserve">　　３　登録証の添付が必要でない場合は、「登録証を添えて」を削除すること。</w:t>
      </w: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:rsidR="00957F04" w:rsidRPr="00957F04" w:rsidRDefault="00957F04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p w:rsidR="00957F04" w:rsidRPr="00957F04" w:rsidRDefault="00D0739B" w:rsidP="00957F04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D0739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359410</wp:posOffset>
            </wp:positionV>
            <wp:extent cx="20383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F04" w:rsidRDefault="00957F04">
      <w:pPr>
        <w:pStyle w:val="a3"/>
        <w:rPr>
          <w:spacing w:val="0"/>
        </w:rPr>
        <w:sectPr w:rsidR="00957F04" w:rsidSect="00E202AF">
          <w:pgSz w:w="11906" w:h="16838"/>
          <w:pgMar w:top="1185" w:right="850" w:bottom="1157" w:left="850" w:header="720" w:footer="720" w:gutter="0"/>
          <w:cols w:space="720"/>
          <w:noEndnote/>
        </w:sect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>【添付書類】施行規則２－２－１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                   (主任電気工事士)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40"/>
          <w:szCs w:val="40"/>
        </w:rPr>
        <w:t>誓　　約　　書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CB510A"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</w:t>
      </w:r>
      <w:r w:rsidRPr="00A259B1">
        <w:rPr>
          <w:rFonts w:asciiTheme="minorEastAsia" w:hAnsiTheme="minorEastAsia" w:cs="ＭＳ ゴシック" w:hint="eastAsia"/>
          <w:kern w:val="0"/>
          <w:sz w:val="30"/>
          <w:szCs w:val="30"/>
        </w:rPr>
        <w:t>福岡県知事　殿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735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735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　 登録申請者</w:t>
      </w:r>
      <w:r w:rsidRPr="00A259B1">
        <w:rPr>
          <w:rFonts w:asciiTheme="minorEastAsia" w:hAnsiTheme="minorEastAsia" w:cs="Times New Roman"/>
          <w:kern w:val="0"/>
          <w:szCs w:val="21"/>
        </w:rPr>
        <w:t xml:space="preserve">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氏名又は名称                         </w:t>
      </w:r>
    </w:p>
    <w:p w:rsidR="00957F04" w:rsidRPr="00A259B1" w:rsidRDefault="00957F04" w:rsidP="000245C6">
      <w:pPr>
        <w:wordWrap w:val="0"/>
        <w:autoSpaceDE w:val="0"/>
        <w:autoSpaceDN w:val="0"/>
        <w:adjustRightInd w:val="0"/>
        <w:ind w:left="3708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>法人にあっては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254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Times New Roman"/>
          <w:kern w:val="0"/>
          <w:szCs w:val="21"/>
        </w:rPr>
        <w:t xml:space="preserve">                                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代表者氏名　　　　 　　　　　　　　</w:t>
      </w:r>
      <w:r w:rsidR="00A3227A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　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下記の営業所に置く主任電気工事士は、電気工事業の業務の適正化に関する法律第６条第１項第１号から第４号までに該当しない者であることを誓約いたします。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記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438"/>
        <w:gridCol w:w="2650"/>
        <w:gridCol w:w="2650"/>
        <w:gridCol w:w="371"/>
      </w:tblGrid>
      <w:tr w:rsidR="00957F04" w:rsidRPr="00A259B1" w:rsidTr="003B3C48">
        <w:trPr>
          <w:cantSplit/>
          <w:trHeight w:hRule="exact" w:val="758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105" w:line="657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営業所の名称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105" w:line="657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主任電気工事士の氏名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電気工事士免状の種類</w:t>
            </w:r>
          </w:p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及び交付番号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57F04" w:rsidRPr="00A259B1" w:rsidTr="003B3C48">
        <w:trPr>
          <w:cantSplit/>
          <w:trHeight w:hRule="exact" w:val="1899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A259B1" w:rsidRPr="00A259B1" w:rsidRDefault="00A259B1" w:rsidP="00A259B1">
      <w:pPr>
        <w:wordWrap w:val="0"/>
        <w:autoSpaceDE w:val="0"/>
        <w:autoSpaceDN w:val="0"/>
        <w:adjustRightInd w:val="0"/>
        <w:spacing w:line="381" w:lineRule="exact"/>
        <w:ind w:left="210" w:hangingChars="100" w:hanging="210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>
      <w:pPr>
        <w:pStyle w:val="a3"/>
        <w:rPr>
          <w:rFonts w:asciiTheme="minorEastAsia" w:eastAsiaTheme="minorEastAsia" w:hAnsiTheme="minorEastAsia"/>
          <w:spacing w:val="0"/>
        </w:rPr>
        <w:sectPr w:rsidR="00957F04" w:rsidRPr="00A259B1" w:rsidSect="005361F0">
          <w:pgSz w:w="11906" w:h="16838"/>
          <w:pgMar w:top="1701" w:right="1701" w:bottom="1701" w:left="1701" w:header="720" w:footer="720" w:gutter="0"/>
          <w:cols w:space="720"/>
          <w:noEndnote/>
        </w:sect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>【添付書類】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                   (主任電気工事士)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40"/>
          <w:szCs w:val="40"/>
        </w:rPr>
        <w:t>雇　用　証　明　書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CB510A"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>令和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年　　月　　日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</w:t>
      </w:r>
      <w:r w:rsidRPr="00A259B1">
        <w:rPr>
          <w:rFonts w:asciiTheme="minorEastAsia" w:hAnsiTheme="minorEastAsia" w:cs="ＭＳ ゴシック" w:hint="eastAsia"/>
          <w:kern w:val="0"/>
          <w:sz w:val="30"/>
          <w:szCs w:val="30"/>
        </w:rPr>
        <w:t>福岡県知事　殿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735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735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　 登録申請者</w:t>
      </w:r>
      <w:r w:rsidRPr="00A259B1">
        <w:rPr>
          <w:rFonts w:asciiTheme="minorEastAsia" w:hAnsiTheme="minorEastAsia" w:cs="Times New Roman"/>
          <w:kern w:val="0"/>
          <w:szCs w:val="21"/>
        </w:rPr>
        <w:t xml:space="preserve">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 xml:space="preserve">氏名又は名称                         </w:t>
      </w:r>
    </w:p>
    <w:p w:rsidR="00957F04" w:rsidRPr="00A259B1" w:rsidRDefault="00957F04" w:rsidP="000245C6">
      <w:pPr>
        <w:wordWrap w:val="0"/>
        <w:autoSpaceDE w:val="0"/>
        <w:autoSpaceDN w:val="0"/>
        <w:adjustRightInd w:val="0"/>
        <w:ind w:left="3708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>法人にあっては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254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Times New Roman"/>
          <w:kern w:val="0"/>
          <w:szCs w:val="21"/>
        </w:rPr>
        <w:t xml:space="preserve">                                   </w:t>
      </w:r>
      <w:r w:rsidRPr="00A259B1">
        <w:rPr>
          <w:rFonts w:asciiTheme="minorEastAsia" w:hAnsiTheme="minorEastAsia" w:cs="ＭＳ ゴシック" w:hint="eastAsia"/>
          <w:kern w:val="0"/>
          <w:sz w:val="24"/>
          <w:szCs w:val="24"/>
          <w:u w:val="single" w:color="000000"/>
        </w:rPr>
        <w:t>代表者氏名　　　　 　　　　　　　　印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下記の者は、私（当社）の従業員であることを証明いたします。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  <w:r w:rsidRPr="00A259B1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                                  記</w:t>
      </w: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105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2650"/>
        <w:gridCol w:w="5300"/>
        <w:gridCol w:w="265"/>
      </w:tblGrid>
      <w:tr w:rsidR="00957F04" w:rsidRPr="00A259B1" w:rsidTr="003B3C48">
        <w:trPr>
          <w:cantSplit/>
          <w:trHeight w:hRule="exact" w:val="758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主任電気工事士の氏名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57F04" w:rsidRPr="00A259B1" w:rsidTr="003B3C48">
        <w:trPr>
          <w:cantSplit/>
          <w:trHeight w:hRule="exact" w:val="758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57F04" w:rsidRPr="00A259B1" w:rsidTr="003B3C48">
        <w:trPr>
          <w:cantSplit/>
          <w:trHeight w:hRule="exact" w:val="760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生年月日・年令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          年　　　月　　　日　満　　　　才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957F04" w:rsidRPr="00A259B1" w:rsidTr="003B3C48">
        <w:trPr>
          <w:cantSplit/>
          <w:trHeight w:hRule="exact" w:val="762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雇用年月日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259B1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 xml:space="preserve">          年　　　月　　　日</w:t>
            </w: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F04" w:rsidRPr="00A259B1" w:rsidRDefault="00957F04" w:rsidP="00957F04">
            <w:pPr>
              <w:wordWrap w:val="0"/>
              <w:autoSpaceDE w:val="0"/>
              <w:autoSpaceDN w:val="0"/>
              <w:adjustRightInd w:val="0"/>
              <w:spacing w:before="276" w:line="38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957F04" w:rsidRPr="00A259B1" w:rsidRDefault="00957F04" w:rsidP="00957F04">
      <w:pPr>
        <w:wordWrap w:val="0"/>
        <w:autoSpaceDE w:val="0"/>
        <w:autoSpaceDN w:val="0"/>
        <w:adjustRightInd w:val="0"/>
        <w:spacing w:line="276" w:lineRule="exact"/>
        <w:rPr>
          <w:rFonts w:asciiTheme="minorEastAsia" w:hAnsiTheme="minorEastAsia" w:cs="ＭＳ 明朝"/>
          <w:kern w:val="0"/>
          <w:szCs w:val="21"/>
        </w:rPr>
      </w:pPr>
    </w:p>
    <w:p w:rsidR="00957F04" w:rsidRPr="00A259B1" w:rsidRDefault="00957F04" w:rsidP="00957F04">
      <w:pPr>
        <w:wordWrap w:val="0"/>
        <w:autoSpaceDE w:val="0"/>
        <w:autoSpaceDN w:val="0"/>
        <w:adjustRightInd w:val="0"/>
        <w:spacing w:line="381" w:lineRule="exact"/>
        <w:rPr>
          <w:rFonts w:asciiTheme="minorEastAsia" w:hAnsiTheme="minorEastAsia" w:cs="ＭＳ 明朝"/>
          <w:kern w:val="0"/>
          <w:szCs w:val="21"/>
        </w:rPr>
      </w:pPr>
    </w:p>
    <w:p w:rsidR="003601F6" w:rsidRPr="00A259B1" w:rsidRDefault="00A259B1" w:rsidP="00A259B1">
      <w:pPr>
        <w:wordWrap w:val="0"/>
        <w:autoSpaceDE w:val="0"/>
        <w:autoSpaceDN w:val="0"/>
        <w:adjustRightInd w:val="0"/>
        <w:spacing w:line="381" w:lineRule="exact"/>
        <w:ind w:left="210" w:hangingChars="100" w:hanging="210"/>
        <w:rPr>
          <w:rFonts w:asciiTheme="minorEastAsia" w:hAnsiTheme="minorEastAsia"/>
        </w:rPr>
      </w:pPr>
      <w:r w:rsidRPr="00A259B1">
        <w:rPr>
          <w:rFonts w:asciiTheme="minorEastAsia" w:hAnsiTheme="minorEastAsia" w:cs="ＭＳ 明朝" w:hint="eastAsia"/>
          <w:kern w:val="0"/>
          <w:szCs w:val="21"/>
        </w:rPr>
        <w:t>※　氏名を記載し、押印することに代えて、署名することができる。この場合において、署名は必ず本人が自署するものとする。</w:t>
      </w:r>
    </w:p>
    <w:sectPr w:rsidR="003601F6" w:rsidRPr="00A259B1" w:rsidSect="00D622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A0" w:rsidRDefault="00F444A0" w:rsidP="00F820DF">
      <w:r>
        <w:separator/>
      </w:r>
    </w:p>
  </w:endnote>
  <w:endnote w:type="continuationSeparator" w:id="0">
    <w:p w:rsidR="00F444A0" w:rsidRDefault="00F444A0" w:rsidP="00F8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A0" w:rsidRDefault="00F444A0" w:rsidP="00F820DF">
      <w:r>
        <w:separator/>
      </w:r>
    </w:p>
  </w:footnote>
  <w:footnote w:type="continuationSeparator" w:id="0">
    <w:p w:rsidR="00F444A0" w:rsidRDefault="00F444A0" w:rsidP="00F8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6"/>
    <w:rsid w:val="000245C6"/>
    <w:rsid w:val="0033317F"/>
    <w:rsid w:val="003601F6"/>
    <w:rsid w:val="00444415"/>
    <w:rsid w:val="00957F04"/>
    <w:rsid w:val="00A259B1"/>
    <w:rsid w:val="00A3227A"/>
    <w:rsid w:val="00B02A37"/>
    <w:rsid w:val="00CB510A"/>
    <w:rsid w:val="00D0739B"/>
    <w:rsid w:val="00D722CC"/>
    <w:rsid w:val="00F444A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8CD35-D0D0-4450-B67F-5182CB01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82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0DF"/>
  </w:style>
  <w:style w:type="paragraph" w:styleId="a6">
    <w:name w:val="footer"/>
    <w:basedOn w:val="a"/>
    <w:link w:val="a7"/>
    <w:uiPriority w:val="99"/>
    <w:unhideWhenUsed/>
    <w:rsid w:val="00F82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79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4</Pages>
  <Words>751</Words>
  <Characters>1061</Characters>
  <Application>Microsoft Office Word</Application>
  <DocSecurity>0</DocSecurity>
  <Lines>8</Lines>
  <Paragraphs>3</Paragraphs>
  <ScaleCrop>false</ScaleCrop>
  <Company>福岡県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7</cp:revision>
  <dcterms:created xsi:type="dcterms:W3CDTF">2020-08-17T05:04:00Z</dcterms:created>
  <dcterms:modified xsi:type="dcterms:W3CDTF">2021-04-16T09:11:00Z</dcterms:modified>
</cp:coreProperties>
</file>