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Pr="00EC3DFF" w:rsidRDefault="0087643B">
      <w:pPr>
        <w:pStyle w:val="a3"/>
        <w:jc w:val="right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>令和</w:t>
      </w:r>
      <w:r w:rsidR="00EC3DFF">
        <w:rPr>
          <w:rFonts w:ascii="ＭＳ 明朝" w:hAnsi="ＭＳ 明朝" w:hint="eastAsia"/>
          <w:u w:val="single"/>
        </w:rPr>
        <w:t xml:space="preserve">　　　</w:t>
      </w:r>
      <w:r w:rsidR="009629F7" w:rsidRPr="00EC3DFF">
        <w:rPr>
          <w:rFonts w:ascii="ＭＳ 明朝" w:hAnsi="ＭＳ 明朝" w:hint="eastAsia"/>
          <w:u w:val="single"/>
        </w:rPr>
        <w:t>年　　　月　　　日</w:t>
      </w:r>
    </w:p>
    <w:p w:rsidR="009629F7" w:rsidRPr="00EC3DFF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</w:t>
      </w:r>
      <w:r w:rsidR="003D57C2">
        <w:rPr>
          <w:rFonts w:ascii="ＭＳ 明朝" w:hAnsi="ＭＳ 明朝" w:hint="eastAsia"/>
        </w:rPr>
        <w:t>国民健康保険審査会</w:t>
      </w:r>
      <w:r>
        <w:rPr>
          <w:rFonts w:ascii="ＭＳ 明朝" w:hAnsi="ＭＳ 明朝" w:hint="eastAsia"/>
        </w:rPr>
        <w:t>長　殿</w:t>
      </w: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住　所</w:t>
      </w:r>
      <w:r w:rsidR="00EC3DF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C3DFF">
        <w:rPr>
          <w:rFonts w:ascii="ＭＳ 明朝" w:hAnsi="ＭＳ 明朝" w:hint="eastAsia"/>
        </w:rPr>
        <w:t xml:space="preserve">　　　</w:t>
      </w:r>
      <w:r w:rsidR="00EC3DFF" w:rsidRPr="00EC3DFF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9629F7" w:rsidRPr="00EC3DFF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審査請求人氏名　</w:t>
      </w:r>
      <w:r w:rsidRPr="00EC3DFF">
        <w:rPr>
          <w:rFonts w:ascii="ＭＳ 明朝" w:hAnsi="ＭＳ 明朝" w:hint="eastAsia"/>
          <w:u w:val="single"/>
        </w:rPr>
        <w:t xml:space="preserve">　</w:t>
      </w:r>
      <w:r w:rsidR="00EC3DFF" w:rsidRPr="00EC3DFF">
        <w:rPr>
          <w:rFonts w:ascii="ＭＳ 明朝" w:hAnsi="ＭＳ 明朝" w:hint="eastAsia"/>
          <w:u w:val="single"/>
        </w:rPr>
        <w:t xml:space="preserve">　</w:t>
      </w:r>
      <w:r w:rsidRPr="00EC3DFF">
        <w:rPr>
          <w:rFonts w:ascii="ＭＳ 明朝" w:hAnsi="ＭＳ 明朝" w:hint="eastAsia"/>
          <w:u w:val="single"/>
        </w:rPr>
        <w:t xml:space="preserve">　</w:t>
      </w:r>
      <w:r w:rsidR="00EC3DFF" w:rsidRPr="00EC3DFF">
        <w:rPr>
          <w:rFonts w:ascii="ＭＳ 明朝" w:hAnsi="ＭＳ 明朝" w:hint="eastAsia"/>
          <w:u w:val="single"/>
        </w:rPr>
        <w:t xml:space="preserve">　　　　　</w:t>
      </w:r>
      <w:r w:rsidRPr="00EC3DFF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EC3DFF" w:rsidRDefault="00EC3DFF">
      <w:pPr>
        <w:pStyle w:val="a3"/>
        <w:rPr>
          <w:spacing w:val="0"/>
        </w:rPr>
      </w:pPr>
    </w:p>
    <w:p w:rsidR="009629F7" w:rsidRDefault="009629F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取　　下　　書</w:t>
      </w: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EC3DFF" w:rsidRDefault="009629F7" w:rsidP="00EC3DFF">
      <w:pPr>
        <w:pStyle w:val="a3"/>
        <w:ind w:left="240" w:hangingChars="100" w:hanging="2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810636">
        <w:rPr>
          <w:rFonts w:ascii="ＭＳ 明朝" w:hAnsi="ＭＳ 明朝" w:hint="eastAsia"/>
        </w:rPr>
        <w:t>私は、</w:t>
      </w:r>
      <w:r w:rsidR="0087643B">
        <w:rPr>
          <w:rFonts w:ascii="ＭＳ 明朝" w:hAnsi="ＭＳ 明朝" w:hint="eastAsia"/>
        </w:rPr>
        <w:t>令和</w:t>
      </w:r>
      <w:r w:rsidR="00EC3DFF" w:rsidRPr="00EC3DFF">
        <w:rPr>
          <w:rFonts w:ascii="ＭＳ 明朝" w:hAnsi="ＭＳ 明朝" w:hint="eastAsia"/>
          <w:u w:val="single"/>
        </w:rPr>
        <w:t xml:space="preserve">　　</w:t>
      </w:r>
      <w:r w:rsidR="00EC3DF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年</w:t>
      </w:r>
      <w:r w:rsidR="00EC3DFF" w:rsidRPr="00EC3DF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月</w:t>
      </w:r>
      <w:r w:rsidR="00EC3DFF" w:rsidRPr="00EC3DF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日付けで提起した</w:t>
      </w:r>
      <w:r w:rsidR="0087643B">
        <w:rPr>
          <w:rFonts w:ascii="ＭＳ 明朝" w:hAnsi="ＭＳ 明朝" w:hint="eastAsia"/>
          <w:u w:val="single"/>
        </w:rPr>
        <w:t xml:space="preserve">　　　　　　　　　　　</w:t>
      </w:r>
      <w:r w:rsidR="00810636">
        <w:rPr>
          <w:rFonts w:ascii="ＭＳ 明朝" w:hAnsi="ＭＳ 明朝" w:hint="eastAsia"/>
          <w:u w:val="single"/>
        </w:rPr>
        <w:t xml:space="preserve">　　</w:t>
      </w:r>
    </w:p>
    <w:p w:rsidR="00EC3DFF" w:rsidRDefault="00EC3DFF" w:rsidP="00EC3DFF">
      <w:pPr>
        <w:pStyle w:val="a3"/>
        <w:ind w:left="238" w:hangingChars="100" w:hanging="238"/>
        <w:rPr>
          <w:rFonts w:ascii="ＭＳ 明朝" w:hAnsi="ＭＳ 明朝"/>
          <w:u w:val="single"/>
        </w:rPr>
      </w:pPr>
    </w:p>
    <w:p w:rsidR="00EC3DFF" w:rsidRDefault="00EC3DFF" w:rsidP="00EC3DFF">
      <w:pPr>
        <w:pStyle w:val="a3"/>
        <w:ind w:left="238" w:hangingChars="100" w:hanging="238"/>
        <w:rPr>
          <w:rFonts w:ascii="ＭＳ 明朝" w:hAnsi="ＭＳ 明朝"/>
          <w:u w:val="single"/>
        </w:rPr>
      </w:pPr>
    </w:p>
    <w:p w:rsidR="009629F7" w:rsidRDefault="00EC3DFF" w:rsidP="00EC3DFF">
      <w:pPr>
        <w:pStyle w:val="a3"/>
        <w:ind w:leftChars="113" w:left="237"/>
        <w:rPr>
          <w:spacing w:val="0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 w:rsidRPr="00EC3DFF">
        <w:rPr>
          <w:rFonts w:ascii="ＭＳ 明朝" w:hAnsi="ＭＳ 明朝" w:hint="eastAsia"/>
          <w:u w:val="single"/>
        </w:rPr>
        <w:t xml:space="preserve">　　　</w:t>
      </w:r>
      <w:r w:rsidR="009629F7" w:rsidRPr="00EC3DFF">
        <w:rPr>
          <w:rFonts w:ascii="ＭＳ 明朝" w:hAnsi="ＭＳ 明朝" w:hint="eastAsia"/>
          <w:u w:val="single"/>
        </w:rPr>
        <w:t>処分</w:t>
      </w:r>
      <w:r w:rsidR="009629F7">
        <w:rPr>
          <w:rFonts w:ascii="ＭＳ 明朝" w:hAnsi="ＭＳ 明朝" w:hint="eastAsia"/>
        </w:rPr>
        <w:t>についての審査請求を取り下げます。</w:t>
      </w:r>
    </w:p>
    <w:p w:rsidR="009629F7" w:rsidRPr="00EC3DFF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sectPr w:rsidR="009629F7" w:rsidSect="00EC3DFF">
      <w:pgSz w:w="11906" w:h="16838"/>
      <w:pgMar w:top="1361" w:right="1361" w:bottom="1361" w:left="1361" w:header="720" w:footer="720" w:gutter="0"/>
      <w:cols w:space="720"/>
      <w:noEndnote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57" w:rsidRDefault="00394957" w:rsidP="00810636">
      <w:r>
        <w:separator/>
      </w:r>
    </w:p>
  </w:endnote>
  <w:endnote w:type="continuationSeparator" w:id="0">
    <w:p w:rsidR="00394957" w:rsidRDefault="00394957" w:rsidP="0081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57" w:rsidRDefault="00394957" w:rsidP="00810636">
      <w:r>
        <w:separator/>
      </w:r>
    </w:p>
  </w:footnote>
  <w:footnote w:type="continuationSeparator" w:id="0">
    <w:p w:rsidR="00394957" w:rsidRDefault="00394957" w:rsidP="0081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7"/>
    <w:rsid w:val="00064D8E"/>
    <w:rsid w:val="00394957"/>
    <w:rsid w:val="003C7D06"/>
    <w:rsid w:val="003D57C2"/>
    <w:rsid w:val="004E3EFE"/>
    <w:rsid w:val="005118E9"/>
    <w:rsid w:val="005E4B16"/>
    <w:rsid w:val="00810636"/>
    <w:rsid w:val="0087643B"/>
    <w:rsid w:val="008D165D"/>
    <w:rsid w:val="009629F7"/>
    <w:rsid w:val="00A06455"/>
    <w:rsid w:val="00BF7362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58689-3B9E-47B1-A839-98F61302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F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810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0636"/>
    <w:rPr>
      <w:kern w:val="2"/>
      <w:sz w:val="21"/>
      <w:szCs w:val="24"/>
    </w:rPr>
  </w:style>
  <w:style w:type="paragraph" w:styleId="a6">
    <w:name w:val="footer"/>
    <w:basedOn w:val="a"/>
    <w:link w:val="a7"/>
    <w:rsid w:val="00810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0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085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Windows ユーザー</dc:creator>
  <cp:keywords/>
  <dc:description/>
  <cp:lastModifiedBy>福岡県</cp:lastModifiedBy>
  <cp:revision>6</cp:revision>
  <dcterms:created xsi:type="dcterms:W3CDTF">2021-03-09T05:09:00Z</dcterms:created>
  <dcterms:modified xsi:type="dcterms:W3CDTF">2021-03-12T05:15:00Z</dcterms:modified>
</cp:coreProperties>
</file>