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6A" w:rsidRDefault="00FE146A">
      <w:pPr>
        <w:pStyle w:val="a3"/>
        <w:rPr>
          <w:spacing w:val="0"/>
        </w:rPr>
      </w:pPr>
    </w:p>
    <w:p w:rsidR="00FE146A" w:rsidRDefault="00FE146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0"/>
          <w:szCs w:val="30"/>
        </w:rPr>
        <w:t>Ｄ－１</w:t>
      </w:r>
    </w:p>
    <w:p w:rsidR="00FE146A" w:rsidRDefault="00FE146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電気工事業登録申請書類一覧表</w:t>
      </w:r>
    </w:p>
    <w:p w:rsidR="00FE146A" w:rsidRDefault="00FE146A">
      <w:pPr>
        <w:pStyle w:val="a3"/>
        <w:rPr>
          <w:spacing w:val="0"/>
        </w:rPr>
      </w:pPr>
    </w:p>
    <w:p w:rsidR="00FE146A" w:rsidRDefault="00FE146A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７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）電気工事業廃止届出書　（様式１２）</w:t>
      </w:r>
    </w:p>
    <w:p w:rsidR="00FE146A" w:rsidRDefault="00FE146A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（２１）登録電気工事業者登録証</w:t>
      </w:r>
      <w:r w:rsidR="00E06908">
        <w:rPr>
          <w:rFonts w:ascii="ＭＳ 明朝" w:hAnsi="ＭＳ 明朝" w:hint="eastAsia"/>
          <w:sz w:val="24"/>
          <w:szCs w:val="24"/>
        </w:rPr>
        <w:t xml:space="preserve">　</w:t>
      </w:r>
      <w:r w:rsidR="00E06908" w:rsidRPr="00E06908">
        <w:rPr>
          <w:rFonts w:ascii="ＭＳ 明朝" w:hAnsi="ＭＳ 明朝" w:hint="eastAsia"/>
          <w:b/>
          <w:sz w:val="24"/>
          <w:szCs w:val="24"/>
        </w:rPr>
        <w:t>（原本）</w:t>
      </w:r>
    </w:p>
    <w:p w:rsidR="00FE146A" w:rsidRDefault="00FE146A">
      <w:pPr>
        <w:pStyle w:val="a3"/>
        <w:rPr>
          <w:spacing w:val="0"/>
        </w:rPr>
      </w:pPr>
    </w:p>
    <w:p w:rsidR="006E1646" w:rsidRDefault="006E1646">
      <w:pPr>
        <w:pStyle w:val="a3"/>
        <w:rPr>
          <w:spacing w:val="0"/>
        </w:rPr>
        <w:sectPr w:rsidR="006E1646" w:rsidSect="00FE146A">
          <w:pgSz w:w="11906" w:h="16838"/>
          <w:pgMar w:top="1191" w:right="929" w:bottom="1134" w:left="929" w:header="720" w:footer="720" w:gutter="0"/>
          <w:cols w:space="720"/>
          <w:noEndnote/>
        </w:sectPr>
      </w:pPr>
      <w:bookmarkStart w:id="0" w:name="_GoBack"/>
      <w:bookmarkEnd w:id="0"/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ind w:right="1696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様式第12（第８条）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6"/>
        <w:gridCol w:w="1484"/>
        <w:gridCol w:w="2120"/>
      </w:tblGrid>
      <w:tr w:rsidR="006E1646" w:rsidRPr="006E1646" w:rsidTr="003B3C48">
        <w:trPr>
          <w:cantSplit/>
          <w:trHeight w:hRule="exact" w:val="466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646" w:rsidRPr="006E1646" w:rsidRDefault="006E1646" w:rsidP="006E164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6E1646" w:rsidRPr="006E1646" w:rsidRDefault="006E1646" w:rsidP="006E1646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E16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　　　　</w:t>
            </w:r>
            <w:r w:rsidRPr="006E1646">
              <w:rPr>
                <w:rFonts w:ascii="ＭＳ 明朝" w:eastAsia="ＭＳ 明朝" w:hAnsi="ＭＳ 明朝" w:cs="ＭＳ 明朝" w:hint="eastAsia"/>
                <w:w w:val="200"/>
                <w:kern w:val="0"/>
                <w:szCs w:val="21"/>
              </w:rPr>
              <w:t>電気工事業廃止届出書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46" w:rsidRPr="006E1646" w:rsidRDefault="006E1646" w:rsidP="006E164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E164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6E16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×整理番号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646" w:rsidRPr="006E1646" w:rsidRDefault="006E1646" w:rsidP="006E164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6E1646" w:rsidRPr="006E1646" w:rsidTr="003B3C48">
        <w:trPr>
          <w:cantSplit/>
          <w:trHeight w:hRule="exact" w:val="468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646" w:rsidRPr="006E1646" w:rsidRDefault="006E1646" w:rsidP="006E164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46" w:rsidRPr="006E1646" w:rsidRDefault="006E1646" w:rsidP="006E164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E164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6E16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×受理年月日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1646" w:rsidRPr="006E1646" w:rsidRDefault="006E1646" w:rsidP="006E164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E164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6E16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年　　月　　日</w:t>
            </w:r>
          </w:p>
        </w:tc>
      </w:tr>
    </w:tbl>
    <w:p w:rsidR="006E1646" w:rsidRPr="006E1646" w:rsidRDefault="006E1646" w:rsidP="006E1646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FA2A2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令和</w:t>
      </w:r>
      <w:r w:rsidRPr="006E1646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　月　　　日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6E1646">
        <w:rPr>
          <w:rFonts w:ascii="ＭＳ 明朝" w:eastAsia="ＭＳ 明朝" w:hAnsi="ＭＳ 明朝" w:cs="ＭＳ 明朝" w:hint="eastAsia"/>
          <w:w w:val="200"/>
          <w:kern w:val="0"/>
          <w:szCs w:val="21"/>
        </w:rPr>
        <w:t>福岡県知事</w:t>
      </w:r>
      <w:r w:rsidRPr="006E1646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6E1646">
        <w:rPr>
          <w:rFonts w:ascii="ＭＳ 明朝" w:eastAsia="ＭＳ 明朝" w:hAnsi="ＭＳ 明朝" w:cs="ＭＳ 明朝" w:hint="eastAsia"/>
          <w:w w:val="200"/>
          <w:kern w:val="0"/>
          <w:szCs w:val="21"/>
        </w:rPr>
        <w:t>殿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住　　　　所</w:t>
      </w:r>
      <w:r w:rsidRPr="006E1646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〔℡（　　　）－　　　－　　　　〕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氏名又は名称</w:t>
      </w:r>
      <w:r w:rsidRPr="006E1646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法人にあっては代表者の氏名</w:t>
      </w:r>
      <w:r w:rsidRPr="006E1646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t xml:space="preserve">　電気工事業を廃止したので、電気工事業の業務の適正化に関する法律第１１条の規定により、次のとお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t>り届け出ます。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t xml:space="preserve">　１　登録の年月日及び登録番号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t xml:space="preserve">　２　事業を廃止した年月日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t xml:space="preserve">　３　事業を廃止した理由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61760" cy="0"/>
                <wp:effectExtent l="9525" t="6985" r="571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EC4B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0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" o:allowincell="f" strokeweight=".5pt"/>
            </w:pict>
          </mc:Fallback>
        </mc:AlternateConten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t>（備考）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t xml:space="preserve">　　１　この用紙の大きさは、日本工業規格Ａ４とすること。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6E1646">
        <w:rPr>
          <w:rFonts w:ascii="ＭＳ 明朝" w:eastAsia="ＭＳ 明朝" w:hAnsi="ＭＳ 明朝" w:cs="ＭＳ 明朝" w:hint="eastAsia"/>
          <w:kern w:val="0"/>
          <w:szCs w:val="21"/>
        </w:rPr>
        <w:t xml:space="preserve">　　２　×印の項は、記載しないこと。</w:t>
      </w: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6E1646" w:rsidRPr="006E1646" w:rsidRDefault="006E1646" w:rsidP="006E164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FE146A" w:rsidRPr="006E1646" w:rsidRDefault="00FE146A">
      <w:pPr>
        <w:pStyle w:val="a3"/>
        <w:rPr>
          <w:spacing w:val="0"/>
        </w:rPr>
      </w:pPr>
    </w:p>
    <w:sectPr w:rsidR="00FE146A" w:rsidRPr="006E1646" w:rsidSect="001077EE">
      <w:pgSz w:w="11906" w:h="16838"/>
      <w:pgMar w:top="1185" w:right="850" w:bottom="115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F2" w:rsidRDefault="002822F2" w:rsidP="00C83BBB">
      <w:r>
        <w:separator/>
      </w:r>
    </w:p>
  </w:endnote>
  <w:endnote w:type="continuationSeparator" w:id="0">
    <w:p w:rsidR="002822F2" w:rsidRDefault="002822F2" w:rsidP="00C8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F2" w:rsidRDefault="002822F2" w:rsidP="00C83BBB">
      <w:r>
        <w:separator/>
      </w:r>
    </w:p>
  </w:footnote>
  <w:footnote w:type="continuationSeparator" w:id="0">
    <w:p w:rsidR="002822F2" w:rsidRDefault="002822F2" w:rsidP="00C8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6A"/>
    <w:rsid w:val="000A4E93"/>
    <w:rsid w:val="002822F2"/>
    <w:rsid w:val="006E1646"/>
    <w:rsid w:val="00C83BBB"/>
    <w:rsid w:val="00E06908"/>
    <w:rsid w:val="00FA2A2B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B3CAF1-A512-42CE-8D16-7148D8D4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83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BBB"/>
  </w:style>
  <w:style w:type="paragraph" w:styleId="a6">
    <w:name w:val="footer"/>
    <w:basedOn w:val="a"/>
    <w:link w:val="a7"/>
    <w:uiPriority w:val="99"/>
    <w:unhideWhenUsed/>
    <w:rsid w:val="00C83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0792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福岡県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3</cp:revision>
  <dcterms:created xsi:type="dcterms:W3CDTF">2020-08-17T04:42:00Z</dcterms:created>
  <dcterms:modified xsi:type="dcterms:W3CDTF">2020-08-17T04:42:00Z</dcterms:modified>
</cp:coreProperties>
</file>