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7BF5" w14:textId="77777777" w:rsidR="002F61F5" w:rsidRDefault="002F61F5">
      <w:pPr>
        <w:pStyle w:val="a3"/>
        <w:rPr>
          <w:spacing w:val="0"/>
        </w:rPr>
      </w:pPr>
    </w:p>
    <w:p w14:paraId="1589222D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Ｆ－７</w:t>
      </w:r>
    </w:p>
    <w:p w14:paraId="48F0C65A" w14:textId="77777777" w:rsidR="002F61F5" w:rsidRDefault="002F61F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57F658C4" w14:textId="77777777" w:rsidR="002F61F5" w:rsidRDefault="002F61F5">
      <w:pPr>
        <w:pStyle w:val="a3"/>
        <w:rPr>
          <w:spacing w:val="0"/>
        </w:rPr>
      </w:pPr>
    </w:p>
    <w:p w14:paraId="20B82A87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54442FEB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（１２）主任電気工事士の誓約書</w:t>
      </w:r>
    </w:p>
    <w:p w14:paraId="56EF3106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（１３）主任電気工事士の雇用証明書</w:t>
      </w:r>
    </w:p>
    <w:p w14:paraId="3138872D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（１４）主任電気工事士の免状及び定期講習受講欄の写し</w:t>
      </w:r>
    </w:p>
    <w:p w14:paraId="60A69493" w14:textId="77777777" w:rsidR="002F61F5" w:rsidRDefault="002F61F5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719EB353" w14:textId="77777777" w:rsidR="008B639A" w:rsidRDefault="008B639A">
      <w:pPr>
        <w:pStyle w:val="a3"/>
        <w:rPr>
          <w:spacing w:val="0"/>
        </w:rPr>
        <w:sectPr w:rsidR="008B639A" w:rsidSect="002F61F5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705274E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265AD426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8B639A" w:rsidRPr="008B639A" w14:paraId="64E23837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98BC0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08C30558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8B639A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41C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4A747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8B639A" w:rsidRPr="008B639A" w14:paraId="733FA5B4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3859F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754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DC0F1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6BC4E785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7BF2C057" w14:textId="04FCB2CE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54331E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2AC9C085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8EB6BFC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A9A68D5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8B639A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8B639A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30B4756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6085825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8B639A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592A3C9C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44641D37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FC19A1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8B639A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5140B59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A83A19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8B639A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66DB3D7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3D160F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128089D8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6834CED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CF0618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3CDB4EB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466A86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1584C6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3787126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E99953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44FD899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4D93307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2B6B57F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65D9D6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06D6C1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0D7794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45538B7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8B639A" w:rsidRPr="008B639A" w14:paraId="2480C6C3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AB17F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175F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B639A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529792"/>
              </w:rPr>
              <w:t>従前の内</w:t>
            </w:r>
            <w:r w:rsidRPr="008B639A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529792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5873A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8B639A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8B63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B639A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529793"/>
              </w:rPr>
              <w:t>変更後の内</w:t>
            </w:r>
            <w:r w:rsidRPr="008B639A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529793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1B59B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8B639A" w:rsidRPr="008B639A" w14:paraId="6C916D09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5FD4E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AB4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CEE7D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5F5BF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2210EB8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7E2789C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4DDE8AC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D7F310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389155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D037F6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A3B1DA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18ED9977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E251F2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12817F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A2C5CF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2F80BDC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0EBC85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FA51C5" wp14:editId="611FAE9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552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2072A90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69CA195F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093C507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8B639A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69E6CD59" w14:textId="77777777" w:rsidR="008B639A" w:rsidRDefault="008B639A">
      <w:pPr>
        <w:pStyle w:val="a3"/>
        <w:rPr>
          <w:spacing w:val="0"/>
        </w:rPr>
        <w:sectPr w:rsidR="008B639A" w:rsidSect="00FB544E">
          <w:pgSz w:w="11906" w:h="16838" w:code="9"/>
          <w:pgMar w:top="1185" w:right="851" w:bottom="1157" w:left="851" w:header="720" w:footer="720" w:gutter="0"/>
          <w:cols w:space="720"/>
          <w:noEndnote/>
        </w:sectPr>
      </w:pPr>
    </w:p>
    <w:p w14:paraId="5660C86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【添付書類】施行規則２－２－１</w:t>
      </w:r>
    </w:p>
    <w:p w14:paraId="59F578B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     (主任電気工事士)</w:t>
      </w:r>
    </w:p>
    <w:p w14:paraId="392558D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8CD8E0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40"/>
          <w:szCs w:val="40"/>
        </w:rPr>
        <w:t>誓　　約　　書</w:t>
      </w:r>
    </w:p>
    <w:p w14:paraId="30CDF07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78FDEB9" w14:textId="043A14A1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54331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15604DF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A9B4EF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3309AC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30"/>
          <w:szCs w:val="30"/>
        </w:rPr>
        <w:t>福岡県知事　殿</w:t>
      </w:r>
    </w:p>
    <w:p w14:paraId="1AAF216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BA16D7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0AF0800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7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14:paraId="476BC58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7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　 登録申請者</w:t>
      </w:r>
      <w:r w:rsidRPr="008B639A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氏名又は名称                         </w:t>
      </w:r>
    </w:p>
    <w:p w14:paraId="0C8504F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54" w:lineRule="exact"/>
        <w:ind w:left="3710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法人にあっては</w:t>
      </w:r>
    </w:p>
    <w:p w14:paraId="661B3690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54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>代表者氏名　　　　 　　　　　　　　印</w:t>
      </w:r>
    </w:p>
    <w:p w14:paraId="3D09282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357157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EDF959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下記の営業所に置く主任電気工事士は、電気工事業の業務の適正化に関する法律第６条第１項第１号から第４号までに該当しない者であることを誓約いたします。</w:t>
      </w:r>
    </w:p>
    <w:p w14:paraId="427B1C3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07F58F8C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記</w:t>
      </w:r>
    </w:p>
    <w:p w14:paraId="7290981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438"/>
        <w:gridCol w:w="2650"/>
        <w:gridCol w:w="2650"/>
        <w:gridCol w:w="371"/>
      </w:tblGrid>
      <w:tr w:rsidR="008B639A" w:rsidRPr="008B639A" w14:paraId="78BE6A95" w14:textId="77777777" w:rsidTr="003B3C48">
        <w:trPr>
          <w:cantSplit/>
          <w:trHeight w:hRule="exact" w:val="758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8A1D3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6EC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05" w:line="657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営業所の名称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5E935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105" w:line="657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主任電気工事士の氏名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08F69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電気工事士免状の種類</w:t>
            </w:r>
          </w:p>
          <w:p w14:paraId="5C5AA468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及び交付番号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20DF6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8B639A" w:rsidRPr="008B639A" w14:paraId="30AF7914" w14:textId="77777777" w:rsidTr="003B3C48">
        <w:trPr>
          <w:cantSplit/>
          <w:trHeight w:hRule="exact" w:val="1899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DCA0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1C4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5354C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A8E2E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D785F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56C4C051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512CB47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D0D3331" w14:textId="77777777" w:rsidR="008B639A" w:rsidRDefault="008B639A">
      <w:pPr>
        <w:pStyle w:val="a3"/>
        <w:rPr>
          <w:spacing w:val="0"/>
        </w:rPr>
        <w:sectPr w:rsidR="008B639A" w:rsidSect="005361F0">
          <w:pgSz w:w="11906" w:h="16838"/>
          <w:pgMar w:top="1701" w:right="1701" w:bottom="1701" w:left="1701" w:header="720" w:footer="720" w:gutter="0"/>
          <w:cols w:space="720"/>
          <w:noEndnote/>
        </w:sectPr>
      </w:pPr>
    </w:p>
    <w:p w14:paraId="0E71B4D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【添付書類】</w:t>
      </w:r>
    </w:p>
    <w:p w14:paraId="3B32A3D9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     (主任電気工事士)</w:t>
      </w:r>
    </w:p>
    <w:p w14:paraId="20C48138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D9DFC77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40"/>
          <w:szCs w:val="40"/>
        </w:rPr>
        <w:t>雇　用　証　明　書</w:t>
      </w:r>
    </w:p>
    <w:p w14:paraId="20EB20C6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7755009A" w14:textId="42142E8C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54331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1305086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31F7BE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9E23B9E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30"/>
          <w:szCs w:val="30"/>
        </w:rPr>
        <w:t>福岡県知事　殿</w:t>
      </w:r>
    </w:p>
    <w:p w14:paraId="6715F44A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049973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23A2A9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7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14:paraId="7C818D84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7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　 登録申請者</w:t>
      </w:r>
      <w:r w:rsidRPr="008B639A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氏名又は名称                         </w:t>
      </w:r>
    </w:p>
    <w:p w14:paraId="111F01E8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54" w:lineRule="exact"/>
        <w:ind w:left="3710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法人にあっては</w:t>
      </w:r>
    </w:p>
    <w:p w14:paraId="6D98EBF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54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</w:t>
      </w: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>代表者氏名　　　　 　　　　　　　　印</w:t>
      </w:r>
    </w:p>
    <w:p w14:paraId="1EA2000F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7E90D4D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2B0123F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下記の者は、私（当社）の従業員であることを証明いたします。</w:t>
      </w:r>
    </w:p>
    <w:p w14:paraId="47B8DB78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9C8699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  <w:r w:rsidRPr="008B63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記</w:t>
      </w:r>
    </w:p>
    <w:p w14:paraId="38881F13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91CE57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2650"/>
        <w:gridCol w:w="5300"/>
        <w:gridCol w:w="265"/>
      </w:tblGrid>
      <w:tr w:rsidR="008B639A" w:rsidRPr="008B639A" w14:paraId="08184736" w14:textId="77777777" w:rsidTr="003B3C48">
        <w:trPr>
          <w:cantSplit/>
          <w:trHeight w:hRule="exact" w:val="758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9C87C2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02C8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主任電気工事士の氏名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47C4F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1D1BE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8B639A" w:rsidRPr="008B639A" w14:paraId="6710FD6E" w14:textId="77777777" w:rsidTr="003B3C48">
        <w:trPr>
          <w:cantSplit/>
          <w:trHeight w:hRule="exact" w:val="758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08649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3AE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8D6CA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4CF49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8B639A" w:rsidRPr="008B639A" w14:paraId="1B145616" w14:textId="77777777" w:rsidTr="003B3C48">
        <w:trPr>
          <w:cantSplit/>
          <w:trHeight w:hRule="exact" w:val="760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763F8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D001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生年月日・年令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25E9A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          年　　　月　　　日　満　　　　才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4022E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8B639A" w:rsidRPr="008B639A" w14:paraId="0B334C79" w14:textId="77777777" w:rsidTr="003B3C48">
        <w:trPr>
          <w:cantSplit/>
          <w:trHeight w:hRule="exact" w:val="76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74662" w14:textId="77777777" w:rsidR="008B639A" w:rsidRPr="008B639A" w:rsidRDefault="008B639A" w:rsidP="008B639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6E0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雇用年月日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8A128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8B639A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 xml:space="preserve">          年　　　月　　　日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B56F2" w14:textId="77777777" w:rsidR="008B639A" w:rsidRPr="008B639A" w:rsidRDefault="008B639A" w:rsidP="008B639A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4A09672B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276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5C7B2B6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91FE502" w14:textId="77777777" w:rsidR="008B639A" w:rsidRPr="008B639A" w:rsidRDefault="008B639A" w:rsidP="008B639A">
      <w:pPr>
        <w:wordWrap w:val="0"/>
        <w:autoSpaceDE w:val="0"/>
        <w:autoSpaceDN w:val="0"/>
        <w:adjustRightInd w:val="0"/>
        <w:spacing w:line="381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7A13EFE" w14:textId="77777777" w:rsidR="002F61F5" w:rsidRPr="008B639A" w:rsidRDefault="002F61F5">
      <w:pPr>
        <w:pStyle w:val="a3"/>
        <w:rPr>
          <w:spacing w:val="0"/>
        </w:rPr>
      </w:pPr>
    </w:p>
    <w:sectPr w:rsidR="002F61F5" w:rsidRPr="008B639A" w:rsidSect="00D622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2FD53" w14:textId="77777777" w:rsidR="001869CC" w:rsidRDefault="001869CC" w:rsidP="00A80BFD">
      <w:r>
        <w:separator/>
      </w:r>
    </w:p>
  </w:endnote>
  <w:endnote w:type="continuationSeparator" w:id="0">
    <w:p w14:paraId="5B8FC589" w14:textId="77777777" w:rsidR="001869CC" w:rsidRDefault="001869CC" w:rsidP="00A8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04A30" w14:textId="77777777" w:rsidR="001869CC" w:rsidRDefault="001869CC" w:rsidP="00A80BFD">
      <w:r>
        <w:separator/>
      </w:r>
    </w:p>
  </w:footnote>
  <w:footnote w:type="continuationSeparator" w:id="0">
    <w:p w14:paraId="03F0EF1F" w14:textId="77777777" w:rsidR="001869CC" w:rsidRDefault="001869CC" w:rsidP="00A8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5"/>
    <w:rsid w:val="0016410C"/>
    <w:rsid w:val="001869CC"/>
    <w:rsid w:val="002F61F5"/>
    <w:rsid w:val="0054331E"/>
    <w:rsid w:val="008B639A"/>
    <w:rsid w:val="00A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0AA30"/>
  <w14:defaultImageDpi w14:val="0"/>
  <w15:docId w15:val="{73EF106E-EB1E-4DE4-B69A-4AE258E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80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BFD"/>
  </w:style>
  <w:style w:type="paragraph" w:styleId="a6">
    <w:name w:val="footer"/>
    <w:basedOn w:val="a"/>
    <w:link w:val="a7"/>
    <w:uiPriority w:val="99"/>
    <w:unhideWhenUsed/>
    <w:rsid w:val="00A80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