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9B24" w14:textId="77777777" w:rsidR="00BD1AD9" w:rsidRDefault="00BD1AD9">
      <w:pPr>
        <w:pStyle w:val="a3"/>
        <w:rPr>
          <w:spacing w:val="0"/>
        </w:rPr>
      </w:pPr>
    </w:p>
    <w:p w14:paraId="54BB89A5" w14:textId="77777777" w:rsidR="00E05B74" w:rsidRDefault="00E05B74">
      <w:pPr>
        <w:pStyle w:val="a3"/>
        <w:rPr>
          <w:spacing w:val="0"/>
        </w:rPr>
      </w:pPr>
    </w:p>
    <w:p w14:paraId="399C696A" w14:textId="77777777" w:rsidR="00BD1AD9" w:rsidRDefault="00BD1AD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Ｆ－５</w:t>
      </w:r>
    </w:p>
    <w:p w14:paraId="4084E59E" w14:textId="77777777" w:rsidR="00BD1AD9" w:rsidRDefault="00BD1AD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みなし登録業者申請書類一覧表</w:t>
      </w:r>
    </w:p>
    <w:p w14:paraId="4569BDA2" w14:textId="77777777" w:rsidR="00BD1AD9" w:rsidRDefault="00BD1AD9">
      <w:pPr>
        <w:pStyle w:val="a3"/>
        <w:rPr>
          <w:spacing w:val="0"/>
        </w:rPr>
      </w:pPr>
    </w:p>
    <w:p w14:paraId="049CC486" w14:textId="77777777" w:rsidR="00BD1AD9" w:rsidRDefault="00BD1AD9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９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）電気工事業に係る変更届出書　（様式１９）</w:t>
      </w:r>
    </w:p>
    <w:p w14:paraId="0D2C05E6" w14:textId="77777777" w:rsidR="00BD1AD9" w:rsidRDefault="00BD1AD9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（１４）主任電気工事士の免状及び定期講習受講欄の写し</w:t>
      </w:r>
    </w:p>
    <w:p w14:paraId="6CEB0B63" w14:textId="77777777" w:rsidR="00BD1AD9" w:rsidRDefault="00BD1AD9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（２４）みなし登録電気業開始届受理通知書の写し</w:t>
      </w:r>
    </w:p>
    <w:p w14:paraId="1020D612" w14:textId="77777777" w:rsidR="00EA58EE" w:rsidRDefault="00EA58EE">
      <w:pPr>
        <w:pStyle w:val="a3"/>
        <w:rPr>
          <w:spacing w:val="0"/>
        </w:rPr>
        <w:sectPr w:rsidR="00EA58EE" w:rsidSect="00BD1AD9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14:paraId="56C122D1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様式第19（第25条）</w:t>
      </w:r>
    </w:p>
    <w:p w14:paraId="4A618132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EA58EE" w:rsidRPr="00EA58EE" w14:paraId="46BACA2A" w14:textId="77777777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629C4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169D0C70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A58E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</w:t>
            </w:r>
            <w:r w:rsidRPr="00EA58EE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電気工事業に係る変更届出書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DC10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A58EE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EA58E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10E34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A58EE" w:rsidRPr="00EA58EE" w14:paraId="15819CA9" w14:textId="77777777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A8F0B" w14:textId="77777777" w:rsidR="00EA58EE" w:rsidRPr="00EA58EE" w:rsidRDefault="00EA58EE" w:rsidP="00EA58E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E0B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A58EE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EA58E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4ECE9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A58EE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EA58E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14:paraId="2863B618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144D8120" w14:textId="2B46A3D4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71779D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14:paraId="7C5F6A42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37C6AAC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7153CB4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A58EE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A58EE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14:paraId="54C66E60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B85406D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EA58EE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2205707D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14:paraId="45B92B8C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BC88647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EA58EE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06D44BA1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9662074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EA58EE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14:paraId="7DF7C81F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5C54021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電気工事業の開始に伴う届出事項について変更がありましたので、電気工事業の業務の適正化に関する</w:t>
      </w:r>
    </w:p>
    <w:p w14:paraId="1B39F700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>法律第３４条第４項の規定により、次のとおり届け出ます。</w:t>
      </w:r>
    </w:p>
    <w:p w14:paraId="19C579A5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7D85CB9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１　建設業法第３条第１項の規定による許可を受けた年月日及び許可番号</w:t>
      </w:r>
    </w:p>
    <w:p w14:paraId="5269FE5F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7506232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1D3F047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AB5C502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A53C93F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２　電気工事業の業務の適正化に関する法律第３４条第４項の規定による電気工事業開始届出の年月日</w:t>
      </w:r>
    </w:p>
    <w:p w14:paraId="5B5C68D3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及び届出番号</w:t>
      </w:r>
    </w:p>
    <w:p w14:paraId="032E58EC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4160949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C6F0E29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B7F272A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80E623A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変更事項の内容</w:t>
      </w:r>
    </w:p>
    <w:p w14:paraId="0ADB4176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EA58EE" w:rsidRPr="00EA58EE" w14:paraId="58E7D011" w14:textId="77777777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AFF0C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2528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A58EE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EA58E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EA58EE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504448"/>
              </w:rPr>
              <w:t>従前の内</w:t>
            </w:r>
            <w:r w:rsidRPr="00EA58EE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504448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95969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A58EE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EA58E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EA58EE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504449"/>
              </w:rPr>
              <w:t>変更後の内</w:t>
            </w:r>
            <w:r w:rsidRPr="00EA58EE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504449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17B781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A58EE" w:rsidRPr="00EA58EE" w14:paraId="18345707" w14:textId="77777777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604DA" w14:textId="77777777" w:rsidR="00EA58EE" w:rsidRPr="00EA58EE" w:rsidRDefault="00EA58EE" w:rsidP="00EA58E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EF84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5905E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031D4" w14:textId="77777777" w:rsidR="00EA58EE" w:rsidRPr="00EA58EE" w:rsidRDefault="00EA58EE" w:rsidP="00EA58EE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2AFB662F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098BED39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変更の年月日</w:t>
      </w:r>
    </w:p>
    <w:p w14:paraId="58185682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8BB98E9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FE5FAC3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4D1D5B2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0FFD2C1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５　変更の理由</w:t>
      </w:r>
    </w:p>
    <w:p w14:paraId="7144D55B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8B9FA71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1C9CC7F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5B6D8F7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2AE3161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FA9322C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AC1961" wp14:editId="08568D36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569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14:paraId="18F6BD52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14:paraId="4CC9A5AA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14:paraId="6EE55168" w14:textId="77777777" w:rsidR="00EA58EE" w:rsidRPr="00EA58EE" w:rsidRDefault="00EA58EE" w:rsidP="00EA58EE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EA58EE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14:paraId="6E70FD23" w14:textId="77777777" w:rsidR="00BD1AD9" w:rsidRPr="00EA58EE" w:rsidRDefault="00BD1AD9">
      <w:pPr>
        <w:pStyle w:val="a3"/>
        <w:rPr>
          <w:spacing w:val="0"/>
        </w:rPr>
      </w:pPr>
    </w:p>
    <w:sectPr w:rsidR="00BD1AD9" w:rsidRPr="00EA58EE" w:rsidSect="00FB544E">
      <w:pgSz w:w="11906" w:h="16838" w:code="9"/>
      <w:pgMar w:top="1185" w:right="851" w:bottom="115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1479F" w14:textId="77777777" w:rsidR="00B44BEC" w:rsidRDefault="00B44BEC" w:rsidP="004A25FF">
      <w:r>
        <w:separator/>
      </w:r>
    </w:p>
  </w:endnote>
  <w:endnote w:type="continuationSeparator" w:id="0">
    <w:p w14:paraId="5C044170" w14:textId="77777777" w:rsidR="00B44BEC" w:rsidRDefault="00B44BEC" w:rsidP="004A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597B2" w14:textId="77777777" w:rsidR="00B44BEC" w:rsidRDefault="00B44BEC" w:rsidP="004A25FF">
      <w:r>
        <w:separator/>
      </w:r>
    </w:p>
  </w:footnote>
  <w:footnote w:type="continuationSeparator" w:id="0">
    <w:p w14:paraId="6EA6FCFE" w14:textId="77777777" w:rsidR="00B44BEC" w:rsidRDefault="00B44BEC" w:rsidP="004A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D9"/>
    <w:rsid w:val="004A25FF"/>
    <w:rsid w:val="0071779D"/>
    <w:rsid w:val="00A320F8"/>
    <w:rsid w:val="00B44BEC"/>
    <w:rsid w:val="00BD1AD9"/>
    <w:rsid w:val="00E05B74"/>
    <w:rsid w:val="00E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6199F"/>
  <w14:defaultImageDpi w14:val="0"/>
  <w15:docId w15:val="{06E4EFE9-50D5-43DC-AD95-C25B31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A2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5FF"/>
  </w:style>
  <w:style w:type="paragraph" w:styleId="a6">
    <w:name w:val="footer"/>
    <w:basedOn w:val="a"/>
    <w:link w:val="a7"/>
    <w:uiPriority w:val="99"/>
    <w:unhideWhenUsed/>
    <w:rsid w:val="004A2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1800792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