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4624" w14:textId="77777777" w:rsidR="003C7B42" w:rsidRDefault="003C7B42">
      <w:pPr>
        <w:pStyle w:val="a3"/>
        <w:rPr>
          <w:spacing w:val="0"/>
        </w:rPr>
      </w:pPr>
    </w:p>
    <w:p w14:paraId="3FF68E46" w14:textId="77777777" w:rsidR="003C7B42" w:rsidRDefault="003C7B4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Ｆ－３</w:t>
      </w:r>
    </w:p>
    <w:p w14:paraId="70BCD9EF" w14:textId="77777777" w:rsidR="003C7B42" w:rsidRDefault="003C7B4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みなし登録業者申請書類一覧表</w:t>
      </w:r>
    </w:p>
    <w:p w14:paraId="1801A31B" w14:textId="77777777" w:rsidR="003C7B42" w:rsidRDefault="003C7B42">
      <w:pPr>
        <w:pStyle w:val="a3"/>
        <w:rPr>
          <w:spacing w:val="0"/>
        </w:rPr>
      </w:pPr>
    </w:p>
    <w:p w14:paraId="11DB1143" w14:textId="77777777" w:rsidR="003C7B42" w:rsidRDefault="003C7B42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９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）電気工事業に係る変更届出書　（様式１９）</w:t>
      </w:r>
    </w:p>
    <w:p w14:paraId="1C31F1A3" w14:textId="77777777" w:rsidR="003C7B42" w:rsidRDefault="003C7B42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（１１）申請者の誓約書（法人）</w:t>
      </w:r>
    </w:p>
    <w:p w14:paraId="430FB9D4" w14:textId="77777777" w:rsidR="003C7B42" w:rsidRDefault="003C7B42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（２３）建設業許可の写し（建設業変更届の写しも含む）</w:t>
      </w:r>
    </w:p>
    <w:p w14:paraId="4D58DC05" w14:textId="77777777" w:rsidR="003C7B42" w:rsidRDefault="003C7B42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（２４）みなし登録電気業開始届受理通知書の写し</w:t>
      </w:r>
    </w:p>
    <w:p w14:paraId="64FD9C22" w14:textId="77777777" w:rsidR="00510387" w:rsidRDefault="00510387">
      <w:pPr>
        <w:pStyle w:val="a3"/>
        <w:rPr>
          <w:spacing w:val="0"/>
        </w:rPr>
        <w:sectPr w:rsidR="00510387" w:rsidSect="003C7B42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14:paraId="705BA8E7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様式第19（第25条）</w:t>
      </w:r>
    </w:p>
    <w:p w14:paraId="076B9CFC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510387" w:rsidRPr="00510387" w14:paraId="17FA787D" w14:textId="77777777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214C9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194476D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103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</w:t>
            </w:r>
            <w:r w:rsidRPr="00510387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電気工事業に係る変更届出書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E35C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10387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5103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31432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10387" w:rsidRPr="00510387" w14:paraId="5B862D7B" w14:textId="77777777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D2155" w14:textId="77777777" w:rsidR="00510387" w:rsidRPr="00510387" w:rsidRDefault="00510387" w:rsidP="0051038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B67B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10387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5103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98F96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10387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5103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14:paraId="458BA62B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19729B56" w14:textId="108A7799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="005A12C6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14:paraId="5CBDF24E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E057FC9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4043FFA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510387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510387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14:paraId="22171A56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B5A17C7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510387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7A4F1285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14:paraId="46866171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C54FFE6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510387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53E9D7D8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D0A69A3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510387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14:paraId="238368D6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3598C53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電気工事業の開始に伴う届出事項について変更がありましたので、電気工事業の業務の適正化に関する</w:t>
      </w:r>
    </w:p>
    <w:p w14:paraId="1D68F092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>法律第３４条第４項の規定により、次のとおり届け出ます。</w:t>
      </w:r>
    </w:p>
    <w:p w14:paraId="5DE1CF27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AD4FB43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１　建設業法第３条第１項の規定による許可を受けた年月日及び許可番号</w:t>
      </w:r>
    </w:p>
    <w:p w14:paraId="17B808FE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A3DAEFA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B6E50DC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220EFEC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4A10F11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２　電気工事業の業務の適正化に関する法律第３４条第４項の規定による電気工事業開始届出の年月日</w:t>
      </w:r>
    </w:p>
    <w:p w14:paraId="41CBF351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及び届出番号</w:t>
      </w:r>
    </w:p>
    <w:p w14:paraId="484232BB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EA114A3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4A18FD9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518617A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3608A05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変更事項の内容</w:t>
      </w:r>
    </w:p>
    <w:p w14:paraId="699BAFAA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510387" w:rsidRPr="00510387" w14:paraId="749E3E81" w14:textId="77777777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F0266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BD47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10387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5103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10387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496768"/>
              </w:rPr>
              <w:t>従前の内</w:t>
            </w:r>
            <w:r w:rsidRPr="00510387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496768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90571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10387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5103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10387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496769"/>
              </w:rPr>
              <w:t>変更後の内</w:t>
            </w:r>
            <w:r w:rsidRPr="00510387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496769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27FD0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10387" w:rsidRPr="00510387" w14:paraId="75DED3DA" w14:textId="77777777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0C2F0" w14:textId="77777777" w:rsidR="00510387" w:rsidRPr="00510387" w:rsidRDefault="00510387" w:rsidP="0051038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5690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CC960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63366" w14:textId="77777777" w:rsidR="00510387" w:rsidRPr="00510387" w:rsidRDefault="00510387" w:rsidP="00510387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00723F85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39FB8564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変更の年月日</w:t>
      </w:r>
    </w:p>
    <w:p w14:paraId="01393063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A0209DA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B40B968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D157527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B3C3B5C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５　変更の理由</w:t>
      </w:r>
    </w:p>
    <w:p w14:paraId="60BE2704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9EBA22F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FB9EE31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AF3B739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2C8F559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2794A0D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97F27B" wp14:editId="343E348C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5E5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14:paraId="221A8BCC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14:paraId="6F71D7FD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14:paraId="7D77FEAA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10387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14:paraId="7F71C667" w14:textId="77777777" w:rsidR="00510387" w:rsidRDefault="00510387">
      <w:pPr>
        <w:pStyle w:val="a3"/>
        <w:rPr>
          <w:spacing w:val="0"/>
        </w:rPr>
        <w:sectPr w:rsidR="00510387" w:rsidSect="00FB544E">
          <w:pgSz w:w="11906" w:h="16838" w:code="9"/>
          <w:pgMar w:top="1185" w:right="851" w:bottom="1157" w:left="851" w:header="720" w:footer="720" w:gutter="0"/>
          <w:cols w:space="720"/>
          <w:noEndnote/>
        </w:sectPr>
      </w:pPr>
    </w:p>
    <w:p w14:paraId="4AD546FE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lastRenderedPageBreak/>
        <w:t>【添付書類】施行規則２－２－１</w:t>
      </w:r>
    </w:p>
    <w:p w14:paraId="73115590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                              (法人)</w:t>
      </w:r>
    </w:p>
    <w:p w14:paraId="7B0C669A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5C9145D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510387">
        <w:rPr>
          <w:rFonts w:ascii="ＭＳ ゴシック" w:eastAsia="ＭＳ ゴシック" w:hAnsi="ＭＳ ゴシック" w:cs="ＭＳ ゴシック" w:hint="eastAsia"/>
          <w:kern w:val="0"/>
          <w:sz w:val="40"/>
          <w:szCs w:val="40"/>
        </w:rPr>
        <w:t>誓　　約　　書</w:t>
      </w:r>
    </w:p>
    <w:p w14:paraId="2E1EF559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74B72EB2" w14:textId="051E4AC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                 </w:t>
      </w:r>
      <w:r w:rsidR="005A12C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年　　月　　日</w:t>
      </w:r>
    </w:p>
    <w:p w14:paraId="32875AED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0DB7FE1B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69C1AA3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</w:t>
      </w:r>
      <w:r w:rsidRPr="00510387">
        <w:rPr>
          <w:rFonts w:ascii="ＭＳ ゴシック" w:eastAsia="ＭＳ ゴシック" w:hAnsi="ＭＳ ゴシック" w:cs="ＭＳ ゴシック" w:hint="eastAsia"/>
          <w:kern w:val="0"/>
          <w:sz w:val="30"/>
          <w:szCs w:val="30"/>
        </w:rPr>
        <w:t>福岡県知事　殿</w:t>
      </w:r>
    </w:p>
    <w:p w14:paraId="0DB6CE56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9167B08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E7AA7D1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734" w:lineRule="exact"/>
        <w:rPr>
          <w:rFonts w:ascii="Times New Roman" w:eastAsia="ＭＳ 明朝" w:hAnsi="Times New Roman" w:cs="ＭＳ 明朝"/>
          <w:kern w:val="0"/>
          <w:szCs w:val="21"/>
        </w:rPr>
      </w:pP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</w:t>
      </w: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 xml:space="preserve">住所　　　　　　　　　　　　　　　　</w:t>
      </w:r>
    </w:p>
    <w:p w14:paraId="3284C276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734" w:lineRule="exact"/>
        <w:rPr>
          <w:rFonts w:ascii="Times New Roman" w:eastAsia="ＭＳ 明朝" w:hAnsi="Times New Roman" w:cs="ＭＳ 明朝"/>
          <w:kern w:val="0"/>
          <w:szCs w:val="21"/>
        </w:rPr>
      </w:pP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　 登録申請者</w:t>
      </w:r>
      <w:r w:rsidRPr="00510387">
        <w:rPr>
          <w:rFonts w:ascii="Times New Roman" w:eastAsia="Times New Roman" w:hAnsi="Times New Roman" w:cs="Times New Roman"/>
          <w:kern w:val="0"/>
          <w:szCs w:val="21"/>
        </w:rPr>
        <w:t xml:space="preserve">   </w:t>
      </w: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 xml:space="preserve">名称                                </w:t>
      </w:r>
    </w:p>
    <w:p w14:paraId="2A24F1ED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734" w:lineRule="exact"/>
        <w:rPr>
          <w:rFonts w:ascii="Times New Roman" w:eastAsia="ＭＳ 明朝" w:hAnsi="Times New Roman" w:cs="ＭＳ 明朝"/>
          <w:kern w:val="0"/>
          <w:szCs w:val="21"/>
        </w:rPr>
      </w:pP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</w:t>
      </w: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>代表者氏名　　　　　　　　　　　　印</w:t>
      </w:r>
    </w:p>
    <w:p w14:paraId="6661C865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051A67A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76C83B7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905E4D0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  <w:r w:rsidRPr="0051038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当社および当社の役員は、電気工事業の業務の適正化に関する法律第６条第１項第１号から第５号までに該当しない者であることを誓約いたします。</w:t>
      </w:r>
    </w:p>
    <w:p w14:paraId="0227D788" w14:textId="77777777" w:rsidR="00510387" w:rsidRPr="00510387" w:rsidRDefault="00510387" w:rsidP="00510387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D843953" w14:textId="77777777" w:rsidR="003C7B42" w:rsidRPr="00510387" w:rsidRDefault="003C7B42">
      <w:pPr>
        <w:pStyle w:val="a3"/>
        <w:rPr>
          <w:spacing w:val="0"/>
        </w:rPr>
      </w:pPr>
    </w:p>
    <w:sectPr w:rsidR="003C7B42" w:rsidRPr="00510387" w:rsidSect="00CE088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C91B" w14:textId="77777777" w:rsidR="00CD7F3A" w:rsidRDefault="00CD7F3A" w:rsidP="008B43AE">
      <w:r>
        <w:separator/>
      </w:r>
    </w:p>
  </w:endnote>
  <w:endnote w:type="continuationSeparator" w:id="0">
    <w:p w14:paraId="016B379A" w14:textId="77777777" w:rsidR="00CD7F3A" w:rsidRDefault="00CD7F3A" w:rsidP="008B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DA4E" w14:textId="77777777" w:rsidR="00CD7F3A" w:rsidRDefault="00CD7F3A" w:rsidP="008B43AE">
      <w:r>
        <w:separator/>
      </w:r>
    </w:p>
  </w:footnote>
  <w:footnote w:type="continuationSeparator" w:id="0">
    <w:p w14:paraId="05A2098C" w14:textId="77777777" w:rsidR="00CD7F3A" w:rsidRDefault="00CD7F3A" w:rsidP="008B4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42"/>
    <w:rsid w:val="003C7B42"/>
    <w:rsid w:val="00510387"/>
    <w:rsid w:val="005A12C6"/>
    <w:rsid w:val="00650933"/>
    <w:rsid w:val="008B43AE"/>
    <w:rsid w:val="00C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6DA10"/>
  <w14:defaultImageDpi w14:val="0"/>
  <w15:docId w15:val="{1A804498-4167-426A-98EA-340F063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B4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3AE"/>
  </w:style>
  <w:style w:type="paragraph" w:styleId="a6">
    <w:name w:val="footer"/>
    <w:basedOn w:val="a"/>
    <w:link w:val="a7"/>
    <w:uiPriority w:val="99"/>
    <w:unhideWhenUsed/>
    <w:rsid w:val="008B4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1800792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