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8C9F9" w14:textId="77777777" w:rsidR="000F764B" w:rsidRDefault="000F764B">
      <w:pPr>
        <w:pStyle w:val="a3"/>
        <w:rPr>
          <w:spacing w:val="0"/>
        </w:rPr>
      </w:pPr>
    </w:p>
    <w:p w14:paraId="68A9343D" w14:textId="77777777" w:rsidR="000F764B" w:rsidRDefault="000F764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30"/>
          <w:szCs w:val="30"/>
        </w:rPr>
        <w:t>Ｆ－２</w:t>
      </w:r>
    </w:p>
    <w:p w14:paraId="3E45FFBF" w14:textId="77777777" w:rsidR="000F764B" w:rsidRDefault="000F764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みなし登録業者申請書類一覧表</w:t>
      </w:r>
    </w:p>
    <w:p w14:paraId="1E711855" w14:textId="77777777" w:rsidR="000F764B" w:rsidRDefault="000F764B">
      <w:pPr>
        <w:pStyle w:val="a3"/>
        <w:rPr>
          <w:spacing w:val="0"/>
        </w:rPr>
      </w:pPr>
    </w:p>
    <w:p w14:paraId="73BF3577" w14:textId="77777777" w:rsidR="000F764B" w:rsidRDefault="000F764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９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）電気工事業に係る変更届出書　（様式１９）</w:t>
      </w:r>
    </w:p>
    <w:p w14:paraId="0973061A" w14:textId="77777777" w:rsidR="000F764B" w:rsidRDefault="000F764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（１１）申請者の誓約書（法人）</w:t>
      </w:r>
    </w:p>
    <w:p w14:paraId="1CBDCE44" w14:textId="77777777" w:rsidR="000F764B" w:rsidRDefault="000F764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（１９）登記簿謄本</w:t>
      </w:r>
    </w:p>
    <w:p w14:paraId="389ED0BC" w14:textId="77777777" w:rsidR="000F764B" w:rsidRDefault="000F764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（２４）みなし登録電気業開始届受理通知書の写し</w:t>
      </w:r>
    </w:p>
    <w:p w14:paraId="3FBA8175" w14:textId="77777777" w:rsidR="004A507C" w:rsidRDefault="004A507C">
      <w:pPr>
        <w:pStyle w:val="a3"/>
        <w:rPr>
          <w:spacing w:val="0"/>
        </w:rPr>
        <w:sectPr w:rsidR="004A507C" w:rsidSect="000F764B">
          <w:pgSz w:w="11906" w:h="16838"/>
          <w:pgMar w:top="1191" w:right="929" w:bottom="1134" w:left="929" w:header="720" w:footer="720" w:gutter="0"/>
          <w:cols w:space="720"/>
          <w:noEndnote/>
        </w:sectPr>
      </w:pPr>
    </w:p>
    <w:p w14:paraId="71053214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ind w:right="1696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様式第19（第25条）</w:t>
      </w:r>
    </w:p>
    <w:p w14:paraId="6F5F1B87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4A507C" w:rsidRPr="004A507C" w14:paraId="721A0412" w14:textId="77777777" w:rsidTr="003B3C48">
        <w:trPr>
          <w:cantSplit/>
          <w:trHeight w:hRule="exact" w:val="466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B00A66" w14:textId="77777777" w:rsidR="004A507C" w:rsidRPr="004A507C" w:rsidRDefault="004A507C" w:rsidP="004A507C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328BA460" w14:textId="77777777" w:rsidR="004A507C" w:rsidRPr="004A507C" w:rsidRDefault="004A507C" w:rsidP="004A507C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A507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　</w:t>
            </w:r>
            <w:r w:rsidRPr="004A507C">
              <w:rPr>
                <w:rFonts w:ascii="ＭＳ 明朝" w:eastAsia="ＭＳ 明朝" w:hAnsi="ＭＳ 明朝" w:cs="ＭＳ 明朝" w:hint="eastAsia"/>
                <w:w w:val="200"/>
                <w:kern w:val="0"/>
                <w:szCs w:val="21"/>
              </w:rPr>
              <w:t>電気工事業に係る変更届出書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CEFE" w14:textId="77777777" w:rsidR="004A507C" w:rsidRPr="004A507C" w:rsidRDefault="004A507C" w:rsidP="004A507C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A507C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A507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AB121" w14:textId="77777777" w:rsidR="004A507C" w:rsidRPr="004A507C" w:rsidRDefault="004A507C" w:rsidP="004A507C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A507C" w:rsidRPr="004A507C" w14:paraId="6E602053" w14:textId="77777777" w:rsidTr="003B3C48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B1282" w14:textId="77777777" w:rsidR="004A507C" w:rsidRPr="004A507C" w:rsidRDefault="004A507C" w:rsidP="004A507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FBB1" w14:textId="77777777" w:rsidR="004A507C" w:rsidRPr="004A507C" w:rsidRDefault="004A507C" w:rsidP="004A507C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A507C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A507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16F85" w14:textId="77777777" w:rsidR="004A507C" w:rsidRPr="004A507C" w:rsidRDefault="004A507C" w:rsidP="004A507C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A507C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A507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年　　月　　日</w:t>
            </w:r>
          </w:p>
        </w:tc>
      </w:tr>
    </w:tbl>
    <w:p w14:paraId="78C4F647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3728F1D0" w14:textId="0190C9B9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</w:t>
      </w:r>
      <w:r w:rsidR="00C54A74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　　年　　　月　　　日</w:t>
      </w:r>
    </w:p>
    <w:p w14:paraId="38D18152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85AE893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2993BAD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4A507C">
        <w:rPr>
          <w:rFonts w:ascii="ＭＳ 明朝" w:eastAsia="ＭＳ 明朝" w:hAnsi="ＭＳ 明朝" w:cs="ＭＳ 明朝" w:hint="eastAsia"/>
          <w:w w:val="200"/>
          <w:kern w:val="0"/>
          <w:szCs w:val="21"/>
        </w:rPr>
        <w:t>福岡県知事</w:t>
      </w: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4A507C">
        <w:rPr>
          <w:rFonts w:ascii="ＭＳ 明朝" w:eastAsia="ＭＳ 明朝" w:hAnsi="ＭＳ 明朝" w:cs="ＭＳ 明朝" w:hint="eastAsia"/>
          <w:w w:val="200"/>
          <w:kern w:val="0"/>
          <w:szCs w:val="21"/>
        </w:rPr>
        <w:t>殿</w:t>
      </w:r>
    </w:p>
    <w:p w14:paraId="3B932162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67475A9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住　　　　所</w:t>
      </w:r>
      <w:r w:rsidRPr="004A507C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0CD28BB2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〔TEL（　　　）－　　　－　　　　〕</w:t>
      </w:r>
    </w:p>
    <w:p w14:paraId="0445E118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7D8F664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氏名又は名称</w:t>
      </w:r>
      <w:r w:rsidRPr="004A507C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　　　　　　　</w:t>
      </w:r>
    </w:p>
    <w:p w14:paraId="2971154C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24ADC93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法人にあっては代表者の氏名</w:t>
      </w:r>
      <w:r w:rsidRPr="004A507C">
        <w:rPr>
          <w:rFonts w:ascii="ＭＳ 明朝" w:eastAsia="ＭＳ 明朝" w:hAnsi="ＭＳ 明朝" w:cs="ＭＳ 明朝" w:hint="eastAsia"/>
          <w:kern w:val="0"/>
          <w:szCs w:val="21"/>
          <w:u w:val="thick" w:color="000000"/>
        </w:rPr>
        <w:t xml:space="preserve">　　　　　　　　　　　　　　　　　</w:t>
      </w:r>
    </w:p>
    <w:p w14:paraId="3CFCD6AF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AC4C4FA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電気工事業の開始に伴う届出事項について変更がありましたので、電気工事業の業務の適正化に関する</w:t>
      </w:r>
    </w:p>
    <w:p w14:paraId="79C576A5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>法律第３４条第４項の規定により、次のとおり届け出ます。</w:t>
      </w:r>
    </w:p>
    <w:p w14:paraId="27659141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E822115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１　建設業法第３条第１項の規定による許可を受けた年月日及び許可番号</w:t>
      </w:r>
    </w:p>
    <w:p w14:paraId="613C24DA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B5EB3B5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B2111E6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EB89B05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2B1FC8F6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２　電気工事業の業務の適正化に関する法律第３４条第４項の規定による電気工事業開始届出の年月日</w:t>
      </w:r>
    </w:p>
    <w:p w14:paraId="7D6D5D68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　及び届出番号</w:t>
      </w:r>
    </w:p>
    <w:p w14:paraId="67A54907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AEF8143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13EBA82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E85FEE5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5905FB9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３　変更事項の内容</w:t>
      </w:r>
    </w:p>
    <w:p w14:paraId="7EB50F73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664"/>
        <w:gridCol w:w="4664"/>
        <w:gridCol w:w="318"/>
      </w:tblGrid>
      <w:tr w:rsidR="004A507C" w:rsidRPr="004A507C" w14:paraId="563E470C" w14:textId="77777777" w:rsidTr="003B3C48">
        <w:trPr>
          <w:cantSplit/>
          <w:trHeight w:hRule="exact" w:val="468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EA76A" w14:textId="77777777" w:rsidR="004A507C" w:rsidRPr="004A507C" w:rsidRDefault="004A507C" w:rsidP="004A507C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5211" w14:textId="77777777" w:rsidR="004A507C" w:rsidRPr="004A507C" w:rsidRDefault="004A507C" w:rsidP="004A507C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A507C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A507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4A507C">
              <w:rPr>
                <w:rFonts w:ascii="ＭＳ 明朝" w:eastAsia="ＭＳ 明朝" w:hAnsi="ＭＳ 明朝" w:cs="ＭＳ 明朝" w:hint="eastAsia"/>
                <w:spacing w:val="315"/>
                <w:kern w:val="0"/>
                <w:szCs w:val="21"/>
                <w:fitText w:val="3620" w:id="1798496517"/>
              </w:rPr>
              <w:t>従前の内</w:t>
            </w:r>
            <w:r w:rsidRPr="004A507C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3620" w:id="1798496517"/>
              </w:rPr>
              <w:t>容</w:t>
            </w:r>
          </w:p>
        </w:tc>
        <w:tc>
          <w:tcPr>
            <w:tcW w:w="4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E37BC" w14:textId="77777777" w:rsidR="004A507C" w:rsidRPr="004A507C" w:rsidRDefault="004A507C" w:rsidP="004A507C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A507C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4A507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4A507C">
              <w:rPr>
                <w:rFonts w:ascii="ＭＳ 明朝" w:eastAsia="ＭＳ 明朝" w:hAnsi="ＭＳ 明朝" w:cs="ＭＳ 明朝" w:hint="eastAsia"/>
                <w:spacing w:val="225"/>
                <w:kern w:val="0"/>
                <w:szCs w:val="21"/>
                <w:fitText w:val="3620" w:id="1798496518"/>
              </w:rPr>
              <w:t>変更後の内</w:t>
            </w:r>
            <w:r w:rsidRPr="004A507C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3620" w:id="1798496518"/>
              </w:rPr>
              <w:t>容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CD04CE" w14:textId="77777777" w:rsidR="004A507C" w:rsidRPr="004A507C" w:rsidRDefault="004A507C" w:rsidP="004A507C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4A507C" w:rsidRPr="004A507C" w14:paraId="3B8D339A" w14:textId="77777777" w:rsidTr="003B3C48">
        <w:trPr>
          <w:cantSplit/>
          <w:trHeight w:hRule="exact" w:val="1882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88D13" w14:textId="77777777" w:rsidR="004A507C" w:rsidRPr="004A507C" w:rsidRDefault="004A507C" w:rsidP="004A507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D317" w14:textId="77777777" w:rsidR="004A507C" w:rsidRPr="004A507C" w:rsidRDefault="004A507C" w:rsidP="004A507C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6F43D" w14:textId="77777777" w:rsidR="004A507C" w:rsidRPr="004A507C" w:rsidRDefault="004A507C" w:rsidP="004A507C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4D506" w14:textId="77777777" w:rsidR="004A507C" w:rsidRPr="004A507C" w:rsidRDefault="004A507C" w:rsidP="004A507C">
            <w:pPr>
              <w:wordWrap w:val="0"/>
              <w:autoSpaceDE w:val="0"/>
              <w:autoSpaceDN w:val="0"/>
              <w:adjustRightInd w:val="0"/>
              <w:spacing w:before="131" w:line="236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33016E6B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131" w:lineRule="exact"/>
        <w:rPr>
          <w:rFonts w:ascii="Century" w:eastAsia="ＭＳ 明朝" w:hAnsi="Century" w:cs="ＭＳ 明朝"/>
          <w:kern w:val="0"/>
          <w:szCs w:val="21"/>
        </w:rPr>
      </w:pPr>
    </w:p>
    <w:p w14:paraId="58F5BFAF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４　変更の年月日</w:t>
      </w:r>
    </w:p>
    <w:p w14:paraId="66C77AFB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DC5EA4B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7CBA036D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722780B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5063F2D2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５　変更の理由</w:t>
      </w:r>
    </w:p>
    <w:p w14:paraId="25673E4E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04CDEBEA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6AE01E9C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33034620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1FA6126B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</w:p>
    <w:p w14:paraId="411D4FB7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Century" w:eastAsia="ＭＳ 明朝" w:hAnsi="Century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C15E73" wp14:editId="0751318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9525" t="6985" r="571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3139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" o:allowincell="f" strokeweight=".5pt"/>
            </w:pict>
          </mc:Fallback>
        </mc:AlternateContent>
      </w:r>
    </w:p>
    <w:p w14:paraId="1C87E5D7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>（備考）</w:t>
      </w:r>
    </w:p>
    <w:p w14:paraId="24893216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　１　この用紙の大きさは、日本工業規格Ａ４とすること。</w:t>
      </w:r>
    </w:p>
    <w:p w14:paraId="3E534CAF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236" w:lineRule="exact"/>
        <w:rPr>
          <w:rFonts w:ascii="Century" w:eastAsia="ＭＳ 明朝" w:hAnsi="Century" w:cs="ＭＳ 明朝"/>
          <w:kern w:val="0"/>
          <w:szCs w:val="21"/>
        </w:rPr>
      </w:pPr>
      <w:r w:rsidRPr="004A507C">
        <w:rPr>
          <w:rFonts w:ascii="ＭＳ 明朝" w:eastAsia="ＭＳ 明朝" w:hAnsi="ＭＳ 明朝" w:cs="ＭＳ 明朝" w:hint="eastAsia"/>
          <w:kern w:val="0"/>
          <w:szCs w:val="21"/>
        </w:rPr>
        <w:t xml:space="preserve">　　２　×印の項は、記載しないこと。</w:t>
      </w:r>
    </w:p>
    <w:p w14:paraId="1CB1B57C" w14:textId="77777777" w:rsidR="004A507C" w:rsidRDefault="004A507C">
      <w:pPr>
        <w:pStyle w:val="a3"/>
        <w:rPr>
          <w:spacing w:val="0"/>
        </w:rPr>
        <w:sectPr w:rsidR="004A507C" w:rsidSect="00FB544E">
          <w:pgSz w:w="11906" w:h="16838" w:code="9"/>
          <w:pgMar w:top="1185" w:right="851" w:bottom="1157" w:left="851" w:header="720" w:footer="720" w:gutter="0"/>
          <w:cols w:space="720"/>
          <w:noEndnote/>
        </w:sectPr>
      </w:pPr>
    </w:p>
    <w:p w14:paraId="688C1CB4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  <w:r w:rsidRPr="004A50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lastRenderedPageBreak/>
        <w:t>【添付書類】施行規則２－２－１</w:t>
      </w:r>
    </w:p>
    <w:p w14:paraId="62360A3E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  <w:r w:rsidRPr="004A50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                              (法人)</w:t>
      </w:r>
    </w:p>
    <w:p w14:paraId="4E33D918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361C4F20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4A507C">
        <w:rPr>
          <w:rFonts w:ascii="ＭＳ ゴシック" w:eastAsia="ＭＳ ゴシック" w:hAnsi="ＭＳ ゴシック" w:cs="ＭＳ ゴシック" w:hint="eastAsia"/>
          <w:kern w:val="0"/>
          <w:sz w:val="40"/>
          <w:szCs w:val="40"/>
        </w:rPr>
        <w:t>誓　　約　　書</w:t>
      </w:r>
    </w:p>
    <w:p w14:paraId="77145D8E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6356161B" w14:textId="241ECF8C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  <w:r w:rsidRPr="004A50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                 </w:t>
      </w:r>
      <w:r w:rsidR="00C54A7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</w:t>
      </w:r>
      <w:r w:rsidRPr="004A50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年　　月　　日</w:t>
      </w:r>
    </w:p>
    <w:p w14:paraId="789AFE05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6D0FFB74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192E71E0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  <w:r w:rsidRPr="004A50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</w:t>
      </w:r>
      <w:r w:rsidRPr="004A507C">
        <w:rPr>
          <w:rFonts w:ascii="ＭＳ ゴシック" w:eastAsia="ＭＳ ゴシック" w:hAnsi="ＭＳ ゴシック" w:cs="ＭＳ ゴシック" w:hint="eastAsia"/>
          <w:kern w:val="0"/>
          <w:sz w:val="30"/>
          <w:szCs w:val="30"/>
        </w:rPr>
        <w:t>福岡県知事　殿</w:t>
      </w:r>
    </w:p>
    <w:p w14:paraId="25D36509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39D7C8C3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63DA70D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734" w:lineRule="exact"/>
        <w:rPr>
          <w:rFonts w:ascii="Times New Roman" w:eastAsia="ＭＳ 明朝" w:hAnsi="Times New Roman" w:cs="ＭＳ 明朝"/>
          <w:kern w:val="0"/>
          <w:szCs w:val="21"/>
        </w:rPr>
      </w:pPr>
      <w:r w:rsidRPr="004A50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</w:t>
      </w:r>
      <w:r w:rsidRPr="004A507C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 w:color="000000"/>
        </w:rPr>
        <w:t xml:space="preserve">住所　　　　　　　　　　　　　　　　</w:t>
      </w:r>
    </w:p>
    <w:p w14:paraId="263E58C5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734" w:lineRule="exact"/>
        <w:rPr>
          <w:rFonts w:ascii="Times New Roman" w:eastAsia="ＭＳ 明朝" w:hAnsi="Times New Roman" w:cs="ＭＳ 明朝"/>
          <w:kern w:val="0"/>
          <w:szCs w:val="21"/>
        </w:rPr>
      </w:pPr>
      <w:r w:rsidRPr="004A50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　 登録申請者</w:t>
      </w:r>
      <w:r w:rsidRPr="004A507C">
        <w:rPr>
          <w:rFonts w:ascii="Times New Roman" w:eastAsia="Times New Roman" w:hAnsi="Times New Roman" w:cs="Times New Roman"/>
          <w:kern w:val="0"/>
          <w:szCs w:val="21"/>
        </w:rPr>
        <w:t xml:space="preserve">   </w:t>
      </w:r>
      <w:r w:rsidRPr="004A50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Pr="004A507C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 w:color="000000"/>
        </w:rPr>
        <w:t xml:space="preserve">名称                                </w:t>
      </w:r>
    </w:p>
    <w:p w14:paraId="40E03623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734" w:lineRule="exact"/>
        <w:rPr>
          <w:rFonts w:ascii="Times New Roman" w:eastAsia="ＭＳ 明朝" w:hAnsi="Times New Roman" w:cs="ＭＳ 明朝"/>
          <w:kern w:val="0"/>
          <w:szCs w:val="21"/>
        </w:rPr>
      </w:pPr>
      <w:r w:rsidRPr="004A50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                          </w:t>
      </w:r>
      <w:r w:rsidRPr="004A507C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 w:color="000000"/>
        </w:rPr>
        <w:t>代表者氏名　　　　　　　　　　　　印</w:t>
      </w:r>
    </w:p>
    <w:p w14:paraId="7489BBDF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62F94E13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113516AE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3CB3DAA4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  <w:r w:rsidRPr="004A50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当社および当社の役員は、電気工事業の業務の適正化に関する法律第６条第１項第１号から第５号までに該当しない者であることを誓約いたします。</w:t>
      </w:r>
    </w:p>
    <w:p w14:paraId="5AD79FB7" w14:textId="77777777" w:rsidR="004A507C" w:rsidRPr="004A507C" w:rsidRDefault="004A507C" w:rsidP="004A507C">
      <w:pPr>
        <w:wordWrap w:val="0"/>
        <w:autoSpaceDE w:val="0"/>
        <w:autoSpaceDN w:val="0"/>
        <w:adjustRightInd w:val="0"/>
        <w:spacing w:line="444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1D171D07" w14:textId="77777777" w:rsidR="000F764B" w:rsidRPr="004A507C" w:rsidRDefault="000F764B">
      <w:pPr>
        <w:pStyle w:val="a3"/>
        <w:rPr>
          <w:spacing w:val="0"/>
        </w:rPr>
      </w:pPr>
    </w:p>
    <w:sectPr w:rsidR="000F764B" w:rsidRPr="004A507C" w:rsidSect="00CE088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134FF" w14:textId="77777777" w:rsidR="00012805" w:rsidRDefault="00012805" w:rsidP="00005C55">
      <w:r>
        <w:separator/>
      </w:r>
    </w:p>
  </w:endnote>
  <w:endnote w:type="continuationSeparator" w:id="0">
    <w:p w14:paraId="4ADACF95" w14:textId="77777777" w:rsidR="00012805" w:rsidRDefault="00012805" w:rsidP="0000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2F1D2" w14:textId="77777777" w:rsidR="00012805" w:rsidRDefault="00012805" w:rsidP="00005C55">
      <w:r>
        <w:separator/>
      </w:r>
    </w:p>
  </w:footnote>
  <w:footnote w:type="continuationSeparator" w:id="0">
    <w:p w14:paraId="30A18A6E" w14:textId="77777777" w:rsidR="00012805" w:rsidRDefault="00012805" w:rsidP="00005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4B"/>
    <w:rsid w:val="00005C55"/>
    <w:rsid w:val="00012805"/>
    <w:rsid w:val="000F764B"/>
    <w:rsid w:val="0028664E"/>
    <w:rsid w:val="004A507C"/>
    <w:rsid w:val="00C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F5647"/>
  <w14:defaultImageDpi w14:val="0"/>
  <w15:docId w15:val="{E1A660C9-53E1-4AB1-96A8-6FB1A386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C55"/>
  </w:style>
  <w:style w:type="paragraph" w:styleId="a6">
    <w:name w:val="footer"/>
    <w:basedOn w:val="a"/>
    <w:link w:val="a7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1800792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