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4C" w:rsidRDefault="00E26D4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26D4C" w:rsidRDefault="00E26D4C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</w:p>
    <w:p w:rsidR="00E26D4C" w:rsidRDefault="00E26D4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89"/>
        </w:rPr>
        <w:t>美容所廃止</w:t>
      </w:r>
      <w:r>
        <w:rPr>
          <w:rFonts w:hint="eastAsia"/>
        </w:rPr>
        <w:t>届</w:t>
      </w:r>
    </w:p>
    <w:p w:rsidR="00E26D4C" w:rsidRDefault="00E26D4C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</w:p>
    <w:p w:rsidR="00E26D4C" w:rsidRDefault="00E26D4C">
      <w:pPr>
        <w:wordWrap w:val="0"/>
        <w:overflowPunct w:val="0"/>
        <w:autoSpaceDE w:val="0"/>
        <w:autoSpaceDN w:val="0"/>
        <w:spacing w:before="120"/>
        <w:ind w:right="420"/>
        <w:jc w:val="right"/>
      </w:pPr>
      <w:r>
        <w:rPr>
          <w:rFonts w:hint="eastAsia"/>
        </w:rPr>
        <w:t>年　　月　　日</w:t>
      </w:r>
    </w:p>
    <w:p w:rsidR="00E26D4C" w:rsidRDefault="00275430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　福岡県　　　</w:t>
      </w:r>
      <w:r w:rsidR="00E26D4C">
        <w:rPr>
          <w:rFonts w:hint="eastAsia"/>
        </w:rPr>
        <w:t>保健福祉環境事務所長　殿</w:t>
      </w:r>
    </w:p>
    <w:p w:rsidR="00E26D4C" w:rsidRDefault="00E26D4C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</w:t>
      </w:r>
    </w:p>
    <w:p w:rsidR="00E26D4C" w:rsidRDefault="00E26D4C">
      <w:pPr>
        <w:wordWrap w:val="0"/>
        <w:overflowPunct w:val="0"/>
        <w:autoSpaceDE w:val="0"/>
        <w:autoSpaceDN w:val="0"/>
        <w:spacing w:before="12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E26D4C" w:rsidRDefault="00E26D4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0F4653">
        <w:rPr>
          <w:rFonts w:hint="eastAsia"/>
        </w:rPr>
        <w:t xml:space="preserve">名　　　　　　　　　　　</w:t>
      </w:r>
    </w:p>
    <w:p w:rsidR="00AA51F6" w:rsidRPr="00951CB9" w:rsidRDefault="00E9457F" w:rsidP="00AA51F6">
      <w:pPr>
        <w:overflowPunct w:val="0"/>
        <w:autoSpaceDN w:val="0"/>
        <w:ind w:right="420"/>
        <w:jc w:val="right"/>
      </w:pPr>
      <w:r w:rsidRPr="00951CB9">
        <w:t>(</w:t>
      </w:r>
      <w:r w:rsidR="00AA51F6" w:rsidRPr="00951CB9">
        <w:rPr>
          <w:rFonts w:hint="eastAsia"/>
        </w:rPr>
        <w:t>記名押印又は署名</w:t>
      </w:r>
      <w:r w:rsidRPr="00951CB9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2940"/>
        <w:gridCol w:w="528"/>
      </w:tblGrid>
      <w:tr w:rsidR="00E26D4C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E26D4C" w:rsidRDefault="000445EB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12065</wp:posOffset>
                      </wp:positionV>
                      <wp:extent cx="1866900" cy="2794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EE5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2pt;margin-top:.95pt;width:147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FUhwIAACEFAAAOAAAAZHJzL2Uyb0RvYy54bWysVMGO0zAQvSPxD5bv3STdNG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E26D4C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E26D4C" w:rsidRDefault="00E26D4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法人にあっては、その名称、所在地及び代表者の氏名</w:t>
            </w:r>
          </w:p>
        </w:tc>
        <w:tc>
          <w:tcPr>
            <w:tcW w:w="528" w:type="dxa"/>
          </w:tcPr>
          <w:p w:rsidR="00E26D4C" w:rsidRDefault="00E26D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26D4C" w:rsidRDefault="00E26D4C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</w:t>
      </w:r>
    </w:p>
    <w:p w:rsidR="00E26D4C" w:rsidRDefault="00E26D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E26D4C" w:rsidRDefault="00E26D4C" w:rsidP="00936F31">
      <w:pPr>
        <w:wordWrap w:val="0"/>
        <w:overflowPunct w:val="0"/>
        <w:autoSpaceDE w:val="0"/>
        <w:autoSpaceDN w:val="0"/>
        <w:spacing w:after="120"/>
        <w:ind w:firstLineChars="100" w:firstLine="210"/>
      </w:pPr>
      <w:r>
        <w:rPr>
          <w:rFonts w:hint="eastAsia"/>
        </w:rPr>
        <w:t>次のとおり、美容所を廃止したので、美容師法第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E26D4C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00" w:type="dxa"/>
            <w:vAlign w:val="center"/>
          </w:tcPr>
          <w:p w:rsidR="00E26D4C" w:rsidRDefault="00E26D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0"/>
              </w:rPr>
              <w:t>営業所の名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405" w:type="dxa"/>
            <w:vAlign w:val="center"/>
          </w:tcPr>
          <w:p w:rsidR="00E26D4C" w:rsidRDefault="00E26D4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E26D4C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00" w:type="dxa"/>
            <w:vAlign w:val="center"/>
          </w:tcPr>
          <w:p w:rsidR="00E26D4C" w:rsidRDefault="00E26D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"/>
              </w:rPr>
              <w:t>営業所の所在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405" w:type="dxa"/>
            <w:vAlign w:val="center"/>
          </w:tcPr>
          <w:p w:rsidR="00E26D4C" w:rsidRDefault="00E26D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26D4C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00" w:type="dxa"/>
            <w:vAlign w:val="center"/>
          </w:tcPr>
          <w:p w:rsidR="00E26D4C" w:rsidRDefault="00E26D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廃止年月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405" w:type="dxa"/>
            <w:vAlign w:val="center"/>
          </w:tcPr>
          <w:p w:rsidR="00E26D4C" w:rsidRDefault="00E26D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</w:tbl>
    <w:p w:rsidR="00E26D4C" w:rsidRDefault="00E26D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sectPr w:rsidR="00E26D4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45" w:rsidRDefault="00E85745" w:rsidP="003A2B32">
      <w:r>
        <w:separator/>
      </w:r>
    </w:p>
  </w:endnote>
  <w:endnote w:type="continuationSeparator" w:id="0">
    <w:p w:rsidR="00E85745" w:rsidRDefault="00E85745" w:rsidP="003A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45" w:rsidRDefault="00E85745" w:rsidP="003A2B32">
      <w:r>
        <w:separator/>
      </w:r>
    </w:p>
  </w:footnote>
  <w:footnote w:type="continuationSeparator" w:id="0">
    <w:p w:rsidR="00E85745" w:rsidRDefault="00E85745" w:rsidP="003A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4C"/>
    <w:rsid w:val="0000289A"/>
    <w:rsid w:val="000445EB"/>
    <w:rsid w:val="000F4653"/>
    <w:rsid w:val="00275430"/>
    <w:rsid w:val="00300A43"/>
    <w:rsid w:val="003A2B32"/>
    <w:rsid w:val="003D2605"/>
    <w:rsid w:val="00623EE5"/>
    <w:rsid w:val="00915CE0"/>
    <w:rsid w:val="00936F31"/>
    <w:rsid w:val="00951CB9"/>
    <w:rsid w:val="00AA51F6"/>
    <w:rsid w:val="00B1244D"/>
    <w:rsid w:val="00E26D4C"/>
    <w:rsid w:val="00E85745"/>
    <w:rsid w:val="00E9457F"/>
    <w:rsid w:val="00E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13EEA7-52AA-4ECD-9597-583C3900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tem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福岡県</cp:lastModifiedBy>
  <cp:revision>2</cp:revision>
  <cp:lastPrinted>2001-03-15T05:58:00Z</cp:lastPrinted>
  <dcterms:created xsi:type="dcterms:W3CDTF">2022-08-01T10:15:00Z</dcterms:created>
  <dcterms:modified xsi:type="dcterms:W3CDTF">2022-08-01T10:15:00Z</dcterms:modified>
</cp:coreProperties>
</file>