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B3" w:rsidRDefault="004E1DB3">
      <w:pPr>
        <w:pStyle w:val="a3"/>
        <w:rPr>
          <w:spacing w:val="0"/>
        </w:rPr>
      </w:pPr>
    </w:p>
    <w:p w:rsidR="004E1DB3" w:rsidRDefault="004E1DB3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Ｃ－１</w:t>
      </w:r>
    </w:p>
    <w:p w:rsidR="004E1DB3" w:rsidRDefault="004E1DB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4E1DB3" w:rsidRDefault="004E1DB3">
      <w:pPr>
        <w:pStyle w:val="a3"/>
        <w:rPr>
          <w:spacing w:val="0"/>
        </w:rPr>
      </w:pPr>
    </w:p>
    <w:p w:rsidR="004E1DB3" w:rsidRDefault="004E1DB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）登録事項等変更届出書　（様式１１）</w:t>
      </w:r>
    </w:p>
    <w:p w:rsidR="004E1DB3" w:rsidRDefault="004E1DB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（１８）申請営業所の位置図</w:t>
      </w:r>
    </w:p>
    <w:p w:rsidR="004E1DB3" w:rsidRDefault="004E1DB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（１９）申請者の住民票（法人の場合は登記簿謄本）</w:t>
      </w:r>
      <w:r w:rsidR="003440EB">
        <w:rPr>
          <w:rFonts w:ascii="ＭＳ 明朝" w:hAnsi="ＭＳ 明朝" w:hint="eastAsia"/>
          <w:sz w:val="24"/>
          <w:szCs w:val="24"/>
        </w:rPr>
        <w:t>（原本）</w:t>
      </w:r>
    </w:p>
    <w:p w:rsidR="004E1DB3" w:rsidRDefault="004E1DB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（２１）登録電気工事業者登録証</w:t>
      </w:r>
      <w:r w:rsidR="003440EB">
        <w:rPr>
          <w:rFonts w:ascii="ＭＳ 明朝" w:hAnsi="ＭＳ 明朝" w:hint="eastAsia"/>
          <w:sz w:val="24"/>
          <w:szCs w:val="24"/>
        </w:rPr>
        <w:t>（原本）</w:t>
      </w:r>
    </w:p>
    <w:p w:rsidR="004E1DB3" w:rsidRDefault="004E1DB3">
      <w:pPr>
        <w:pStyle w:val="a3"/>
        <w:rPr>
          <w:spacing w:val="0"/>
        </w:rPr>
      </w:pPr>
    </w:p>
    <w:p w:rsidR="004E1DB3" w:rsidRDefault="004E1DB3">
      <w:pPr>
        <w:pStyle w:val="a3"/>
        <w:rPr>
          <w:spacing w:val="0"/>
        </w:rPr>
      </w:pPr>
    </w:p>
    <w:p w:rsidR="004E1DB3" w:rsidRPr="00C94230" w:rsidRDefault="004E1DB3" w:rsidP="00C94230">
      <w:pPr>
        <w:pStyle w:val="a3"/>
        <w:ind w:firstLineChars="100" w:firstLine="246"/>
        <w:rPr>
          <w:rFonts w:asciiTheme="minorEastAsia" w:eastAsiaTheme="minorEastAsia" w:hAnsiTheme="minorEastAsia"/>
          <w:spacing w:val="0"/>
          <w:sz w:val="24"/>
        </w:rPr>
      </w:pPr>
      <w:r w:rsidRPr="00C94230">
        <w:rPr>
          <w:rFonts w:asciiTheme="minorEastAsia" w:eastAsiaTheme="minorEastAsia" w:hAnsiTheme="minorEastAsia" w:hint="eastAsia"/>
          <w:sz w:val="24"/>
        </w:rPr>
        <w:t>※手数料：</w:t>
      </w:r>
      <w:r w:rsidRPr="00D83067">
        <w:rPr>
          <w:rFonts w:asciiTheme="minorEastAsia" w:eastAsiaTheme="minorEastAsia" w:hAnsiTheme="minorEastAsia" w:hint="eastAsia"/>
          <w:b/>
          <w:sz w:val="24"/>
          <w:u w:val="single" w:color="000000"/>
        </w:rPr>
        <w:t>２，２００円</w:t>
      </w:r>
      <w:r w:rsidRPr="00C94230">
        <w:rPr>
          <w:rFonts w:asciiTheme="minorEastAsia" w:eastAsiaTheme="minorEastAsia" w:hAnsiTheme="minorEastAsia" w:hint="eastAsia"/>
          <w:sz w:val="24"/>
        </w:rPr>
        <w:t>（福岡県領収証紙　県庁地下１</w:t>
      </w:r>
      <w:r w:rsidRPr="00C94230">
        <w:rPr>
          <w:rFonts w:asciiTheme="minorEastAsia" w:eastAsiaTheme="minorEastAsia" w:hAnsiTheme="minorEastAsia" w:cs="Times New Roman"/>
          <w:sz w:val="24"/>
        </w:rPr>
        <w:t>F</w:t>
      </w:r>
      <w:r w:rsidRPr="00C94230">
        <w:rPr>
          <w:rFonts w:asciiTheme="minorEastAsia" w:eastAsiaTheme="minorEastAsia" w:hAnsiTheme="minorEastAsia" w:hint="eastAsia"/>
          <w:sz w:val="24"/>
        </w:rPr>
        <w:t>売店にて販売）</w:t>
      </w:r>
      <w:r w:rsidRPr="00C94230">
        <w:rPr>
          <w:rFonts w:asciiTheme="minorEastAsia" w:eastAsiaTheme="minorEastAsia" w:hAnsiTheme="minorEastAsia" w:cs="Times New Roman"/>
          <w:spacing w:val="1"/>
          <w:sz w:val="24"/>
        </w:rPr>
        <w:t xml:space="preserve">    </w:t>
      </w:r>
    </w:p>
    <w:p w:rsidR="004E1DB3" w:rsidRPr="00C94230" w:rsidRDefault="004E1DB3" w:rsidP="00C94230">
      <w:pPr>
        <w:pStyle w:val="a3"/>
        <w:ind w:firstLineChars="100" w:firstLine="246"/>
        <w:rPr>
          <w:rFonts w:asciiTheme="minorEastAsia" w:eastAsiaTheme="minorEastAsia" w:hAnsiTheme="minorEastAsia"/>
          <w:spacing w:val="0"/>
          <w:sz w:val="24"/>
        </w:rPr>
      </w:pPr>
      <w:r w:rsidRPr="00C94230">
        <w:rPr>
          <w:rFonts w:asciiTheme="minorEastAsia" w:eastAsiaTheme="minorEastAsia" w:hAnsiTheme="minorEastAsia" w:hint="eastAsia"/>
          <w:sz w:val="24"/>
        </w:rPr>
        <w:t>※住所の変更が</w:t>
      </w:r>
      <w:r w:rsidRPr="00C94230">
        <w:rPr>
          <w:rFonts w:asciiTheme="minorEastAsia" w:eastAsiaTheme="minorEastAsia" w:hAnsiTheme="minorEastAsia" w:hint="eastAsia"/>
          <w:sz w:val="24"/>
          <w:u w:val="single" w:color="000000"/>
        </w:rPr>
        <w:t>市町村合併に伴う住居表示の変更</w:t>
      </w:r>
      <w:r w:rsidRPr="00C94230">
        <w:rPr>
          <w:rFonts w:asciiTheme="minorEastAsia" w:eastAsiaTheme="minorEastAsia" w:hAnsiTheme="minorEastAsia" w:hint="eastAsia"/>
          <w:sz w:val="24"/>
        </w:rPr>
        <w:t>に係るものについては</w:t>
      </w:r>
      <w:r w:rsidR="00C94230" w:rsidRPr="00C94230">
        <w:rPr>
          <w:rFonts w:asciiTheme="minorEastAsia" w:eastAsiaTheme="minorEastAsia" w:hAnsiTheme="minorEastAsia" w:hint="eastAsia"/>
          <w:bCs/>
          <w:sz w:val="24"/>
          <w:u w:val="single" w:color="000000"/>
        </w:rPr>
        <w:t>手数料</w:t>
      </w:r>
      <w:r w:rsidRPr="00C94230">
        <w:rPr>
          <w:rFonts w:asciiTheme="minorEastAsia" w:eastAsiaTheme="minorEastAsia" w:hAnsiTheme="minorEastAsia" w:hint="eastAsia"/>
          <w:bCs/>
          <w:sz w:val="24"/>
          <w:u w:val="single" w:color="000000"/>
        </w:rPr>
        <w:t>不要</w:t>
      </w:r>
      <w:r w:rsidRPr="00C94230">
        <w:rPr>
          <w:rFonts w:asciiTheme="minorEastAsia" w:eastAsiaTheme="minorEastAsia" w:hAnsiTheme="minorEastAsia" w:hint="eastAsia"/>
          <w:sz w:val="24"/>
        </w:rPr>
        <w:t>。</w:t>
      </w:r>
    </w:p>
    <w:p w:rsidR="004E1DB3" w:rsidRPr="00C94230" w:rsidRDefault="004E1DB3" w:rsidP="00916817">
      <w:pPr>
        <w:pStyle w:val="a3"/>
        <w:ind w:leftChars="100" w:left="456" w:hangingChars="100" w:hanging="246"/>
        <w:rPr>
          <w:rFonts w:asciiTheme="minorEastAsia" w:eastAsiaTheme="minorEastAsia" w:hAnsiTheme="minorEastAsia"/>
          <w:spacing w:val="0"/>
          <w:sz w:val="24"/>
        </w:rPr>
      </w:pPr>
      <w:r w:rsidRPr="00C94230">
        <w:rPr>
          <w:rFonts w:asciiTheme="minorEastAsia" w:eastAsiaTheme="minorEastAsia" w:hAnsiTheme="minorEastAsia" w:hint="eastAsia"/>
          <w:sz w:val="24"/>
        </w:rPr>
        <w:t>※登録更新と併せて住所変更（変更から１ヶ月以内に届出した場合に限る。）を行う場合の手数料は、更新登録手数料のみ。</w:t>
      </w:r>
    </w:p>
    <w:p w:rsidR="004174D6" w:rsidRDefault="004174D6">
      <w:pPr>
        <w:pStyle w:val="a3"/>
        <w:rPr>
          <w:spacing w:val="0"/>
        </w:rPr>
        <w:sectPr w:rsidR="004174D6" w:rsidSect="004E1DB3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様式第11（第７条）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4174D6" w:rsidRPr="004174D6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4174D6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登録事項等変更届出書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:rsidR="004174D6" w:rsidRPr="004174D6" w:rsidRDefault="004174D6" w:rsidP="004174D6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BC44A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174D6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174D6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:rsidR="004174D6" w:rsidRPr="004174D6" w:rsidRDefault="0079674D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〒　　　－</w:t>
      </w:r>
    </w:p>
    <w:p w:rsid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79674D" w:rsidRPr="004174D6" w:rsidRDefault="0079674D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4174D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4174D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4174D6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登録電気工事業者の登録事項に変更がありましたので、電気工事業の業務の適正化に関する法律第１０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>条第１項の規定により、登録証を添えて次のとおり届け出ます。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変更事項の内容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4174D6" w:rsidRPr="004174D6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7306E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74245"/>
              </w:rPr>
              <w:t>従前の内</w:t>
            </w:r>
            <w:r w:rsidRPr="0057306E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74245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7306E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74246"/>
              </w:rPr>
              <w:t>変更後の内</w:t>
            </w:r>
            <w:r w:rsidRPr="0057306E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74246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4174D6" w:rsidRPr="004174D6" w:rsidRDefault="004174D6" w:rsidP="004174D6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変更の年月日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変更の理由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387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kern w:val="0"/>
          <w:szCs w:val="21"/>
        </w:rPr>
        <w:t xml:space="preserve">　　３　登録証の添付が必要でない場合は、「登録証を添えて」を削</w:t>
      </w:r>
      <w:bookmarkStart w:id="0" w:name="_GoBack"/>
      <w:bookmarkEnd w:id="0"/>
      <w:r w:rsidRPr="004174D6">
        <w:rPr>
          <w:rFonts w:ascii="ＭＳ 明朝" w:eastAsia="ＭＳ 明朝" w:hAnsi="ＭＳ 明朝" w:cs="ＭＳ 明朝" w:hint="eastAsia"/>
          <w:kern w:val="0"/>
          <w:szCs w:val="21"/>
        </w:rPr>
        <w:t>除すること。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57306E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57306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359410</wp:posOffset>
            </wp:positionV>
            <wp:extent cx="2038350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4D6" w:rsidRDefault="004174D6">
      <w:pPr>
        <w:pStyle w:val="a3"/>
        <w:rPr>
          <w:spacing w:val="0"/>
        </w:rPr>
        <w:sectPr w:rsidR="004174D6" w:rsidSect="00E202AF">
          <w:pgSz w:w="11906" w:h="16838"/>
          <w:pgMar w:top="1185" w:right="850" w:bottom="1157" w:left="850" w:header="720" w:footer="720" w:gutter="0"/>
          <w:cols w:space="720"/>
          <w:noEndnote/>
        </w:sect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spacing w:val="1"/>
          <w:kern w:val="0"/>
          <w:szCs w:val="21"/>
        </w:rPr>
        <w:lastRenderedPageBreak/>
        <w:t>【添付書類】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0"/>
        <w:gridCol w:w="2544"/>
        <w:gridCol w:w="3180"/>
      </w:tblGrid>
      <w:tr w:rsidR="004174D6" w:rsidRPr="004174D6" w:rsidTr="003B3C48">
        <w:trPr>
          <w:cantSplit/>
          <w:trHeight w:hRule="exact" w:val="468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22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ＭＳ 明朝" w:eastAsia="ＭＳ 明朝" w:hAnsi="ＭＳ 明朝" w:cs="ＭＳ 明朝" w:hint="eastAsia"/>
                <w:spacing w:val="2"/>
                <w:kern w:val="0"/>
                <w:sz w:val="42"/>
                <w:szCs w:val="42"/>
              </w:rPr>
              <w:t>営業所位置図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960"/>
                <w:kern w:val="0"/>
                <w:szCs w:val="21"/>
                <w:fitText w:val="2340" w:id="1798474496"/>
              </w:rPr>
              <w:t>住</w:t>
            </w:r>
            <w:r w:rsidRPr="004174D6">
              <w:rPr>
                <w:rFonts w:ascii="ＭＳ 明朝" w:eastAsia="ＭＳ 明朝" w:hAnsi="ＭＳ 明朝" w:cs="ＭＳ 明朝" w:hint="eastAsia"/>
                <w:kern w:val="0"/>
                <w:szCs w:val="21"/>
                <w:fitText w:val="2340" w:id="1798474496"/>
              </w:rPr>
              <w:t>所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468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74497"/>
              </w:rPr>
              <w:t>氏名又は名</w:t>
            </w:r>
            <w:r w:rsidRPr="004174D6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74497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377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法人にあっては代表者名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535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2340" w:id="1798474498"/>
              </w:rPr>
              <w:t>営業所所在</w:t>
            </w:r>
            <w:r w:rsidRPr="004174D6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340" w:id="1798474498"/>
              </w:rPr>
              <w:t>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0" w:line="42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2340" w:id="1798474499"/>
              </w:rPr>
              <w:t>営業所名</w:t>
            </w:r>
            <w:r w:rsidRPr="004174D6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340" w:id="1798474499"/>
              </w:rPr>
              <w:t>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340" w:id="1798474500"/>
              </w:rPr>
              <w:t>電気工事の種</w:t>
            </w:r>
            <w:r w:rsidRPr="004174D6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340" w:id="1798474500"/>
              </w:rPr>
              <w:t>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47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主任電気工事士等の氏名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4174D6" w:rsidRPr="004174D6" w:rsidRDefault="004174D6" w:rsidP="004174D6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4174D6" w:rsidRPr="004174D6" w:rsidTr="003B3C48">
        <w:trPr>
          <w:cantSplit/>
          <w:trHeight w:hRule="exact" w:val="364"/>
        </w:trPr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174D6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5763DDE" wp14:editId="24301B6F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233045</wp:posOffset>
                      </wp:positionV>
                      <wp:extent cx="0" cy="44958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B802F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pt,18.35pt" to="376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" o:allowincell="f" strokeweight=".5pt"/>
                  </w:pict>
                </mc:Fallback>
              </mc:AlternateContent>
            </w:r>
            <w:r w:rsidRPr="004174D6">
              <w:rPr>
                <w:rFonts w:ascii="Century" w:eastAsia="ＭＳ 明朝" w:hAnsi="Century" w:cs="ＭＳ 明朝"/>
                <w:noProof/>
                <w:spacing w:val="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4992420" wp14:editId="620BBF4F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452755</wp:posOffset>
                      </wp:positionV>
                      <wp:extent cx="26924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FA459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5.65pt" to="38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" o:allowincell="f" strokeweight=".5pt"/>
                  </w:pict>
                </mc:Fallback>
              </mc:AlternateContent>
            </w:r>
            <w:r w:rsidRPr="004174D6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174D6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u w:val="thick" w:color="000000"/>
              </w:rPr>
              <w:t>最寄りの駅から営業所までの道順</w:t>
            </w:r>
          </w:p>
        </w:tc>
      </w:tr>
      <w:tr w:rsidR="004174D6" w:rsidRPr="004174D6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130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10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174D6" w:rsidRPr="004174D6" w:rsidTr="003B3C48">
        <w:trPr>
          <w:cantSplit/>
          <w:trHeight w:hRule="exact" w:val="7786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D6" w:rsidRPr="004174D6" w:rsidRDefault="004174D6" w:rsidP="004174D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4174D6" w:rsidRPr="004174D6" w:rsidRDefault="004174D6" w:rsidP="004174D6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（注）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線　　　　　　駅下車　　　　　　行バスを利用し、　　　　停留所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174D6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で下車し　　　　　　　方面に向かって徒歩　　　分で上記営業所に到着する。</w:t>
      </w:r>
    </w:p>
    <w:p w:rsidR="004174D6" w:rsidRPr="004174D6" w:rsidRDefault="004174D6" w:rsidP="004174D6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sectPr w:rsidR="004174D6" w:rsidRPr="004174D6" w:rsidSect="006C784C">
      <w:pgSz w:w="11906" w:h="16838"/>
      <w:pgMar w:top="1185" w:right="1491" w:bottom="1157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D2" w:rsidRDefault="002656D2" w:rsidP="005D6EBD">
      <w:r>
        <w:separator/>
      </w:r>
    </w:p>
  </w:endnote>
  <w:endnote w:type="continuationSeparator" w:id="0">
    <w:p w:rsidR="002656D2" w:rsidRDefault="002656D2" w:rsidP="005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D2" w:rsidRDefault="002656D2" w:rsidP="005D6EBD">
      <w:r>
        <w:separator/>
      </w:r>
    </w:p>
  </w:footnote>
  <w:footnote w:type="continuationSeparator" w:id="0">
    <w:p w:rsidR="002656D2" w:rsidRDefault="002656D2" w:rsidP="005D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3"/>
    <w:rsid w:val="002656D2"/>
    <w:rsid w:val="003440EB"/>
    <w:rsid w:val="003556E6"/>
    <w:rsid w:val="004174D6"/>
    <w:rsid w:val="004E1DB3"/>
    <w:rsid w:val="0057306E"/>
    <w:rsid w:val="005D6EBD"/>
    <w:rsid w:val="00784C20"/>
    <w:rsid w:val="0079674D"/>
    <w:rsid w:val="00916817"/>
    <w:rsid w:val="00BC44AB"/>
    <w:rsid w:val="00C94230"/>
    <w:rsid w:val="00D83067"/>
    <w:rsid w:val="00E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2C490-99C4-4788-8224-85A5656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6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EBD"/>
  </w:style>
  <w:style w:type="paragraph" w:styleId="a6">
    <w:name w:val="footer"/>
    <w:basedOn w:val="a"/>
    <w:link w:val="a7"/>
    <w:uiPriority w:val="99"/>
    <w:unhideWhenUsed/>
    <w:rsid w:val="005D6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3</Pages>
  <Words>613</Words>
  <Characters>462</Characters>
  <Application>Microsoft Office Word</Application>
  <DocSecurity>0</DocSecurity>
  <Lines>3</Lines>
  <Paragraphs>2</Paragraphs>
  <ScaleCrop>false</ScaleCrop>
  <Company>福岡県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9</cp:revision>
  <dcterms:created xsi:type="dcterms:W3CDTF">2020-08-17T05:13:00Z</dcterms:created>
  <dcterms:modified xsi:type="dcterms:W3CDTF">2021-04-16T09:08:00Z</dcterms:modified>
</cp:coreProperties>
</file>