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D0F6" w14:textId="77777777" w:rsidR="00863920" w:rsidRDefault="00863920">
      <w:pPr>
        <w:pStyle w:val="a3"/>
        <w:rPr>
          <w:spacing w:val="0"/>
        </w:rPr>
      </w:pPr>
    </w:p>
    <w:p w14:paraId="56BE5E48" w14:textId="77777777" w:rsidR="00863920" w:rsidRDefault="00863920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0"/>
          <w:szCs w:val="30"/>
        </w:rPr>
        <w:t>Ｆ－１</w:t>
      </w:r>
    </w:p>
    <w:p w14:paraId="6033E617" w14:textId="77777777" w:rsidR="00863920" w:rsidRDefault="0086392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みなし登録業者申請書類一覧表</w:t>
      </w:r>
    </w:p>
    <w:p w14:paraId="420EFCD0" w14:textId="77777777" w:rsidR="00863920" w:rsidRDefault="00863920">
      <w:pPr>
        <w:pStyle w:val="a3"/>
        <w:rPr>
          <w:spacing w:val="0"/>
        </w:rPr>
      </w:pPr>
    </w:p>
    <w:p w14:paraId="54058616" w14:textId="77777777" w:rsidR="00863920" w:rsidRDefault="00863920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９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）電気工事業に係る変更届出書　（様式１９）</w:t>
      </w:r>
    </w:p>
    <w:p w14:paraId="72F5E19D" w14:textId="77777777" w:rsidR="00863920" w:rsidRDefault="00863920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（１８）申請営業所の位置図</w:t>
      </w:r>
    </w:p>
    <w:p w14:paraId="5DDD4C41" w14:textId="77777777" w:rsidR="00863920" w:rsidRDefault="00863920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（１９）申請者の住民票（法人の場合は登記簿謄本）</w:t>
      </w:r>
    </w:p>
    <w:p w14:paraId="0DC33C26" w14:textId="77777777" w:rsidR="00863920" w:rsidRDefault="00863920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（２４）みなし登録電気業開始届受理通知書の写し</w:t>
      </w:r>
    </w:p>
    <w:p w14:paraId="15E72BD0" w14:textId="77777777" w:rsidR="004D5C92" w:rsidRDefault="004D5C92">
      <w:pPr>
        <w:pStyle w:val="a3"/>
        <w:rPr>
          <w:spacing w:val="0"/>
        </w:rPr>
        <w:sectPr w:rsidR="004D5C92" w:rsidSect="00863920">
          <w:pgSz w:w="11906" w:h="16838"/>
          <w:pgMar w:top="1191" w:right="929" w:bottom="1134" w:left="929" w:header="720" w:footer="720" w:gutter="0"/>
          <w:cols w:space="720"/>
          <w:noEndnote/>
        </w:sectPr>
      </w:pPr>
    </w:p>
    <w:p w14:paraId="60889244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ind w:right="1696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様式第19（第25条）</w:t>
      </w:r>
    </w:p>
    <w:p w14:paraId="72603462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6"/>
        <w:gridCol w:w="1484"/>
        <w:gridCol w:w="2120"/>
      </w:tblGrid>
      <w:tr w:rsidR="004D5C92" w:rsidRPr="004D5C92" w14:paraId="3436DB05" w14:textId="77777777" w:rsidTr="003B3C48">
        <w:trPr>
          <w:cantSplit/>
          <w:trHeight w:hRule="exact" w:val="466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C69334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300A189E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　</w:t>
            </w:r>
            <w:r w:rsidRPr="004D5C92">
              <w:rPr>
                <w:rFonts w:ascii="ＭＳ 明朝" w:eastAsia="ＭＳ 明朝" w:hAnsi="ＭＳ 明朝" w:cs="ＭＳ 明朝" w:hint="eastAsia"/>
                <w:w w:val="200"/>
                <w:kern w:val="0"/>
                <w:szCs w:val="21"/>
              </w:rPr>
              <w:t>電気工事業に係る変更届出書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4071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D5C9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×整理番号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7D6C2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D5C92" w:rsidRPr="004D5C92" w14:paraId="21CB17E1" w14:textId="77777777" w:rsidTr="003B3C48">
        <w:trPr>
          <w:cantSplit/>
          <w:trHeight w:hRule="exact" w:val="468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D231D" w14:textId="77777777" w:rsidR="004D5C92" w:rsidRPr="004D5C92" w:rsidRDefault="004D5C92" w:rsidP="004D5C9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D046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D5C9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×受理年月日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1AE4E0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D5C9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年　　月　　日</w:t>
            </w:r>
          </w:p>
        </w:tc>
      </w:tr>
    </w:tbl>
    <w:p w14:paraId="075FD68D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02B6A177" w14:textId="593D308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</w:t>
      </w:r>
      <w:r w:rsidR="007B1B89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　月　　　日</w:t>
      </w:r>
    </w:p>
    <w:p w14:paraId="335CF539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0385EE2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D9CC00B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4D5C92">
        <w:rPr>
          <w:rFonts w:ascii="ＭＳ 明朝" w:eastAsia="ＭＳ 明朝" w:hAnsi="ＭＳ 明朝" w:cs="ＭＳ 明朝" w:hint="eastAsia"/>
          <w:w w:val="200"/>
          <w:kern w:val="0"/>
          <w:szCs w:val="21"/>
        </w:rPr>
        <w:t>福岡県知事</w:t>
      </w: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4D5C92">
        <w:rPr>
          <w:rFonts w:ascii="ＭＳ 明朝" w:eastAsia="ＭＳ 明朝" w:hAnsi="ＭＳ 明朝" w:cs="ＭＳ 明朝" w:hint="eastAsia"/>
          <w:w w:val="200"/>
          <w:kern w:val="0"/>
          <w:szCs w:val="21"/>
        </w:rPr>
        <w:t>殿</w:t>
      </w:r>
    </w:p>
    <w:p w14:paraId="61804BD2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1E9B1BA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住　　　　所</w:t>
      </w:r>
      <w:r w:rsidRPr="004D5C92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4D53D867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〔TEL（　　　）－　　　－　　　　〕</w:t>
      </w:r>
    </w:p>
    <w:p w14:paraId="24A1CB39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DFE2172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氏名又は名称</w:t>
      </w:r>
      <w:r w:rsidRPr="004D5C92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49560727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45D3D03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法人にあっては代表者の氏名</w:t>
      </w:r>
      <w:r w:rsidRPr="004D5C92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</w:t>
      </w:r>
    </w:p>
    <w:p w14:paraId="07FA4767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791ED72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電気工事業の開始に伴う届出事項について変更がありましたので、電気工事業の業務の適正化に関する</w:t>
      </w:r>
    </w:p>
    <w:p w14:paraId="244EFCA4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>法律第３４条第４項の規定により、次のとおり届け出ます。</w:t>
      </w:r>
    </w:p>
    <w:p w14:paraId="053EEB56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9D6E7DB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１　建設業法第３条第１項の規定による許可を受けた年月日及び許可番号</w:t>
      </w:r>
    </w:p>
    <w:p w14:paraId="24899D71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E69CC92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BD9D2AF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E744EA6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EFA36A8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２　電気工事業の業務の適正化に関する法律第３４条第４項の規定による電気工事業開始届出の年月日</w:t>
      </w:r>
    </w:p>
    <w:p w14:paraId="700FAAB6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　及び届出番号</w:t>
      </w:r>
    </w:p>
    <w:p w14:paraId="24150699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5AAE66F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8571BC6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0D14089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6A5BE28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３　変更事項の内容</w:t>
      </w:r>
    </w:p>
    <w:p w14:paraId="2F7CDE12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664"/>
        <w:gridCol w:w="4664"/>
        <w:gridCol w:w="318"/>
      </w:tblGrid>
      <w:tr w:rsidR="004D5C92" w:rsidRPr="004D5C92" w14:paraId="293C8B55" w14:textId="77777777" w:rsidTr="003B3C48">
        <w:trPr>
          <w:cantSplit/>
          <w:trHeight w:hRule="exact" w:val="468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6034B3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A0E6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D5C9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4D5C92">
              <w:rPr>
                <w:rFonts w:ascii="ＭＳ 明朝" w:eastAsia="ＭＳ 明朝" w:hAnsi="ＭＳ 明朝" w:cs="ＭＳ 明朝" w:hint="eastAsia"/>
                <w:spacing w:val="315"/>
                <w:kern w:val="0"/>
                <w:szCs w:val="21"/>
                <w:fitText w:val="3620" w:id="1798496256"/>
              </w:rPr>
              <w:t>従前の内</w:t>
            </w:r>
            <w:r w:rsidRPr="004D5C92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3620" w:id="1798496256"/>
              </w:rPr>
              <w:t>容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38AA6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D5C9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4D5C92">
              <w:rPr>
                <w:rFonts w:ascii="ＭＳ 明朝" w:eastAsia="ＭＳ 明朝" w:hAnsi="ＭＳ 明朝" w:cs="ＭＳ 明朝" w:hint="eastAsia"/>
                <w:spacing w:val="225"/>
                <w:kern w:val="0"/>
                <w:szCs w:val="21"/>
                <w:fitText w:val="3620" w:id="1798496257"/>
              </w:rPr>
              <w:t>変更後の内</w:t>
            </w:r>
            <w:r w:rsidRPr="004D5C92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3620" w:id="1798496257"/>
              </w:rPr>
              <w:t>容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9AB5C7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D5C92" w:rsidRPr="004D5C92" w14:paraId="2F4AD79A" w14:textId="77777777" w:rsidTr="003B3C48">
        <w:trPr>
          <w:cantSplit/>
          <w:trHeight w:hRule="exact" w:val="188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9FA72" w14:textId="77777777" w:rsidR="004D5C92" w:rsidRPr="004D5C92" w:rsidRDefault="004D5C92" w:rsidP="004D5C9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B498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21E224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D5E62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653E0E7A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18BE4EDE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４　変更の年月日</w:t>
      </w:r>
    </w:p>
    <w:p w14:paraId="57E44761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B933EEF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AE249D8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637900E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C9E1F7C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５　変更の理由</w:t>
      </w:r>
    </w:p>
    <w:p w14:paraId="192AACF1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5396BAD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6E48252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7685FA7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A2A57AC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5721854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76FB77" wp14:editId="2499D24F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61760" cy="0"/>
                <wp:effectExtent l="9525" t="6985" r="571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93EF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0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" o:allowincell="f" strokeweight=".5pt"/>
            </w:pict>
          </mc:Fallback>
        </mc:AlternateContent>
      </w:r>
    </w:p>
    <w:p w14:paraId="651C4D38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>（備考）</w:t>
      </w:r>
    </w:p>
    <w:p w14:paraId="09CB3D1B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　１　この用紙の大きさは、日本工業規格Ａ４とすること。</w:t>
      </w:r>
    </w:p>
    <w:p w14:paraId="54F3ED87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kern w:val="0"/>
          <w:szCs w:val="21"/>
        </w:rPr>
        <w:t xml:space="preserve">　　２　×印の項は、記載しないこと。</w:t>
      </w:r>
    </w:p>
    <w:p w14:paraId="2CEC4124" w14:textId="77777777" w:rsidR="004D5C92" w:rsidRDefault="004D5C92">
      <w:pPr>
        <w:pStyle w:val="a3"/>
        <w:rPr>
          <w:spacing w:val="0"/>
        </w:rPr>
        <w:sectPr w:rsidR="004D5C92" w:rsidSect="00FB544E">
          <w:pgSz w:w="11906" w:h="16838" w:code="9"/>
          <w:pgMar w:top="1185" w:right="851" w:bottom="1157" w:left="851" w:header="720" w:footer="720" w:gutter="0"/>
          <w:cols w:space="720"/>
          <w:noEndnote/>
        </w:sectPr>
      </w:pPr>
    </w:p>
    <w:p w14:paraId="7E8BC788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spacing w:val="1"/>
          <w:kern w:val="0"/>
          <w:szCs w:val="21"/>
        </w:rPr>
        <w:lastRenderedPageBreak/>
        <w:t>【添付書類】</w:t>
      </w:r>
    </w:p>
    <w:p w14:paraId="5372BB38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50"/>
        <w:gridCol w:w="2544"/>
        <w:gridCol w:w="3180"/>
      </w:tblGrid>
      <w:tr w:rsidR="004D5C92" w:rsidRPr="004D5C92" w14:paraId="1DFA301A" w14:textId="77777777" w:rsidTr="003B3C48">
        <w:trPr>
          <w:cantSplit/>
          <w:trHeight w:hRule="exact" w:val="468"/>
        </w:trPr>
        <w:tc>
          <w:tcPr>
            <w:tcW w:w="2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53546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859A7C7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0286661F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79086B28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303CAB4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3843ED2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line="22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136AD98E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ＭＳ 明朝" w:eastAsia="ＭＳ 明朝" w:hAnsi="ＭＳ 明朝" w:cs="ＭＳ 明朝" w:hint="eastAsia"/>
                <w:spacing w:val="2"/>
                <w:kern w:val="0"/>
                <w:sz w:val="42"/>
                <w:szCs w:val="42"/>
              </w:rPr>
              <w:t>営業所位置図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D935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D5C92">
              <w:rPr>
                <w:rFonts w:ascii="ＭＳ 明朝" w:eastAsia="ＭＳ 明朝" w:hAnsi="ＭＳ 明朝" w:cs="ＭＳ 明朝" w:hint="eastAsia"/>
                <w:spacing w:val="960"/>
                <w:kern w:val="0"/>
                <w:szCs w:val="21"/>
                <w:fitText w:val="2340" w:id="1798496512"/>
              </w:rPr>
              <w:t>住</w:t>
            </w:r>
            <w:r w:rsidRPr="004D5C92">
              <w:rPr>
                <w:rFonts w:ascii="ＭＳ 明朝" w:eastAsia="ＭＳ 明朝" w:hAnsi="ＭＳ 明朝" w:cs="ＭＳ 明朝" w:hint="eastAsia"/>
                <w:kern w:val="0"/>
                <w:szCs w:val="21"/>
                <w:fitText w:val="2340" w:id="1798496512"/>
              </w:rPr>
              <w:t>所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2177B6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D5C92" w:rsidRPr="004D5C92" w14:paraId="560FECA7" w14:textId="77777777" w:rsidTr="003B3C48">
        <w:trPr>
          <w:cantSplit/>
          <w:trHeight w:hRule="exact" w:val="468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04A7" w14:textId="77777777" w:rsidR="004D5C92" w:rsidRPr="004D5C92" w:rsidRDefault="004D5C92" w:rsidP="004D5C9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3EC6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D5C92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2340" w:id="1798496513"/>
              </w:rPr>
              <w:t>氏名又は名</w:t>
            </w:r>
            <w:r w:rsidRPr="004D5C92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2340" w:id="1798496513"/>
              </w:rPr>
              <w:t>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C3668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D5C92" w:rsidRPr="004D5C92" w14:paraId="5FD83C26" w14:textId="77777777" w:rsidTr="003B3C48">
        <w:trPr>
          <w:cantSplit/>
          <w:trHeight w:hRule="exact" w:val="377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69756" w14:textId="77777777" w:rsidR="004D5C92" w:rsidRPr="004D5C92" w:rsidRDefault="004D5C92" w:rsidP="004D5C9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A1D2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D5C92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法人にあっては代表者名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4DE7E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D5C92" w:rsidRPr="004D5C92" w14:paraId="373D8660" w14:textId="77777777" w:rsidTr="003B3C48">
        <w:trPr>
          <w:cantSplit/>
          <w:trHeight w:hRule="exact" w:val="535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85660" w14:textId="77777777" w:rsidR="004D5C92" w:rsidRPr="004D5C92" w:rsidRDefault="004D5C92" w:rsidP="004D5C9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48CF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0" w:line="42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D5C92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2340" w:id="1798496514"/>
              </w:rPr>
              <w:t>営業所所在</w:t>
            </w:r>
            <w:r w:rsidRPr="004D5C92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2340" w:id="1798496514"/>
              </w:rPr>
              <w:t>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42649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0" w:line="42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D5C92" w:rsidRPr="004D5C92" w14:paraId="24A0CD40" w14:textId="77777777" w:rsidTr="003B3C48">
        <w:trPr>
          <w:cantSplit/>
          <w:trHeight w:hRule="exact" w:val="472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8F222" w14:textId="77777777" w:rsidR="004D5C92" w:rsidRPr="004D5C92" w:rsidRDefault="004D5C92" w:rsidP="004D5C9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D359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D5C92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2340" w:id="1798496515"/>
              </w:rPr>
              <w:t>営業所名</w:t>
            </w:r>
            <w:r w:rsidRPr="004D5C92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2340" w:id="1798496515"/>
              </w:rPr>
              <w:t>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1E4BB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D5C92" w:rsidRPr="004D5C92" w14:paraId="6939C6CD" w14:textId="77777777" w:rsidTr="003B3C48">
        <w:trPr>
          <w:cantSplit/>
          <w:trHeight w:hRule="exact" w:val="472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ED8A1" w14:textId="77777777" w:rsidR="004D5C92" w:rsidRPr="004D5C92" w:rsidRDefault="004D5C92" w:rsidP="004D5C9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8429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D5C92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2340" w:id="1798496516"/>
              </w:rPr>
              <w:t>電気工事の種</w:t>
            </w:r>
            <w:r w:rsidRPr="004D5C92">
              <w:rPr>
                <w:rFonts w:ascii="ＭＳ 明朝" w:eastAsia="ＭＳ 明朝" w:hAnsi="ＭＳ 明朝" w:cs="ＭＳ 明朝" w:hint="eastAsia"/>
                <w:spacing w:val="75"/>
                <w:kern w:val="0"/>
                <w:szCs w:val="21"/>
                <w:fitText w:val="2340" w:id="1798496516"/>
              </w:rPr>
              <w:t>類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4FF368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D5C92" w:rsidRPr="004D5C92" w14:paraId="674E677C" w14:textId="77777777" w:rsidTr="003B3C48">
        <w:trPr>
          <w:cantSplit/>
          <w:trHeight w:hRule="exact" w:val="472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CA792" w14:textId="77777777" w:rsidR="004D5C92" w:rsidRPr="004D5C92" w:rsidRDefault="004D5C92" w:rsidP="004D5C9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8AF7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D5C92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主任電気工事士等の氏名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B11A65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45E4F53C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7BA0DBEE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68"/>
      </w:tblGrid>
      <w:tr w:rsidR="004D5C92" w:rsidRPr="004D5C92" w14:paraId="6BC62F31" w14:textId="77777777" w:rsidTr="003B3C48">
        <w:trPr>
          <w:cantSplit/>
          <w:trHeight w:hRule="exact" w:val="364"/>
        </w:trPr>
        <w:tc>
          <w:tcPr>
            <w:tcW w:w="8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23132" w14:textId="77777777" w:rsidR="004D5C92" w:rsidRPr="004D5C92" w:rsidRDefault="004D5C92" w:rsidP="004D5C9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D5C92">
              <w:rPr>
                <w:rFonts w:ascii="Century" w:eastAsia="ＭＳ 明朝" w:hAnsi="Century" w:cs="ＭＳ 明朝"/>
                <w:noProof/>
                <w:spacing w:val="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C25DE84" wp14:editId="13D6422D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233045</wp:posOffset>
                      </wp:positionV>
                      <wp:extent cx="0" cy="44958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958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F1C2E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pt,18.35pt" to="376.3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" o:allowincell="f" strokeweight=".5pt"/>
                  </w:pict>
                </mc:Fallback>
              </mc:AlternateContent>
            </w:r>
            <w:r w:rsidRPr="004D5C92">
              <w:rPr>
                <w:rFonts w:ascii="Century" w:eastAsia="ＭＳ 明朝" w:hAnsi="Century" w:cs="ＭＳ 明朝"/>
                <w:noProof/>
                <w:spacing w:val="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DB5721F" wp14:editId="54E7C476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452755</wp:posOffset>
                      </wp:positionV>
                      <wp:extent cx="26924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82E56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pt,35.65pt" to="386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" o:allowincell="f" strokeweight=".5pt"/>
                  </w:pict>
                </mc:Fallback>
              </mc:AlternateContent>
            </w:r>
            <w:r w:rsidRPr="004D5C92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D5C92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u w:val="thick" w:color="000000"/>
              </w:rPr>
              <w:t>最寄りの駅から営業所までの道順</w:t>
            </w:r>
          </w:p>
        </w:tc>
      </w:tr>
      <w:tr w:rsidR="004D5C92" w:rsidRPr="004D5C92" w14:paraId="73E098F0" w14:textId="77777777" w:rsidTr="003B3C48">
        <w:trPr>
          <w:cantSplit/>
          <w:trHeight w:hRule="exact" w:val="104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D5773" w14:textId="77777777" w:rsidR="004D5C92" w:rsidRPr="004D5C92" w:rsidRDefault="004D5C92" w:rsidP="004D5C9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D5C92" w:rsidRPr="004D5C92" w14:paraId="709B29A0" w14:textId="77777777" w:rsidTr="003B3C48">
        <w:trPr>
          <w:cantSplit/>
          <w:trHeight w:hRule="exact" w:val="130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817F1" w14:textId="77777777" w:rsidR="004D5C92" w:rsidRPr="004D5C92" w:rsidRDefault="004D5C92" w:rsidP="004D5C9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D5C92" w:rsidRPr="004D5C92" w14:paraId="02970D06" w14:textId="77777777" w:rsidTr="003B3C48">
        <w:trPr>
          <w:cantSplit/>
          <w:trHeight w:hRule="exact" w:val="104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8DE5B" w14:textId="77777777" w:rsidR="004D5C92" w:rsidRPr="004D5C92" w:rsidRDefault="004D5C92" w:rsidP="004D5C9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D5C92" w:rsidRPr="004D5C92" w14:paraId="328BF964" w14:textId="77777777" w:rsidTr="003B3C48">
        <w:trPr>
          <w:cantSplit/>
          <w:trHeight w:hRule="exact" w:val="130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B48FD" w14:textId="77777777" w:rsidR="004D5C92" w:rsidRPr="004D5C92" w:rsidRDefault="004D5C92" w:rsidP="004D5C9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D5C92" w:rsidRPr="004D5C92" w14:paraId="607F2705" w14:textId="77777777" w:rsidTr="003B3C48">
        <w:trPr>
          <w:cantSplit/>
          <w:trHeight w:hRule="exact" w:val="104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B35E3" w14:textId="77777777" w:rsidR="004D5C92" w:rsidRPr="004D5C92" w:rsidRDefault="004D5C92" w:rsidP="004D5C9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D5C92" w:rsidRPr="004D5C92" w14:paraId="334751DB" w14:textId="77777777" w:rsidTr="003B3C48">
        <w:trPr>
          <w:cantSplit/>
          <w:trHeight w:hRule="exact" w:val="7786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D7B1" w14:textId="77777777" w:rsidR="004D5C92" w:rsidRPr="004D5C92" w:rsidRDefault="004D5C92" w:rsidP="004D5C9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521C0D02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192BE663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（注）</w:t>
      </w:r>
    </w:p>
    <w:p w14:paraId="44322394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28BC6C5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　　　　　　線　　　　　　駅下車　　　　　　行バスを利用し、　　　　停留所</w:t>
      </w:r>
    </w:p>
    <w:p w14:paraId="575563E2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1E5B9A9" w14:textId="77777777" w:rsidR="004D5C92" w:rsidRPr="004D5C92" w:rsidRDefault="004D5C92" w:rsidP="004D5C92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D5C92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で下車し　　　　　　　方面に向かって徒歩　　　分で上記営業所に到着する。</w:t>
      </w:r>
    </w:p>
    <w:p w14:paraId="651032BA" w14:textId="77777777" w:rsidR="00863920" w:rsidRPr="004D5C92" w:rsidRDefault="00863920">
      <w:pPr>
        <w:pStyle w:val="a3"/>
        <w:rPr>
          <w:spacing w:val="0"/>
        </w:rPr>
      </w:pPr>
    </w:p>
    <w:sectPr w:rsidR="00863920" w:rsidRPr="004D5C92" w:rsidSect="006C784C">
      <w:pgSz w:w="11906" w:h="16838"/>
      <w:pgMar w:top="1185" w:right="1491" w:bottom="1157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A5731" w14:textId="77777777" w:rsidR="00E03FD5" w:rsidRDefault="00E03FD5" w:rsidP="000B6F4C">
      <w:r>
        <w:separator/>
      </w:r>
    </w:p>
  </w:endnote>
  <w:endnote w:type="continuationSeparator" w:id="0">
    <w:p w14:paraId="2338ECE8" w14:textId="77777777" w:rsidR="00E03FD5" w:rsidRDefault="00E03FD5" w:rsidP="000B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41E6" w14:textId="77777777" w:rsidR="00E03FD5" w:rsidRDefault="00E03FD5" w:rsidP="000B6F4C">
      <w:r>
        <w:separator/>
      </w:r>
    </w:p>
  </w:footnote>
  <w:footnote w:type="continuationSeparator" w:id="0">
    <w:p w14:paraId="7CA1AFAE" w14:textId="77777777" w:rsidR="00E03FD5" w:rsidRDefault="00E03FD5" w:rsidP="000B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20"/>
    <w:rsid w:val="000B6F4C"/>
    <w:rsid w:val="004D5C92"/>
    <w:rsid w:val="007B1B89"/>
    <w:rsid w:val="00863920"/>
    <w:rsid w:val="00E03FD5"/>
    <w:rsid w:val="00E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3EAE3"/>
  <w14:defaultImageDpi w14:val="0"/>
  <w15:docId w15:val="{A97A2A69-8425-4D64-B991-0B6FA20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B6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F4C"/>
  </w:style>
  <w:style w:type="paragraph" w:styleId="a6">
    <w:name w:val="footer"/>
    <w:basedOn w:val="a"/>
    <w:link w:val="a7"/>
    <w:uiPriority w:val="99"/>
    <w:unhideWhenUsed/>
    <w:rsid w:val="000B6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1800792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